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D9F1A" w14:textId="66765B8B" w:rsidR="009F7F0B" w:rsidRPr="0061678B" w:rsidRDefault="007A11E0" w:rsidP="003B78BB">
      <w:pPr>
        <w:jc w:val="center"/>
        <w:rPr>
          <w:b/>
          <w:bCs/>
          <w:sz w:val="40"/>
          <w:szCs w:val="36"/>
        </w:rPr>
      </w:pPr>
      <w:bookmarkStart w:id="0" w:name="_GoBack"/>
      <w:bookmarkEnd w:id="0"/>
      <w:r w:rsidRPr="0061678B">
        <w:rPr>
          <w:b/>
          <w:bCs/>
          <w:noProof/>
          <w:sz w:val="40"/>
          <w:szCs w:val="36"/>
          <w:lang w:eastAsia="en-GB"/>
        </w:rPr>
        <w:drawing>
          <wp:anchor distT="0" distB="0" distL="114300" distR="114300" simplePos="0" relativeHeight="251658240" behindDoc="0" locked="0" layoutInCell="1" allowOverlap="1" wp14:anchorId="0F419A1E" wp14:editId="2E3288C0">
            <wp:simplePos x="914400" y="1152525"/>
            <wp:positionH relativeFrom="margin">
              <wp:align>left</wp:align>
            </wp:positionH>
            <wp:positionV relativeFrom="margin">
              <wp:align>top</wp:align>
            </wp:positionV>
            <wp:extent cx="2520000" cy="405564"/>
            <wp:effectExtent l="0" t="0" r="0" b="0"/>
            <wp:wrapSquare wrapText="bothSides"/>
            <wp:docPr id="1" name="Picture 1"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4055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6D97DD" w14:textId="63B506C3" w:rsidR="00D93950" w:rsidRPr="0061678B" w:rsidRDefault="00D93950" w:rsidP="003B78BB">
      <w:pPr>
        <w:jc w:val="center"/>
        <w:rPr>
          <w:b/>
          <w:bCs/>
          <w:sz w:val="40"/>
          <w:szCs w:val="36"/>
        </w:rPr>
      </w:pPr>
    </w:p>
    <w:p w14:paraId="32D15EF3" w14:textId="253470A3" w:rsidR="00644DF5" w:rsidRPr="0061678B" w:rsidRDefault="00644DF5" w:rsidP="003B78BB">
      <w:pPr>
        <w:jc w:val="center"/>
        <w:rPr>
          <w:b/>
          <w:bCs/>
          <w:sz w:val="40"/>
          <w:szCs w:val="36"/>
        </w:rPr>
      </w:pPr>
    </w:p>
    <w:p w14:paraId="67D1E751" w14:textId="7AA400EA" w:rsidR="00644DF5" w:rsidRPr="0061678B" w:rsidRDefault="00644DF5" w:rsidP="003B78BB">
      <w:pPr>
        <w:jc w:val="center"/>
        <w:rPr>
          <w:b/>
          <w:bCs/>
          <w:sz w:val="40"/>
          <w:szCs w:val="36"/>
        </w:rPr>
      </w:pPr>
    </w:p>
    <w:p w14:paraId="00C3FFD5" w14:textId="7A3A345D" w:rsidR="00644DF5" w:rsidRPr="0061678B" w:rsidRDefault="00644DF5" w:rsidP="003B78BB">
      <w:pPr>
        <w:jc w:val="center"/>
        <w:rPr>
          <w:b/>
          <w:bCs/>
          <w:sz w:val="40"/>
          <w:szCs w:val="36"/>
        </w:rPr>
      </w:pPr>
    </w:p>
    <w:p w14:paraId="25F7D783" w14:textId="77777777" w:rsidR="00644DF5" w:rsidRPr="0061678B" w:rsidRDefault="00644DF5" w:rsidP="003B78BB">
      <w:pPr>
        <w:jc w:val="center"/>
        <w:rPr>
          <w:b/>
          <w:bCs/>
          <w:sz w:val="40"/>
          <w:szCs w:val="36"/>
        </w:rPr>
      </w:pPr>
    </w:p>
    <w:p w14:paraId="155A0619" w14:textId="77777777" w:rsidR="00D82C2F" w:rsidRPr="0061678B" w:rsidRDefault="009F7F0B" w:rsidP="00644DF5">
      <w:pPr>
        <w:jc w:val="center"/>
        <w:rPr>
          <w:b/>
          <w:bCs/>
          <w:sz w:val="56"/>
          <w:szCs w:val="56"/>
        </w:rPr>
      </w:pPr>
      <w:r w:rsidRPr="0061678B">
        <w:rPr>
          <w:b/>
          <w:bCs/>
          <w:sz w:val="56"/>
          <w:szCs w:val="56"/>
        </w:rPr>
        <w:t xml:space="preserve">Code of </w:t>
      </w:r>
      <w:r w:rsidR="00D93950" w:rsidRPr="0061678B">
        <w:rPr>
          <w:b/>
          <w:bCs/>
          <w:sz w:val="56"/>
          <w:szCs w:val="56"/>
        </w:rPr>
        <w:t>C</w:t>
      </w:r>
      <w:r w:rsidRPr="0061678B">
        <w:rPr>
          <w:b/>
          <w:bCs/>
          <w:sz w:val="56"/>
          <w:szCs w:val="56"/>
        </w:rPr>
        <w:t xml:space="preserve">onduct </w:t>
      </w:r>
    </w:p>
    <w:p w14:paraId="7567D704" w14:textId="6374DD48" w:rsidR="009F7F0B" w:rsidRPr="0061678B" w:rsidRDefault="009F7F0B" w:rsidP="00644DF5">
      <w:pPr>
        <w:jc w:val="center"/>
        <w:rPr>
          <w:b/>
          <w:bCs/>
          <w:sz w:val="56"/>
          <w:szCs w:val="56"/>
        </w:rPr>
      </w:pPr>
      <w:proofErr w:type="gramStart"/>
      <w:r w:rsidRPr="0061678B">
        <w:rPr>
          <w:b/>
          <w:bCs/>
          <w:sz w:val="56"/>
          <w:szCs w:val="56"/>
        </w:rPr>
        <w:t>for</w:t>
      </w:r>
      <w:proofErr w:type="gramEnd"/>
      <w:r w:rsidRPr="0061678B">
        <w:rPr>
          <w:b/>
          <w:bCs/>
          <w:sz w:val="56"/>
          <w:szCs w:val="56"/>
        </w:rPr>
        <w:t xml:space="preserve"> </w:t>
      </w:r>
      <w:r w:rsidR="00D93950" w:rsidRPr="0061678B">
        <w:rPr>
          <w:b/>
          <w:bCs/>
          <w:sz w:val="56"/>
          <w:szCs w:val="56"/>
        </w:rPr>
        <w:t>E</w:t>
      </w:r>
      <w:r w:rsidRPr="0061678B">
        <w:rPr>
          <w:b/>
          <w:bCs/>
          <w:sz w:val="56"/>
          <w:szCs w:val="56"/>
        </w:rPr>
        <w:t xml:space="preserve">mployees in </w:t>
      </w:r>
      <w:r w:rsidR="00D93950" w:rsidRPr="0061678B">
        <w:rPr>
          <w:b/>
          <w:bCs/>
          <w:sz w:val="56"/>
          <w:szCs w:val="56"/>
        </w:rPr>
        <w:t>S</w:t>
      </w:r>
      <w:r w:rsidRPr="0061678B">
        <w:rPr>
          <w:b/>
          <w:bCs/>
          <w:sz w:val="56"/>
          <w:szCs w:val="56"/>
        </w:rPr>
        <w:t>chools</w:t>
      </w:r>
    </w:p>
    <w:p w14:paraId="661A9B9A" w14:textId="77777777" w:rsidR="00644DF5" w:rsidRPr="0061678B" w:rsidRDefault="00644DF5" w:rsidP="00644DF5">
      <w:pPr>
        <w:jc w:val="center"/>
        <w:rPr>
          <w:b/>
          <w:bCs/>
          <w:sz w:val="40"/>
          <w:szCs w:val="36"/>
        </w:rPr>
      </w:pPr>
    </w:p>
    <w:p w14:paraId="1577E774" w14:textId="77777777" w:rsidR="00073AFC" w:rsidRPr="0061678B" w:rsidRDefault="00073AFC" w:rsidP="00644DF5">
      <w:pPr>
        <w:jc w:val="center"/>
        <w:rPr>
          <w:b/>
          <w:bCs/>
          <w:sz w:val="40"/>
          <w:szCs w:val="36"/>
        </w:rPr>
      </w:pPr>
    </w:p>
    <w:p w14:paraId="01FF6172" w14:textId="48BED772" w:rsidR="003B78BB" w:rsidRPr="0061678B" w:rsidRDefault="003B78BB" w:rsidP="003B78BB">
      <w:pPr>
        <w:jc w:val="center"/>
        <w:rPr>
          <w:rFonts w:cs="Arial"/>
          <w:sz w:val="32"/>
          <w:szCs w:val="32"/>
        </w:rPr>
      </w:pPr>
      <w:r w:rsidRPr="0061678B">
        <w:rPr>
          <w:rFonts w:cs="Arial"/>
          <w:sz w:val="32"/>
          <w:szCs w:val="32"/>
        </w:rPr>
        <w:t>Authority Guidelines on staffing procedures for Community, Voluntary Controlled, Community Special Schools and Early Years Centres (and those adopted by Governing Bodies of other maintained or non-maintained schools)</w:t>
      </w:r>
    </w:p>
    <w:p w14:paraId="3D4A00DF" w14:textId="77777777" w:rsidR="003B78BB" w:rsidRPr="0061678B" w:rsidRDefault="003B78BB" w:rsidP="003B78BB">
      <w:pPr>
        <w:jc w:val="center"/>
        <w:rPr>
          <w:rFonts w:cs="Arial"/>
          <w:b/>
          <w:bCs/>
          <w:sz w:val="40"/>
          <w:szCs w:val="72"/>
        </w:rPr>
      </w:pPr>
    </w:p>
    <w:p w14:paraId="5B10362A" w14:textId="77777777" w:rsidR="003B78BB" w:rsidRPr="0061678B" w:rsidRDefault="003B78BB" w:rsidP="003B78BB">
      <w:pPr>
        <w:jc w:val="center"/>
        <w:rPr>
          <w:rFonts w:cs="Arial"/>
          <w:b/>
          <w:bCs/>
          <w:sz w:val="40"/>
          <w:szCs w:val="72"/>
        </w:rPr>
      </w:pPr>
    </w:p>
    <w:p w14:paraId="2BB0BD93" w14:textId="093F77CE" w:rsidR="009F7F0B" w:rsidRPr="0061678B" w:rsidRDefault="009F7F0B" w:rsidP="00644DF5">
      <w:pPr>
        <w:jc w:val="center"/>
        <w:rPr>
          <w:b/>
          <w:bCs/>
          <w:sz w:val="40"/>
          <w:szCs w:val="36"/>
        </w:rPr>
      </w:pPr>
      <w:r w:rsidRPr="0061678B">
        <w:rPr>
          <w:b/>
          <w:bCs/>
          <w:sz w:val="40"/>
          <w:szCs w:val="36"/>
        </w:rPr>
        <w:t>This code sets out the expected standards of behaviour for all employees working within schools</w:t>
      </w:r>
      <w:r w:rsidR="003B78BB" w:rsidRPr="0061678B">
        <w:rPr>
          <w:b/>
          <w:bCs/>
          <w:sz w:val="40"/>
          <w:szCs w:val="36"/>
        </w:rPr>
        <w:t>.</w:t>
      </w:r>
    </w:p>
    <w:p w14:paraId="593C7169" w14:textId="33F702A4" w:rsidR="001724BF" w:rsidRPr="0061678B" w:rsidRDefault="001724BF" w:rsidP="00644DF5">
      <w:pPr>
        <w:jc w:val="center"/>
        <w:rPr>
          <w:b/>
          <w:bCs/>
          <w:sz w:val="40"/>
          <w:szCs w:val="36"/>
        </w:rPr>
      </w:pPr>
    </w:p>
    <w:p w14:paraId="262D1B95" w14:textId="77777777" w:rsidR="00073AFC" w:rsidRPr="0061678B" w:rsidRDefault="00073AFC" w:rsidP="00644DF5">
      <w:pPr>
        <w:jc w:val="center"/>
        <w:rPr>
          <w:b/>
          <w:bCs/>
          <w:sz w:val="40"/>
          <w:szCs w:val="36"/>
        </w:rPr>
      </w:pPr>
    </w:p>
    <w:p w14:paraId="28729820" w14:textId="50AAC453" w:rsidR="003B78BB" w:rsidRPr="0061678B" w:rsidRDefault="00223DEA" w:rsidP="003B78BB">
      <w:pPr>
        <w:jc w:val="center"/>
        <w:rPr>
          <w:b/>
          <w:bCs/>
          <w:sz w:val="40"/>
        </w:rPr>
      </w:pPr>
      <w:r w:rsidRPr="0061678B">
        <w:rPr>
          <w:b/>
          <w:bCs/>
          <w:sz w:val="40"/>
        </w:rPr>
        <w:t>Revised</w:t>
      </w:r>
      <w:r w:rsidR="00644DF5" w:rsidRPr="0061678B">
        <w:rPr>
          <w:b/>
          <w:bCs/>
          <w:sz w:val="40"/>
        </w:rPr>
        <w:t xml:space="preserve">: </w:t>
      </w:r>
      <w:r w:rsidR="00F527C5" w:rsidRPr="0061678B">
        <w:rPr>
          <w:b/>
          <w:bCs/>
          <w:sz w:val="40"/>
        </w:rPr>
        <w:t>September</w:t>
      </w:r>
      <w:r w:rsidR="00644DF5" w:rsidRPr="0061678B">
        <w:rPr>
          <w:b/>
          <w:bCs/>
          <w:sz w:val="40"/>
        </w:rPr>
        <w:t xml:space="preserve"> 20</w:t>
      </w:r>
      <w:r w:rsidRPr="0061678B">
        <w:rPr>
          <w:b/>
          <w:bCs/>
          <w:sz w:val="40"/>
        </w:rPr>
        <w:t>20</w:t>
      </w:r>
    </w:p>
    <w:p w14:paraId="29B0E6D4" w14:textId="5E456CFA" w:rsidR="00644DF5" w:rsidRPr="0061678B" w:rsidRDefault="00644DF5" w:rsidP="003B78BB">
      <w:r w:rsidRPr="0061678B">
        <w:rPr>
          <w:noProof/>
          <w:lang w:eastAsia="en-GB"/>
        </w:rPr>
        <mc:AlternateContent>
          <mc:Choice Requires="wps">
            <w:drawing>
              <wp:anchor distT="45720" distB="45720" distL="114300" distR="114300" simplePos="0" relativeHeight="251660288" behindDoc="1" locked="0" layoutInCell="1" allowOverlap="1" wp14:anchorId="04CC95CF" wp14:editId="379BE5F7">
                <wp:simplePos x="722630" y="7772400"/>
                <wp:positionH relativeFrom="margin">
                  <wp:align>center</wp:align>
                </wp:positionH>
                <wp:positionV relativeFrom="margin">
                  <wp:align>bottom</wp:align>
                </wp:positionV>
                <wp:extent cx="6106160" cy="1079500"/>
                <wp:effectExtent l="0" t="0" r="1397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079500"/>
                        </a:xfrm>
                        <a:prstGeom prst="rect">
                          <a:avLst/>
                        </a:prstGeom>
                        <a:solidFill>
                          <a:srgbClr val="FFFFFF"/>
                        </a:solidFill>
                        <a:ln w="9525">
                          <a:solidFill>
                            <a:srgbClr val="000000"/>
                          </a:solidFill>
                          <a:miter lim="800000"/>
                          <a:headEnd/>
                          <a:tailEnd/>
                        </a:ln>
                      </wps:spPr>
                      <wps:txbx>
                        <w:txbxContent>
                          <w:p w14:paraId="23D0B3C7" w14:textId="77777777" w:rsidR="002953F4" w:rsidRPr="00E656AE" w:rsidRDefault="002953F4" w:rsidP="00644DF5">
                            <w:pPr>
                              <w:spacing w:after="120"/>
                              <w:rPr>
                                <w:b/>
                                <w:bCs/>
                                <w:sz w:val="32"/>
                                <w:szCs w:val="32"/>
                              </w:rPr>
                            </w:pPr>
                            <w:r w:rsidRPr="00E656AE">
                              <w:rPr>
                                <w:b/>
                                <w:bCs/>
                                <w:sz w:val="32"/>
                                <w:szCs w:val="32"/>
                              </w:rPr>
                              <w:t>Adopted by the Governing Body</w:t>
                            </w:r>
                          </w:p>
                          <w:p w14:paraId="188DA6D9" w14:textId="527CA669" w:rsidR="002953F4" w:rsidRPr="00E656AE" w:rsidRDefault="002953F4" w:rsidP="00644DF5">
                            <w:pPr>
                              <w:spacing w:after="120"/>
                              <w:rPr>
                                <w:sz w:val="32"/>
                                <w:szCs w:val="32"/>
                              </w:rPr>
                            </w:pPr>
                            <w:r w:rsidRPr="00E656AE">
                              <w:rPr>
                                <w:sz w:val="32"/>
                                <w:szCs w:val="32"/>
                              </w:rPr>
                              <w:t>School:</w:t>
                            </w:r>
                            <w:r>
                              <w:rPr>
                                <w:sz w:val="32"/>
                                <w:szCs w:val="32"/>
                              </w:rPr>
                              <w:t xml:space="preserve"> </w:t>
                            </w:r>
                            <w:r w:rsidR="00275493">
                              <w:rPr>
                                <w:sz w:val="32"/>
                                <w:szCs w:val="32"/>
                              </w:rPr>
                              <w:t>Heswall Primary School</w:t>
                            </w:r>
                          </w:p>
                          <w:p w14:paraId="0D46863C" w14:textId="3606E4A5" w:rsidR="002953F4" w:rsidRPr="00E656AE" w:rsidRDefault="002953F4" w:rsidP="00644DF5">
                            <w:pPr>
                              <w:spacing w:after="120"/>
                              <w:rPr>
                                <w:sz w:val="32"/>
                                <w:szCs w:val="32"/>
                              </w:rPr>
                            </w:pPr>
                            <w:r w:rsidRPr="00E656AE">
                              <w:rPr>
                                <w:sz w:val="32"/>
                                <w:szCs w:val="32"/>
                              </w:rPr>
                              <w:t>Date:</w:t>
                            </w:r>
                            <w:r>
                              <w:rPr>
                                <w:sz w:val="32"/>
                                <w:szCs w:val="32"/>
                              </w:rPr>
                              <w:t xml:space="preserve"> </w:t>
                            </w:r>
                            <w:r w:rsidR="00D127CA">
                              <w:rPr>
                                <w:sz w:val="32"/>
                                <w:szCs w:val="32"/>
                              </w:rPr>
                              <w:t>9.6.22</w:t>
                            </w:r>
                          </w:p>
                        </w:txbxContent>
                      </wps:txbx>
                      <wps:bodyPr rot="0" vert="horz" wrap="square" lIns="91440" tIns="45720" rIns="91440" bIns="45720" anchor="t" anchorCtr="0">
                        <a:noAutofit/>
                      </wps:bodyPr>
                    </wps:wsp>
                  </a:graphicData>
                </a:graphic>
                <wp14:sizeRelH relativeFrom="margin">
                  <wp14:pctWidth>100000</wp14:pctWidth>
                </wp14:sizeRelH>
                <wp14:sizeRelV relativeFrom="margin">
                  <wp14:pctHeight>0</wp14:pctHeight>
                </wp14:sizeRelV>
              </wp:anchor>
            </w:drawing>
          </mc:Choice>
          <mc:Fallback>
            <w:pict>
              <v:shapetype w14:anchorId="04CC95CF" id="_x0000_t202" coordsize="21600,21600" o:spt="202" path="m,l,21600r21600,l21600,xe">
                <v:stroke joinstyle="miter"/>
                <v:path gradientshapeok="t" o:connecttype="rect"/>
              </v:shapetype>
              <v:shape id="Text Box 2" o:spid="_x0000_s1026" type="#_x0000_t202" style="position:absolute;margin-left:0;margin-top:0;width:480.8pt;height:85pt;z-index:-251656192;visibility:visible;mso-wrap-style:square;mso-width-percent:1000;mso-height-percent:0;mso-wrap-distance-left:9pt;mso-wrap-distance-top:3.6pt;mso-wrap-distance-right:9pt;mso-wrap-distance-bottom:3.6pt;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W4IgIAAEU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">
                <v:textbox>
                  <w:txbxContent>
                    <w:p w14:paraId="23D0B3C7" w14:textId="77777777" w:rsidR="002953F4" w:rsidRPr="00E656AE" w:rsidRDefault="002953F4" w:rsidP="00644DF5">
                      <w:pPr>
                        <w:spacing w:after="120"/>
                        <w:rPr>
                          <w:b/>
                          <w:bCs/>
                          <w:sz w:val="32"/>
                          <w:szCs w:val="32"/>
                        </w:rPr>
                      </w:pPr>
                      <w:r w:rsidRPr="00E656AE">
                        <w:rPr>
                          <w:b/>
                          <w:bCs/>
                          <w:sz w:val="32"/>
                          <w:szCs w:val="32"/>
                        </w:rPr>
                        <w:t>Adopted by the Governing Body</w:t>
                      </w:r>
                    </w:p>
                    <w:p w14:paraId="188DA6D9" w14:textId="527CA669" w:rsidR="002953F4" w:rsidRPr="00E656AE" w:rsidRDefault="002953F4" w:rsidP="00644DF5">
                      <w:pPr>
                        <w:spacing w:after="120"/>
                        <w:rPr>
                          <w:sz w:val="32"/>
                          <w:szCs w:val="32"/>
                        </w:rPr>
                      </w:pPr>
                      <w:r w:rsidRPr="00E656AE">
                        <w:rPr>
                          <w:sz w:val="32"/>
                          <w:szCs w:val="32"/>
                        </w:rPr>
                        <w:t>School:</w:t>
                      </w:r>
                      <w:r>
                        <w:rPr>
                          <w:sz w:val="32"/>
                          <w:szCs w:val="32"/>
                        </w:rPr>
                        <w:t xml:space="preserve"> </w:t>
                      </w:r>
                      <w:r w:rsidR="00275493">
                        <w:rPr>
                          <w:sz w:val="32"/>
                          <w:szCs w:val="32"/>
                        </w:rPr>
                        <w:t>Heswall Primary School</w:t>
                      </w:r>
                    </w:p>
                    <w:p w14:paraId="0D46863C" w14:textId="3606E4A5" w:rsidR="002953F4" w:rsidRPr="00E656AE" w:rsidRDefault="002953F4" w:rsidP="00644DF5">
                      <w:pPr>
                        <w:spacing w:after="120"/>
                        <w:rPr>
                          <w:sz w:val="32"/>
                          <w:szCs w:val="32"/>
                        </w:rPr>
                      </w:pPr>
                      <w:r w:rsidRPr="00E656AE">
                        <w:rPr>
                          <w:sz w:val="32"/>
                          <w:szCs w:val="32"/>
                        </w:rPr>
                        <w:t>Date:</w:t>
                      </w:r>
                      <w:r>
                        <w:rPr>
                          <w:sz w:val="32"/>
                          <w:szCs w:val="32"/>
                        </w:rPr>
                        <w:t xml:space="preserve"> </w:t>
                      </w:r>
                      <w:r w:rsidR="00D127CA">
                        <w:rPr>
                          <w:sz w:val="32"/>
                          <w:szCs w:val="32"/>
                        </w:rPr>
                        <w:t>9.6.22</w:t>
                      </w:r>
                    </w:p>
                  </w:txbxContent>
                </v:textbox>
                <w10:wrap type="square" anchorx="margin" anchory="margin"/>
              </v:shape>
            </w:pict>
          </mc:Fallback>
        </mc:AlternateContent>
      </w:r>
    </w:p>
    <w:p w14:paraId="67D032D1" w14:textId="0F96FF41" w:rsidR="002953F4" w:rsidRPr="0061678B" w:rsidRDefault="002953F4">
      <w:r w:rsidRPr="0061678B">
        <w:br w:type="page"/>
      </w:r>
    </w:p>
    <w:p w14:paraId="066F54DA" w14:textId="77777777" w:rsidR="002953F4" w:rsidRPr="0061678B" w:rsidRDefault="002953F4"/>
    <w:p w14:paraId="15C2242A" w14:textId="34B6AE71" w:rsidR="00073AFC" w:rsidRPr="0061678B" w:rsidRDefault="0014507F" w:rsidP="005E4A4F">
      <w:pPr>
        <w:pStyle w:val="TOCHeading"/>
        <w:ind w:left="1134"/>
        <w:rPr>
          <w:rFonts w:eastAsia="Calibri"/>
        </w:rPr>
      </w:pPr>
      <w:r>
        <w:rPr>
          <w:rFonts w:eastAsia="Calibri"/>
        </w:rPr>
        <w:t>C</w:t>
      </w:r>
      <w:r w:rsidR="00073AFC" w:rsidRPr="0061678B">
        <w:rPr>
          <w:rFonts w:eastAsia="Calibri"/>
        </w:rPr>
        <w:t>ode of Conduct for Employees in Schools</w:t>
      </w:r>
    </w:p>
    <w:sdt>
      <w:sdtPr>
        <w:rPr>
          <w:rFonts w:eastAsia="Calibri" w:cs="Times New Roman"/>
          <w:b w:val="0"/>
          <w:bCs w:val="0"/>
          <w:sz w:val="24"/>
          <w:szCs w:val="22"/>
          <w:lang w:val="en-GB"/>
        </w:rPr>
        <w:id w:val="877589769"/>
        <w:docPartObj>
          <w:docPartGallery w:val="Table of Contents"/>
          <w:docPartUnique/>
        </w:docPartObj>
      </w:sdtPr>
      <w:sdtEndPr/>
      <w:sdtContent>
        <w:p w14:paraId="121F0965" w14:textId="4B170069" w:rsidR="0089444D" w:rsidRPr="0061678B" w:rsidRDefault="00EF13AD" w:rsidP="005E4A4F">
          <w:pPr>
            <w:pStyle w:val="TOCHeading"/>
            <w:ind w:left="1134"/>
          </w:pPr>
          <w:r w:rsidRPr="0061678B">
            <w:t>C</w:t>
          </w:r>
          <w:r w:rsidR="0089444D" w:rsidRPr="0061678B">
            <w:t>ontents</w:t>
          </w:r>
        </w:p>
        <w:p w14:paraId="1F7D1C0B" w14:textId="2F303E8A" w:rsidR="00B701CF" w:rsidRPr="0061678B" w:rsidRDefault="0089444D">
          <w:pPr>
            <w:pStyle w:val="TOC1"/>
            <w:rPr>
              <w:rFonts w:asciiTheme="minorHAnsi" w:eastAsiaTheme="minorEastAsia" w:hAnsiTheme="minorHAnsi" w:cstheme="minorBidi"/>
              <w:sz w:val="22"/>
              <w:lang w:eastAsia="en-GB"/>
            </w:rPr>
          </w:pPr>
          <w:r w:rsidRPr="0061678B">
            <w:fldChar w:fldCharType="begin"/>
          </w:r>
          <w:r w:rsidRPr="0061678B">
            <w:instrText xml:space="preserve"> TOC \o "1-3" \h \z \u </w:instrText>
          </w:r>
          <w:r w:rsidRPr="0061678B">
            <w:fldChar w:fldCharType="separate"/>
          </w:r>
          <w:hyperlink w:anchor="_Toc52204463" w:history="1">
            <w:r w:rsidR="00B701CF" w:rsidRPr="0061678B">
              <w:rPr>
                <w:rStyle w:val="Hyperlink"/>
                <w:color w:val="auto"/>
              </w:rPr>
              <w:t>1.</w:t>
            </w:r>
            <w:r w:rsidR="00B701CF" w:rsidRPr="0061678B">
              <w:rPr>
                <w:rFonts w:asciiTheme="minorHAnsi" w:eastAsiaTheme="minorEastAsia" w:hAnsiTheme="minorHAnsi" w:cstheme="minorBidi"/>
                <w:sz w:val="22"/>
                <w:lang w:eastAsia="en-GB"/>
              </w:rPr>
              <w:tab/>
            </w:r>
            <w:r w:rsidR="00B701CF" w:rsidRPr="0061678B">
              <w:rPr>
                <w:rStyle w:val="Hyperlink"/>
                <w:color w:val="auto"/>
              </w:rPr>
              <w:t>Policy statement</w:t>
            </w:r>
            <w:r w:rsidR="00B701CF" w:rsidRPr="0061678B">
              <w:rPr>
                <w:webHidden/>
              </w:rPr>
              <w:tab/>
            </w:r>
            <w:r w:rsidR="00B701CF" w:rsidRPr="0061678B">
              <w:rPr>
                <w:webHidden/>
              </w:rPr>
              <w:fldChar w:fldCharType="begin"/>
            </w:r>
            <w:r w:rsidR="00B701CF" w:rsidRPr="0061678B">
              <w:rPr>
                <w:webHidden/>
              </w:rPr>
              <w:instrText xml:space="preserve"> PAGEREF _Toc52204463 \h </w:instrText>
            </w:r>
            <w:r w:rsidR="00B701CF" w:rsidRPr="0061678B">
              <w:rPr>
                <w:webHidden/>
              </w:rPr>
            </w:r>
            <w:r w:rsidR="00B701CF" w:rsidRPr="0061678B">
              <w:rPr>
                <w:webHidden/>
              </w:rPr>
              <w:fldChar w:fldCharType="separate"/>
            </w:r>
            <w:r w:rsidR="007F155C">
              <w:rPr>
                <w:webHidden/>
              </w:rPr>
              <w:t>3</w:t>
            </w:r>
            <w:r w:rsidR="00B701CF" w:rsidRPr="0061678B">
              <w:rPr>
                <w:webHidden/>
              </w:rPr>
              <w:fldChar w:fldCharType="end"/>
            </w:r>
          </w:hyperlink>
        </w:p>
        <w:p w14:paraId="1DA997FB" w14:textId="66C67524" w:rsidR="00B701CF" w:rsidRPr="0061678B" w:rsidRDefault="007F155C">
          <w:pPr>
            <w:pStyle w:val="TOC1"/>
            <w:rPr>
              <w:rFonts w:asciiTheme="minorHAnsi" w:eastAsiaTheme="minorEastAsia" w:hAnsiTheme="minorHAnsi" w:cstheme="minorBidi"/>
              <w:sz w:val="22"/>
              <w:lang w:eastAsia="en-GB"/>
            </w:rPr>
          </w:pPr>
          <w:hyperlink w:anchor="_Toc52204464" w:history="1">
            <w:r w:rsidR="00B701CF" w:rsidRPr="0061678B">
              <w:rPr>
                <w:rStyle w:val="Hyperlink"/>
                <w:color w:val="auto"/>
              </w:rPr>
              <w:t>2.</w:t>
            </w:r>
            <w:r w:rsidR="00B701CF" w:rsidRPr="0061678B">
              <w:rPr>
                <w:rFonts w:asciiTheme="minorHAnsi" w:eastAsiaTheme="minorEastAsia" w:hAnsiTheme="minorHAnsi" w:cstheme="minorBidi"/>
                <w:sz w:val="22"/>
                <w:lang w:eastAsia="en-GB"/>
              </w:rPr>
              <w:tab/>
            </w:r>
            <w:r w:rsidR="00B701CF" w:rsidRPr="0061678B">
              <w:rPr>
                <w:rStyle w:val="Hyperlink"/>
                <w:color w:val="auto"/>
              </w:rPr>
              <w:t>Core principles</w:t>
            </w:r>
            <w:r w:rsidR="00B701CF" w:rsidRPr="0061678B">
              <w:rPr>
                <w:webHidden/>
              </w:rPr>
              <w:tab/>
            </w:r>
            <w:r w:rsidR="00B701CF" w:rsidRPr="0061678B">
              <w:rPr>
                <w:webHidden/>
              </w:rPr>
              <w:fldChar w:fldCharType="begin"/>
            </w:r>
            <w:r w:rsidR="00B701CF" w:rsidRPr="0061678B">
              <w:rPr>
                <w:webHidden/>
              </w:rPr>
              <w:instrText xml:space="preserve"> PAGEREF _Toc52204464 \h </w:instrText>
            </w:r>
            <w:r w:rsidR="00B701CF" w:rsidRPr="0061678B">
              <w:rPr>
                <w:webHidden/>
              </w:rPr>
            </w:r>
            <w:r w:rsidR="00B701CF" w:rsidRPr="0061678B">
              <w:rPr>
                <w:webHidden/>
              </w:rPr>
              <w:fldChar w:fldCharType="separate"/>
            </w:r>
            <w:r>
              <w:rPr>
                <w:webHidden/>
              </w:rPr>
              <w:t>3</w:t>
            </w:r>
            <w:r w:rsidR="00B701CF" w:rsidRPr="0061678B">
              <w:rPr>
                <w:webHidden/>
              </w:rPr>
              <w:fldChar w:fldCharType="end"/>
            </w:r>
          </w:hyperlink>
        </w:p>
        <w:p w14:paraId="0E3844B0" w14:textId="48C9EC2E" w:rsidR="00B701CF" w:rsidRPr="0061678B" w:rsidRDefault="007F155C">
          <w:pPr>
            <w:pStyle w:val="TOC1"/>
            <w:rPr>
              <w:rFonts w:asciiTheme="minorHAnsi" w:eastAsiaTheme="minorEastAsia" w:hAnsiTheme="minorHAnsi" w:cstheme="minorBidi"/>
              <w:sz w:val="22"/>
              <w:lang w:eastAsia="en-GB"/>
            </w:rPr>
          </w:pPr>
          <w:hyperlink w:anchor="_Toc52204465" w:history="1">
            <w:r w:rsidR="00B701CF" w:rsidRPr="0061678B">
              <w:rPr>
                <w:rStyle w:val="Hyperlink"/>
                <w:color w:val="auto"/>
              </w:rPr>
              <w:t>3.</w:t>
            </w:r>
            <w:r w:rsidR="00B701CF" w:rsidRPr="0061678B">
              <w:rPr>
                <w:rFonts w:asciiTheme="minorHAnsi" w:eastAsiaTheme="minorEastAsia" w:hAnsiTheme="minorHAnsi" w:cstheme="minorBidi"/>
                <w:sz w:val="22"/>
                <w:lang w:eastAsia="en-GB"/>
              </w:rPr>
              <w:tab/>
            </w:r>
            <w:r w:rsidR="00B701CF" w:rsidRPr="0061678B">
              <w:rPr>
                <w:rStyle w:val="Hyperlink"/>
                <w:color w:val="auto"/>
              </w:rPr>
              <w:t>Procedure</w:t>
            </w:r>
            <w:r w:rsidR="00B701CF" w:rsidRPr="0061678B">
              <w:rPr>
                <w:webHidden/>
              </w:rPr>
              <w:tab/>
            </w:r>
            <w:r w:rsidR="00B701CF" w:rsidRPr="0061678B">
              <w:rPr>
                <w:webHidden/>
              </w:rPr>
              <w:fldChar w:fldCharType="begin"/>
            </w:r>
            <w:r w:rsidR="00B701CF" w:rsidRPr="0061678B">
              <w:rPr>
                <w:webHidden/>
              </w:rPr>
              <w:instrText xml:space="preserve"> PAGEREF _Toc52204465 \h </w:instrText>
            </w:r>
            <w:r w:rsidR="00B701CF" w:rsidRPr="0061678B">
              <w:rPr>
                <w:webHidden/>
              </w:rPr>
            </w:r>
            <w:r w:rsidR="00B701CF" w:rsidRPr="0061678B">
              <w:rPr>
                <w:webHidden/>
              </w:rPr>
              <w:fldChar w:fldCharType="separate"/>
            </w:r>
            <w:r>
              <w:rPr>
                <w:webHidden/>
              </w:rPr>
              <w:t>3</w:t>
            </w:r>
            <w:r w:rsidR="00B701CF" w:rsidRPr="0061678B">
              <w:rPr>
                <w:webHidden/>
              </w:rPr>
              <w:fldChar w:fldCharType="end"/>
            </w:r>
          </w:hyperlink>
        </w:p>
        <w:p w14:paraId="1FAFD8E0" w14:textId="64405D6F" w:rsidR="00B701CF" w:rsidRPr="0061678B" w:rsidRDefault="007F155C">
          <w:pPr>
            <w:pStyle w:val="TOC1"/>
            <w:rPr>
              <w:rFonts w:asciiTheme="minorHAnsi" w:eastAsiaTheme="minorEastAsia" w:hAnsiTheme="minorHAnsi" w:cstheme="minorBidi"/>
              <w:sz w:val="22"/>
              <w:lang w:eastAsia="en-GB"/>
            </w:rPr>
          </w:pPr>
          <w:hyperlink w:anchor="_Toc52204466" w:history="1">
            <w:r w:rsidR="00B701CF" w:rsidRPr="0061678B">
              <w:rPr>
                <w:rStyle w:val="Hyperlink"/>
                <w:color w:val="auto"/>
              </w:rPr>
              <w:t>4.</w:t>
            </w:r>
            <w:r w:rsidR="00B701CF" w:rsidRPr="0061678B">
              <w:rPr>
                <w:rFonts w:asciiTheme="minorHAnsi" w:eastAsiaTheme="minorEastAsia" w:hAnsiTheme="minorHAnsi" w:cstheme="minorBidi"/>
                <w:sz w:val="22"/>
                <w:lang w:eastAsia="en-GB"/>
              </w:rPr>
              <w:tab/>
            </w:r>
            <w:r w:rsidR="00B701CF" w:rsidRPr="0061678B">
              <w:rPr>
                <w:rStyle w:val="Hyperlink"/>
                <w:color w:val="auto"/>
              </w:rPr>
              <w:t>Setting an example</w:t>
            </w:r>
            <w:r w:rsidR="00B701CF" w:rsidRPr="0061678B">
              <w:rPr>
                <w:webHidden/>
              </w:rPr>
              <w:tab/>
            </w:r>
            <w:r w:rsidR="00B701CF" w:rsidRPr="0061678B">
              <w:rPr>
                <w:webHidden/>
              </w:rPr>
              <w:fldChar w:fldCharType="begin"/>
            </w:r>
            <w:r w:rsidR="00B701CF" w:rsidRPr="0061678B">
              <w:rPr>
                <w:webHidden/>
              </w:rPr>
              <w:instrText xml:space="preserve"> PAGEREF _Toc52204466 \h </w:instrText>
            </w:r>
            <w:r w:rsidR="00B701CF" w:rsidRPr="0061678B">
              <w:rPr>
                <w:webHidden/>
              </w:rPr>
            </w:r>
            <w:r w:rsidR="00B701CF" w:rsidRPr="0061678B">
              <w:rPr>
                <w:webHidden/>
              </w:rPr>
              <w:fldChar w:fldCharType="separate"/>
            </w:r>
            <w:r>
              <w:rPr>
                <w:webHidden/>
              </w:rPr>
              <w:t>4</w:t>
            </w:r>
            <w:r w:rsidR="00B701CF" w:rsidRPr="0061678B">
              <w:rPr>
                <w:webHidden/>
              </w:rPr>
              <w:fldChar w:fldCharType="end"/>
            </w:r>
          </w:hyperlink>
        </w:p>
        <w:p w14:paraId="381FC10C" w14:textId="1E85CA1F" w:rsidR="00B701CF" w:rsidRPr="0061678B" w:rsidRDefault="007F155C">
          <w:pPr>
            <w:pStyle w:val="TOC1"/>
            <w:rPr>
              <w:rFonts w:asciiTheme="minorHAnsi" w:eastAsiaTheme="minorEastAsia" w:hAnsiTheme="minorHAnsi" w:cstheme="minorBidi"/>
              <w:sz w:val="22"/>
              <w:lang w:eastAsia="en-GB"/>
            </w:rPr>
          </w:pPr>
          <w:hyperlink w:anchor="_Toc52204467" w:history="1">
            <w:r w:rsidR="00B701CF" w:rsidRPr="0061678B">
              <w:rPr>
                <w:rStyle w:val="Hyperlink"/>
                <w:color w:val="auto"/>
              </w:rPr>
              <w:t>5.</w:t>
            </w:r>
            <w:r w:rsidR="00B701CF" w:rsidRPr="0061678B">
              <w:rPr>
                <w:rFonts w:asciiTheme="minorHAnsi" w:eastAsiaTheme="minorEastAsia" w:hAnsiTheme="minorHAnsi" w:cstheme="minorBidi"/>
                <w:sz w:val="22"/>
                <w:lang w:eastAsia="en-GB"/>
              </w:rPr>
              <w:tab/>
            </w:r>
            <w:r w:rsidR="00B701CF" w:rsidRPr="0061678B">
              <w:rPr>
                <w:rStyle w:val="Hyperlink"/>
                <w:color w:val="auto"/>
              </w:rPr>
              <w:t>Appointments</w:t>
            </w:r>
            <w:r w:rsidR="00B701CF" w:rsidRPr="0061678B">
              <w:rPr>
                <w:webHidden/>
              </w:rPr>
              <w:tab/>
            </w:r>
            <w:r w:rsidR="00B701CF" w:rsidRPr="0061678B">
              <w:rPr>
                <w:webHidden/>
              </w:rPr>
              <w:fldChar w:fldCharType="begin"/>
            </w:r>
            <w:r w:rsidR="00B701CF" w:rsidRPr="0061678B">
              <w:rPr>
                <w:webHidden/>
              </w:rPr>
              <w:instrText xml:space="preserve"> PAGEREF _Toc52204467 \h </w:instrText>
            </w:r>
            <w:r w:rsidR="00B701CF" w:rsidRPr="0061678B">
              <w:rPr>
                <w:webHidden/>
              </w:rPr>
            </w:r>
            <w:r w:rsidR="00B701CF" w:rsidRPr="0061678B">
              <w:rPr>
                <w:webHidden/>
              </w:rPr>
              <w:fldChar w:fldCharType="separate"/>
            </w:r>
            <w:r>
              <w:rPr>
                <w:webHidden/>
              </w:rPr>
              <w:t>4</w:t>
            </w:r>
            <w:r w:rsidR="00B701CF" w:rsidRPr="0061678B">
              <w:rPr>
                <w:webHidden/>
              </w:rPr>
              <w:fldChar w:fldCharType="end"/>
            </w:r>
          </w:hyperlink>
        </w:p>
        <w:p w14:paraId="353DC1A0" w14:textId="3BDB835E" w:rsidR="00B701CF" w:rsidRPr="0061678B" w:rsidRDefault="007F155C">
          <w:pPr>
            <w:pStyle w:val="TOC1"/>
            <w:rPr>
              <w:rFonts w:asciiTheme="minorHAnsi" w:eastAsiaTheme="minorEastAsia" w:hAnsiTheme="minorHAnsi" w:cstheme="minorBidi"/>
              <w:sz w:val="22"/>
              <w:lang w:eastAsia="en-GB"/>
            </w:rPr>
          </w:pPr>
          <w:hyperlink w:anchor="_Toc52204468" w:history="1">
            <w:r w:rsidR="00B701CF" w:rsidRPr="0061678B">
              <w:rPr>
                <w:rStyle w:val="Hyperlink"/>
                <w:color w:val="auto"/>
              </w:rPr>
              <w:t>6.</w:t>
            </w:r>
            <w:r w:rsidR="00B701CF" w:rsidRPr="0061678B">
              <w:rPr>
                <w:rFonts w:asciiTheme="minorHAnsi" w:eastAsiaTheme="minorEastAsia" w:hAnsiTheme="minorHAnsi" w:cstheme="minorBidi"/>
                <w:sz w:val="22"/>
                <w:lang w:eastAsia="en-GB"/>
              </w:rPr>
              <w:tab/>
            </w:r>
            <w:r w:rsidR="00B701CF" w:rsidRPr="0061678B">
              <w:rPr>
                <w:rStyle w:val="Hyperlink"/>
                <w:color w:val="auto"/>
              </w:rPr>
              <w:t>Gifts and hospitality</w:t>
            </w:r>
            <w:r w:rsidR="00B701CF" w:rsidRPr="0061678B">
              <w:rPr>
                <w:webHidden/>
              </w:rPr>
              <w:tab/>
            </w:r>
            <w:r w:rsidR="00B701CF" w:rsidRPr="0061678B">
              <w:rPr>
                <w:webHidden/>
              </w:rPr>
              <w:fldChar w:fldCharType="begin"/>
            </w:r>
            <w:r w:rsidR="00B701CF" w:rsidRPr="0061678B">
              <w:rPr>
                <w:webHidden/>
              </w:rPr>
              <w:instrText xml:space="preserve"> PAGEREF _Toc52204468 \h </w:instrText>
            </w:r>
            <w:r w:rsidR="00B701CF" w:rsidRPr="0061678B">
              <w:rPr>
                <w:webHidden/>
              </w:rPr>
            </w:r>
            <w:r w:rsidR="00B701CF" w:rsidRPr="0061678B">
              <w:rPr>
                <w:webHidden/>
              </w:rPr>
              <w:fldChar w:fldCharType="separate"/>
            </w:r>
            <w:r>
              <w:rPr>
                <w:webHidden/>
              </w:rPr>
              <w:t>4</w:t>
            </w:r>
            <w:r w:rsidR="00B701CF" w:rsidRPr="0061678B">
              <w:rPr>
                <w:webHidden/>
              </w:rPr>
              <w:fldChar w:fldCharType="end"/>
            </w:r>
          </w:hyperlink>
        </w:p>
        <w:p w14:paraId="1D39EFEB" w14:textId="65A5E2FA" w:rsidR="00B701CF" w:rsidRPr="0061678B" w:rsidRDefault="007F155C">
          <w:pPr>
            <w:pStyle w:val="TOC1"/>
            <w:rPr>
              <w:rFonts w:asciiTheme="minorHAnsi" w:eastAsiaTheme="minorEastAsia" w:hAnsiTheme="minorHAnsi" w:cstheme="minorBidi"/>
              <w:sz w:val="22"/>
              <w:lang w:eastAsia="en-GB"/>
            </w:rPr>
          </w:pPr>
          <w:hyperlink w:anchor="_Toc52204469" w:history="1">
            <w:r w:rsidR="00B701CF" w:rsidRPr="0061678B">
              <w:rPr>
                <w:rStyle w:val="Hyperlink"/>
                <w:color w:val="auto"/>
              </w:rPr>
              <w:t>7.</w:t>
            </w:r>
            <w:r w:rsidR="00B701CF" w:rsidRPr="0061678B">
              <w:rPr>
                <w:rFonts w:asciiTheme="minorHAnsi" w:eastAsiaTheme="minorEastAsia" w:hAnsiTheme="minorHAnsi" w:cstheme="minorBidi"/>
                <w:sz w:val="22"/>
                <w:lang w:eastAsia="en-GB"/>
              </w:rPr>
              <w:tab/>
            </w:r>
            <w:r w:rsidR="00B701CF" w:rsidRPr="0061678B">
              <w:rPr>
                <w:rStyle w:val="Hyperlink"/>
                <w:color w:val="auto"/>
              </w:rPr>
              <w:t>Declaration of interests</w:t>
            </w:r>
            <w:r w:rsidR="00B701CF" w:rsidRPr="0061678B">
              <w:rPr>
                <w:webHidden/>
              </w:rPr>
              <w:tab/>
            </w:r>
            <w:r w:rsidR="00B701CF" w:rsidRPr="0061678B">
              <w:rPr>
                <w:webHidden/>
              </w:rPr>
              <w:fldChar w:fldCharType="begin"/>
            </w:r>
            <w:r w:rsidR="00B701CF" w:rsidRPr="0061678B">
              <w:rPr>
                <w:webHidden/>
              </w:rPr>
              <w:instrText xml:space="preserve"> PAGEREF _Toc52204469 \h </w:instrText>
            </w:r>
            <w:r w:rsidR="00B701CF" w:rsidRPr="0061678B">
              <w:rPr>
                <w:webHidden/>
              </w:rPr>
            </w:r>
            <w:r w:rsidR="00B701CF" w:rsidRPr="0061678B">
              <w:rPr>
                <w:webHidden/>
              </w:rPr>
              <w:fldChar w:fldCharType="separate"/>
            </w:r>
            <w:r>
              <w:rPr>
                <w:webHidden/>
              </w:rPr>
              <w:t>4</w:t>
            </w:r>
            <w:r w:rsidR="00B701CF" w:rsidRPr="0061678B">
              <w:rPr>
                <w:webHidden/>
              </w:rPr>
              <w:fldChar w:fldCharType="end"/>
            </w:r>
          </w:hyperlink>
        </w:p>
        <w:p w14:paraId="52B5C736" w14:textId="629C7CBE" w:rsidR="00B701CF" w:rsidRPr="0061678B" w:rsidRDefault="007F155C">
          <w:pPr>
            <w:pStyle w:val="TOC1"/>
            <w:rPr>
              <w:rFonts w:asciiTheme="minorHAnsi" w:eastAsiaTheme="minorEastAsia" w:hAnsiTheme="minorHAnsi" w:cstheme="minorBidi"/>
              <w:sz w:val="22"/>
              <w:lang w:eastAsia="en-GB"/>
            </w:rPr>
          </w:pPr>
          <w:hyperlink w:anchor="_Toc52204470" w:history="1">
            <w:r w:rsidR="00B701CF" w:rsidRPr="0061678B">
              <w:rPr>
                <w:rStyle w:val="Hyperlink"/>
                <w:color w:val="auto"/>
              </w:rPr>
              <w:t>8.</w:t>
            </w:r>
            <w:r w:rsidR="00B701CF" w:rsidRPr="0061678B">
              <w:rPr>
                <w:rFonts w:asciiTheme="minorHAnsi" w:eastAsiaTheme="minorEastAsia" w:hAnsiTheme="minorHAnsi" w:cstheme="minorBidi"/>
                <w:sz w:val="22"/>
                <w:lang w:eastAsia="en-GB"/>
              </w:rPr>
              <w:tab/>
            </w:r>
            <w:r w:rsidR="00B701CF" w:rsidRPr="0061678B">
              <w:rPr>
                <w:rStyle w:val="Hyperlink"/>
                <w:color w:val="auto"/>
              </w:rPr>
              <w:t>Confidentiality of information</w:t>
            </w:r>
            <w:r w:rsidR="00B701CF" w:rsidRPr="0061678B">
              <w:rPr>
                <w:webHidden/>
              </w:rPr>
              <w:tab/>
            </w:r>
            <w:r w:rsidR="00B701CF" w:rsidRPr="0061678B">
              <w:rPr>
                <w:webHidden/>
              </w:rPr>
              <w:fldChar w:fldCharType="begin"/>
            </w:r>
            <w:r w:rsidR="00B701CF" w:rsidRPr="0061678B">
              <w:rPr>
                <w:webHidden/>
              </w:rPr>
              <w:instrText xml:space="preserve"> PAGEREF _Toc52204470 \h </w:instrText>
            </w:r>
            <w:r w:rsidR="00B701CF" w:rsidRPr="0061678B">
              <w:rPr>
                <w:webHidden/>
              </w:rPr>
            </w:r>
            <w:r w:rsidR="00B701CF" w:rsidRPr="0061678B">
              <w:rPr>
                <w:webHidden/>
              </w:rPr>
              <w:fldChar w:fldCharType="separate"/>
            </w:r>
            <w:r>
              <w:rPr>
                <w:webHidden/>
              </w:rPr>
              <w:t>5</w:t>
            </w:r>
            <w:r w:rsidR="00B701CF" w:rsidRPr="0061678B">
              <w:rPr>
                <w:webHidden/>
              </w:rPr>
              <w:fldChar w:fldCharType="end"/>
            </w:r>
          </w:hyperlink>
        </w:p>
        <w:p w14:paraId="22A84F57" w14:textId="71FA6935" w:rsidR="00B701CF" w:rsidRPr="0061678B" w:rsidRDefault="007F155C">
          <w:pPr>
            <w:pStyle w:val="TOC1"/>
            <w:rPr>
              <w:rFonts w:asciiTheme="minorHAnsi" w:eastAsiaTheme="minorEastAsia" w:hAnsiTheme="minorHAnsi" w:cstheme="minorBidi"/>
              <w:sz w:val="22"/>
              <w:lang w:eastAsia="en-GB"/>
            </w:rPr>
          </w:pPr>
          <w:hyperlink w:anchor="_Toc52204471" w:history="1">
            <w:r w:rsidR="00B701CF" w:rsidRPr="0061678B">
              <w:rPr>
                <w:rStyle w:val="Hyperlink"/>
                <w:color w:val="auto"/>
              </w:rPr>
              <w:t>9.</w:t>
            </w:r>
            <w:r w:rsidR="00B701CF" w:rsidRPr="0061678B">
              <w:rPr>
                <w:rFonts w:asciiTheme="minorHAnsi" w:eastAsiaTheme="minorEastAsia" w:hAnsiTheme="minorHAnsi" w:cstheme="minorBidi"/>
                <w:sz w:val="22"/>
                <w:lang w:eastAsia="en-GB"/>
              </w:rPr>
              <w:tab/>
            </w:r>
            <w:r w:rsidR="00B701CF" w:rsidRPr="0061678B">
              <w:rPr>
                <w:rStyle w:val="Hyperlink"/>
                <w:color w:val="auto"/>
              </w:rPr>
              <w:t>Sharing of confidential information</w:t>
            </w:r>
            <w:r w:rsidR="00B701CF" w:rsidRPr="0061678B">
              <w:rPr>
                <w:webHidden/>
              </w:rPr>
              <w:tab/>
            </w:r>
            <w:r w:rsidR="00B701CF" w:rsidRPr="0061678B">
              <w:rPr>
                <w:webHidden/>
              </w:rPr>
              <w:fldChar w:fldCharType="begin"/>
            </w:r>
            <w:r w:rsidR="00B701CF" w:rsidRPr="0061678B">
              <w:rPr>
                <w:webHidden/>
              </w:rPr>
              <w:instrText xml:space="preserve"> PAGEREF _Toc52204471 \h </w:instrText>
            </w:r>
            <w:r w:rsidR="00B701CF" w:rsidRPr="0061678B">
              <w:rPr>
                <w:webHidden/>
              </w:rPr>
            </w:r>
            <w:r w:rsidR="00B701CF" w:rsidRPr="0061678B">
              <w:rPr>
                <w:webHidden/>
              </w:rPr>
              <w:fldChar w:fldCharType="separate"/>
            </w:r>
            <w:r>
              <w:rPr>
                <w:webHidden/>
              </w:rPr>
              <w:t>5</w:t>
            </w:r>
            <w:r w:rsidR="00B701CF" w:rsidRPr="0061678B">
              <w:rPr>
                <w:webHidden/>
              </w:rPr>
              <w:fldChar w:fldCharType="end"/>
            </w:r>
          </w:hyperlink>
        </w:p>
        <w:p w14:paraId="2DF88596" w14:textId="57D4C1C1" w:rsidR="00B701CF" w:rsidRPr="0061678B" w:rsidRDefault="007F155C">
          <w:pPr>
            <w:pStyle w:val="TOC1"/>
            <w:rPr>
              <w:rFonts w:asciiTheme="minorHAnsi" w:eastAsiaTheme="minorEastAsia" w:hAnsiTheme="minorHAnsi" w:cstheme="minorBidi"/>
              <w:sz w:val="22"/>
              <w:lang w:eastAsia="en-GB"/>
            </w:rPr>
          </w:pPr>
          <w:hyperlink w:anchor="_Toc52204472" w:history="1">
            <w:r w:rsidR="00B701CF" w:rsidRPr="0061678B">
              <w:rPr>
                <w:rStyle w:val="Hyperlink"/>
                <w:color w:val="auto"/>
              </w:rPr>
              <w:t>10.</w:t>
            </w:r>
            <w:r w:rsidR="00B701CF" w:rsidRPr="0061678B">
              <w:rPr>
                <w:rFonts w:asciiTheme="minorHAnsi" w:eastAsiaTheme="minorEastAsia" w:hAnsiTheme="minorHAnsi" w:cstheme="minorBidi"/>
                <w:sz w:val="22"/>
                <w:lang w:eastAsia="en-GB"/>
              </w:rPr>
              <w:tab/>
            </w:r>
            <w:r w:rsidR="00B701CF" w:rsidRPr="0061678B">
              <w:rPr>
                <w:rStyle w:val="Hyperlink"/>
                <w:color w:val="auto"/>
              </w:rPr>
              <w:t>Use of school facilities, resources and time</w:t>
            </w:r>
            <w:r w:rsidR="00B701CF" w:rsidRPr="0061678B">
              <w:rPr>
                <w:webHidden/>
              </w:rPr>
              <w:tab/>
            </w:r>
            <w:r w:rsidR="00B701CF" w:rsidRPr="0061678B">
              <w:rPr>
                <w:webHidden/>
              </w:rPr>
              <w:fldChar w:fldCharType="begin"/>
            </w:r>
            <w:r w:rsidR="00B701CF" w:rsidRPr="0061678B">
              <w:rPr>
                <w:webHidden/>
              </w:rPr>
              <w:instrText xml:space="preserve"> PAGEREF _Toc52204472 \h </w:instrText>
            </w:r>
            <w:r w:rsidR="00B701CF" w:rsidRPr="0061678B">
              <w:rPr>
                <w:webHidden/>
              </w:rPr>
            </w:r>
            <w:r w:rsidR="00B701CF" w:rsidRPr="0061678B">
              <w:rPr>
                <w:webHidden/>
              </w:rPr>
              <w:fldChar w:fldCharType="separate"/>
            </w:r>
            <w:r>
              <w:rPr>
                <w:webHidden/>
              </w:rPr>
              <w:t>5</w:t>
            </w:r>
            <w:r w:rsidR="00B701CF" w:rsidRPr="0061678B">
              <w:rPr>
                <w:webHidden/>
              </w:rPr>
              <w:fldChar w:fldCharType="end"/>
            </w:r>
          </w:hyperlink>
        </w:p>
        <w:p w14:paraId="3229A22F" w14:textId="6C84BF7D" w:rsidR="00B701CF" w:rsidRPr="0061678B" w:rsidRDefault="007F155C">
          <w:pPr>
            <w:pStyle w:val="TOC1"/>
            <w:rPr>
              <w:rFonts w:asciiTheme="minorHAnsi" w:eastAsiaTheme="minorEastAsia" w:hAnsiTheme="minorHAnsi" w:cstheme="minorBidi"/>
              <w:sz w:val="22"/>
              <w:lang w:eastAsia="en-GB"/>
            </w:rPr>
          </w:pPr>
          <w:hyperlink w:anchor="_Toc52204473" w:history="1">
            <w:r w:rsidR="00B701CF" w:rsidRPr="0061678B">
              <w:rPr>
                <w:rStyle w:val="Hyperlink"/>
                <w:color w:val="auto"/>
              </w:rPr>
              <w:t>11.</w:t>
            </w:r>
            <w:r w:rsidR="00B701CF" w:rsidRPr="0061678B">
              <w:rPr>
                <w:rFonts w:asciiTheme="minorHAnsi" w:eastAsiaTheme="minorEastAsia" w:hAnsiTheme="minorHAnsi" w:cstheme="minorBidi"/>
                <w:sz w:val="22"/>
                <w:lang w:eastAsia="en-GB"/>
              </w:rPr>
              <w:tab/>
            </w:r>
            <w:r w:rsidR="00B701CF" w:rsidRPr="0061678B">
              <w:rPr>
                <w:rStyle w:val="Hyperlink"/>
                <w:color w:val="auto"/>
              </w:rPr>
              <w:t>Duty of trust and care</w:t>
            </w:r>
            <w:r w:rsidR="00B701CF" w:rsidRPr="0061678B">
              <w:rPr>
                <w:webHidden/>
              </w:rPr>
              <w:tab/>
            </w:r>
            <w:r w:rsidR="00B701CF" w:rsidRPr="0061678B">
              <w:rPr>
                <w:webHidden/>
              </w:rPr>
              <w:fldChar w:fldCharType="begin"/>
            </w:r>
            <w:r w:rsidR="00B701CF" w:rsidRPr="0061678B">
              <w:rPr>
                <w:webHidden/>
              </w:rPr>
              <w:instrText xml:space="preserve"> PAGEREF _Toc52204473 \h </w:instrText>
            </w:r>
            <w:r w:rsidR="00B701CF" w:rsidRPr="0061678B">
              <w:rPr>
                <w:webHidden/>
              </w:rPr>
            </w:r>
            <w:r w:rsidR="00B701CF" w:rsidRPr="0061678B">
              <w:rPr>
                <w:webHidden/>
              </w:rPr>
              <w:fldChar w:fldCharType="separate"/>
            </w:r>
            <w:r>
              <w:rPr>
                <w:webHidden/>
              </w:rPr>
              <w:t>6</w:t>
            </w:r>
            <w:r w:rsidR="00B701CF" w:rsidRPr="0061678B">
              <w:rPr>
                <w:webHidden/>
              </w:rPr>
              <w:fldChar w:fldCharType="end"/>
            </w:r>
          </w:hyperlink>
        </w:p>
        <w:p w14:paraId="023FC4FD" w14:textId="49BEE2FD" w:rsidR="00B701CF" w:rsidRPr="0061678B" w:rsidRDefault="007F155C">
          <w:pPr>
            <w:pStyle w:val="TOC1"/>
            <w:rPr>
              <w:rFonts w:asciiTheme="minorHAnsi" w:eastAsiaTheme="minorEastAsia" w:hAnsiTheme="minorHAnsi" w:cstheme="minorBidi"/>
              <w:sz w:val="22"/>
              <w:lang w:eastAsia="en-GB"/>
            </w:rPr>
          </w:pPr>
          <w:hyperlink w:anchor="_Toc52204474" w:history="1">
            <w:r w:rsidR="00B701CF" w:rsidRPr="0061678B">
              <w:rPr>
                <w:rStyle w:val="Hyperlink"/>
                <w:color w:val="auto"/>
              </w:rPr>
              <w:t>12.</w:t>
            </w:r>
            <w:r w:rsidR="00B701CF" w:rsidRPr="0061678B">
              <w:rPr>
                <w:rFonts w:asciiTheme="minorHAnsi" w:eastAsiaTheme="minorEastAsia" w:hAnsiTheme="minorHAnsi" w:cstheme="minorBidi"/>
                <w:sz w:val="22"/>
                <w:lang w:eastAsia="en-GB"/>
              </w:rPr>
              <w:tab/>
            </w:r>
            <w:r w:rsidR="00B701CF" w:rsidRPr="0061678B">
              <w:rPr>
                <w:rStyle w:val="Hyperlink"/>
                <w:color w:val="auto"/>
              </w:rPr>
              <w:t>Dignity at work</w:t>
            </w:r>
            <w:r w:rsidR="00B701CF" w:rsidRPr="0061678B">
              <w:rPr>
                <w:webHidden/>
              </w:rPr>
              <w:tab/>
            </w:r>
            <w:r w:rsidR="00B701CF" w:rsidRPr="0061678B">
              <w:rPr>
                <w:webHidden/>
              </w:rPr>
              <w:fldChar w:fldCharType="begin"/>
            </w:r>
            <w:r w:rsidR="00B701CF" w:rsidRPr="0061678B">
              <w:rPr>
                <w:webHidden/>
              </w:rPr>
              <w:instrText xml:space="preserve"> PAGEREF _Toc52204474 \h </w:instrText>
            </w:r>
            <w:r w:rsidR="00B701CF" w:rsidRPr="0061678B">
              <w:rPr>
                <w:webHidden/>
              </w:rPr>
            </w:r>
            <w:r w:rsidR="00B701CF" w:rsidRPr="0061678B">
              <w:rPr>
                <w:webHidden/>
              </w:rPr>
              <w:fldChar w:fldCharType="separate"/>
            </w:r>
            <w:r>
              <w:rPr>
                <w:webHidden/>
              </w:rPr>
              <w:t>6</w:t>
            </w:r>
            <w:r w:rsidR="00B701CF" w:rsidRPr="0061678B">
              <w:rPr>
                <w:webHidden/>
              </w:rPr>
              <w:fldChar w:fldCharType="end"/>
            </w:r>
          </w:hyperlink>
        </w:p>
        <w:p w14:paraId="6374BE34" w14:textId="6A1A9028" w:rsidR="00B701CF" w:rsidRPr="0061678B" w:rsidRDefault="007F155C">
          <w:pPr>
            <w:pStyle w:val="TOC1"/>
            <w:rPr>
              <w:rFonts w:asciiTheme="minorHAnsi" w:eastAsiaTheme="minorEastAsia" w:hAnsiTheme="minorHAnsi" w:cstheme="minorBidi"/>
              <w:sz w:val="22"/>
              <w:lang w:eastAsia="en-GB"/>
            </w:rPr>
          </w:pPr>
          <w:hyperlink w:anchor="_Toc52204475" w:history="1">
            <w:r w:rsidR="00B701CF" w:rsidRPr="0061678B">
              <w:rPr>
                <w:rStyle w:val="Hyperlink"/>
                <w:color w:val="auto"/>
              </w:rPr>
              <w:t>13.</w:t>
            </w:r>
            <w:r w:rsidR="00B701CF" w:rsidRPr="0061678B">
              <w:rPr>
                <w:rFonts w:asciiTheme="minorHAnsi" w:eastAsiaTheme="minorEastAsia" w:hAnsiTheme="minorHAnsi" w:cstheme="minorBidi"/>
                <w:sz w:val="22"/>
                <w:lang w:eastAsia="en-GB"/>
              </w:rPr>
              <w:tab/>
            </w:r>
            <w:r w:rsidR="00B701CF" w:rsidRPr="0061678B">
              <w:rPr>
                <w:rStyle w:val="Hyperlink"/>
                <w:color w:val="auto"/>
              </w:rPr>
              <w:t>Whistleblowing</w:t>
            </w:r>
            <w:r w:rsidR="00B701CF" w:rsidRPr="0061678B">
              <w:rPr>
                <w:webHidden/>
              </w:rPr>
              <w:tab/>
            </w:r>
            <w:r w:rsidR="00B701CF" w:rsidRPr="0061678B">
              <w:rPr>
                <w:webHidden/>
              </w:rPr>
              <w:fldChar w:fldCharType="begin"/>
            </w:r>
            <w:r w:rsidR="00B701CF" w:rsidRPr="0061678B">
              <w:rPr>
                <w:webHidden/>
              </w:rPr>
              <w:instrText xml:space="preserve"> PAGEREF _Toc52204475 \h </w:instrText>
            </w:r>
            <w:r w:rsidR="00B701CF" w:rsidRPr="0061678B">
              <w:rPr>
                <w:webHidden/>
              </w:rPr>
            </w:r>
            <w:r w:rsidR="00B701CF" w:rsidRPr="0061678B">
              <w:rPr>
                <w:webHidden/>
              </w:rPr>
              <w:fldChar w:fldCharType="separate"/>
            </w:r>
            <w:r>
              <w:rPr>
                <w:webHidden/>
              </w:rPr>
              <w:t>6</w:t>
            </w:r>
            <w:r w:rsidR="00B701CF" w:rsidRPr="0061678B">
              <w:rPr>
                <w:webHidden/>
              </w:rPr>
              <w:fldChar w:fldCharType="end"/>
            </w:r>
          </w:hyperlink>
        </w:p>
        <w:p w14:paraId="10B1B5C0" w14:textId="00B074FC" w:rsidR="00B701CF" w:rsidRPr="0061678B" w:rsidRDefault="007F155C">
          <w:pPr>
            <w:pStyle w:val="TOC1"/>
            <w:rPr>
              <w:rFonts w:asciiTheme="minorHAnsi" w:eastAsiaTheme="minorEastAsia" w:hAnsiTheme="minorHAnsi" w:cstheme="minorBidi"/>
              <w:sz w:val="22"/>
              <w:lang w:eastAsia="en-GB"/>
            </w:rPr>
          </w:pPr>
          <w:hyperlink w:anchor="_Toc52204476" w:history="1">
            <w:r w:rsidR="00B701CF" w:rsidRPr="0061678B">
              <w:rPr>
                <w:rStyle w:val="Hyperlink"/>
                <w:color w:val="auto"/>
              </w:rPr>
              <w:t>14.</w:t>
            </w:r>
            <w:r w:rsidR="00B701CF" w:rsidRPr="0061678B">
              <w:rPr>
                <w:rFonts w:asciiTheme="minorHAnsi" w:eastAsiaTheme="minorEastAsia" w:hAnsiTheme="minorHAnsi" w:cstheme="minorBidi"/>
                <w:sz w:val="22"/>
                <w:lang w:eastAsia="en-GB"/>
              </w:rPr>
              <w:tab/>
            </w:r>
            <w:r w:rsidR="00B701CF" w:rsidRPr="0061678B">
              <w:rPr>
                <w:rStyle w:val="Hyperlink"/>
                <w:color w:val="auto"/>
              </w:rPr>
              <w:t>Conduct outside of work</w:t>
            </w:r>
            <w:r w:rsidR="00B701CF" w:rsidRPr="0061678B">
              <w:rPr>
                <w:webHidden/>
              </w:rPr>
              <w:tab/>
            </w:r>
            <w:r w:rsidR="00B701CF" w:rsidRPr="0061678B">
              <w:rPr>
                <w:webHidden/>
              </w:rPr>
              <w:fldChar w:fldCharType="begin"/>
            </w:r>
            <w:r w:rsidR="00B701CF" w:rsidRPr="0061678B">
              <w:rPr>
                <w:webHidden/>
              </w:rPr>
              <w:instrText xml:space="preserve"> PAGEREF _Toc52204476 \h </w:instrText>
            </w:r>
            <w:r w:rsidR="00B701CF" w:rsidRPr="0061678B">
              <w:rPr>
                <w:webHidden/>
              </w:rPr>
            </w:r>
            <w:r w:rsidR="00B701CF" w:rsidRPr="0061678B">
              <w:rPr>
                <w:webHidden/>
              </w:rPr>
              <w:fldChar w:fldCharType="separate"/>
            </w:r>
            <w:r>
              <w:rPr>
                <w:webHidden/>
              </w:rPr>
              <w:t>6</w:t>
            </w:r>
            <w:r w:rsidR="00B701CF" w:rsidRPr="0061678B">
              <w:rPr>
                <w:webHidden/>
              </w:rPr>
              <w:fldChar w:fldCharType="end"/>
            </w:r>
          </w:hyperlink>
        </w:p>
        <w:p w14:paraId="0C963D9A" w14:textId="5C0ADD89" w:rsidR="00B701CF" w:rsidRPr="0061678B" w:rsidRDefault="007F155C">
          <w:pPr>
            <w:pStyle w:val="TOC1"/>
            <w:rPr>
              <w:rFonts w:asciiTheme="minorHAnsi" w:eastAsiaTheme="minorEastAsia" w:hAnsiTheme="minorHAnsi" w:cstheme="minorBidi"/>
              <w:sz w:val="22"/>
              <w:lang w:eastAsia="en-GB"/>
            </w:rPr>
          </w:pPr>
          <w:hyperlink w:anchor="_Toc52204477" w:history="1">
            <w:r w:rsidR="00B701CF" w:rsidRPr="0061678B">
              <w:rPr>
                <w:rStyle w:val="Hyperlink"/>
                <w:color w:val="auto"/>
              </w:rPr>
              <w:t>15.</w:t>
            </w:r>
            <w:r w:rsidR="00B701CF" w:rsidRPr="0061678B">
              <w:rPr>
                <w:rFonts w:asciiTheme="minorHAnsi" w:eastAsiaTheme="minorEastAsia" w:hAnsiTheme="minorHAnsi" w:cstheme="minorBidi"/>
                <w:sz w:val="22"/>
                <w:lang w:eastAsia="en-GB"/>
              </w:rPr>
              <w:tab/>
            </w:r>
            <w:r w:rsidR="00B701CF" w:rsidRPr="0061678B">
              <w:rPr>
                <w:rStyle w:val="Hyperlink"/>
                <w:color w:val="auto"/>
              </w:rPr>
              <w:t>Communications with pupils</w:t>
            </w:r>
            <w:r w:rsidR="00B701CF" w:rsidRPr="0061678B">
              <w:rPr>
                <w:webHidden/>
              </w:rPr>
              <w:tab/>
            </w:r>
            <w:r w:rsidR="00B701CF" w:rsidRPr="0061678B">
              <w:rPr>
                <w:webHidden/>
              </w:rPr>
              <w:fldChar w:fldCharType="begin"/>
            </w:r>
            <w:r w:rsidR="00B701CF" w:rsidRPr="0061678B">
              <w:rPr>
                <w:webHidden/>
              </w:rPr>
              <w:instrText xml:space="preserve"> PAGEREF _Toc52204477 \h </w:instrText>
            </w:r>
            <w:r w:rsidR="00B701CF" w:rsidRPr="0061678B">
              <w:rPr>
                <w:webHidden/>
              </w:rPr>
            </w:r>
            <w:r w:rsidR="00B701CF" w:rsidRPr="0061678B">
              <w:rPr>
                <w:webHidden/>
              </w:rPr>
              <w:fldChar w:fldCharType="separate"/>
            </w:r>
            <w:r>
              <w:rPr>
                <w:webHidden/>
              </w:rPr>
              <w:t>7</w:t>
            </w:r>
            <w:r w:rsidR="00B701CF" w:rsidRPr="0061678B">
              <w:rPr>
                <w:webHidden/>
              </w:rPr>
              <w:fldChar w:fldCharType="end"/>
            </w:r>
          </w:hyperlink>
        </w:p>
        <w:p w14:paraId="7AC5EEEB" w14:textId="74089E3E" w:rsidR="00B701CF" w:rsidRPr="0061678B" w:rsidRDefault="007F155C">
          <w:pPr>
            <w:pStyle w:val="TOC1"/>
            <w:rPr>
              <w:rFonts w:asciiTheme="minorHAnsi" w:eastAsiaTheme="minorEastAsia" w:hAnsiTheme="minorHAnsi" w:cstheme="minorBidi"/>
              <w:sz w:val="22"/>
              <w:lang w:eastAsia="en-GB"/>
            </w:rPr>
          </w:pPr>
          <w:hyperlink w:anchor="_Toc52204478" w:history="1">
            <w:r w:rsidR="00B701CF" w:rsidRPr="0061678B">
              <w:rPr>
                <w:rStyle w:val="Hyperlink"/>
                <w:color w:val="auto"/>
              </w:rPr>
              <w:t>16.</w:t>
            </w:r>
            <w:r w:rsidR="00B701CF" w:rsidRPr="0061678B">
              <w:rPr>
                <w:rFonts w:asciiTheme="minorHAnsi" w:eastAsiaTheme="minorEastAsia" w:hAnsiTheme="minorHAnsi" w:cstheme="minorBidi"/>
                <w:sz w:val="22"/>
                <w:lang w:eastAsia="en-GB"/>
              </w:rPr>
              <w:tab/>
            </w:r>
            <w:r w:rsidR="00B701CF" w:rsidRPr="0061678B">
              <w:rPr>
                <w:rStyle w:val="Hyperlink"/>
                <w:color w:val="auto"/>
              </w:rPr>
              <w:t>Use of ICT</w:t>
            </w:r>
            <w:r w:rsidR="00B701CF" w:rsidRPr="0061678B">
              <w:rPr>
                <w:webHidden/>
              </w:rPr>
              <w:tab/>
            </w:r>
            <w:r w:rsidR="00B701CF" w:rsidRPr="0061678B">
              <w:rPr>
                <w:webHidden/>
              </w:rPr>
              <w:fldChar w:fldCharType="begin"/>
            </w:r>
            <w:r w:rsidR="00B701CF" w:rsidRPr="0061678B">
              <w:rPr>
                <w:webHidden/>
              </w:rPr>
              <w:instrText xml:space="preserve"> PAGEREF _Toc52204478 \h </w:instrText>
            </w:r>
            <w:r w:rsidR="00B701CF" w:rsidRPr="0061678B">
              <w:rPr>
                <w:webHidden/>
              </w:rPr>
            </w:r>
            <w:r w:rsidR="00B701CF" w:rsidRPr="0061678B">
              <w:rPr>
                <w:webHidden/>
              </w:rPr>
              <w:fldChar w:fldCharType="separate"/>
            </w:r>
            <w:r>
              <w:rPr>
                <w:webHidden/>
              </w:rPr>
              <w:t>7</w:t>
            </w:r>
            <w:r w:rsidR="00B701CF" w:rsidRPr="0061678B">
              <w:rPr>
                <w:webHidden/>
              </w:rPr>
              <w:fldChar w:fldCharType="end"/>
            </w:r>
          </w:hyperlink>
        </w:p>
        <w:p w14:paraId="166BB37F" w14:textId="4371E031" w:rsidR="00B701CF" w:rsidRPr="0061678B" w:rsidRDefault="007F155C">
          <w:pPr>
            <w:pStyle w:val="TOC1"/>
            <w:rPr>
              <w:rFonts w:asciiTheme="minorHAnsi" w:eastAsiaTheme="minorEastAsia" w:hAnsiTheme="minorHAnsi" w:cstheme="minorBidi"/>
              <w:sz w:val="22"/>
              <w:lang w:eastAsia="en-GB"/>
            </w:rPr>
          </w:pPr>
          <w:hyperlink w:anchor="_Toc52204479" w:history="1">
            <w:r w:rsidR="00B701CF" w:rsidRPr="0061678B">
              <w:rPr>
                <w:rStyle w:val="Hyperlink"/>
                <w:color w:val="auto"/>
              </w:rPr>
              <w:t>17.</w:t>
            </w:r>
            <w:r w:rsidR="00B701CF" w:rsidRPr="0061678B">
              <w:rPr>
                <w:rFonts w:asciiTheme="minorHAnsi" w:eastAsiaTheme="minorEastAsia" w:hAnsiTheme="minorHAnsi" w:cstheme="minorBidi"/>
                <w:sz w:val="22"/>
                <w:lang w:eastAsia="en-GB"/>
              </w:rPr>
              <w:tab/>
            </w:r>
            <w:r w:rsidR="00B701CF" w:rsidRPr="0061678B">
              <w:rPr>
                <w:rStyle w:val="Hyperlink"/>
                <w:color w:val="auto"/>
              </w:rPr>
              <w:t>Social media</w:t>
            </w:r>
            <w:r w:rsidR="00B701CF" w:rsidRPr="0061678B">
              <w:rPr>
                <w:webHidden/>
              </w:rPr>
              <w:tab/>
            </w:r>
            <w:r w:rsidR="00B701CF" w:rsidRPr="0061678B">
              <w:rPr>
                <w:webHidden/>
              </w:rPr>
              <w:fldChar w:fldCharType="begin"/>
            </w:r>
            <w:r w:rsidR="00B701CF" w:rsidRPr="0061678B">
              <w:rPr>
                <w:webHidden/>
              </w:rPr>
              <w:instrText xml:space="preserve"> PAGEREF _Toc52204479 \h </w:instrText>
            </w:r>
            <w:r w:rsidR="00B701CF" w:rsidRPr="0061678B">
              <w:rPr>
                <w:webHidden/>
              </w:rPr>
            </w:r>
            <w:r w:rsidR="00B701CF" w:rsidRPr="0061678B">
              <w:rPr>
                <w:webHidden/>
              </w:rPr>
              <w:fldChar w:fldCharType="separate"/>
            </w:r>
            <w:r>
              <w:rPr>
                <w:webHidden/>
              </w:rPr>
              <w:t>7</w:t>
            </w:r>
            <w:r w:rsidR="00B701CF" w:rsidRPr="0061678B">
              <w:rPr>
                <w:webHidden/>
              </w:rPr>
              <w:fldChar w:fldCharType="end"/>
            </w:r>
          </w:hyperlink>
        </w:p>
        <w:p w14:paraId="3CD1C802" w14:textId="26EAFAA5" w:rsidR="00B701CF" w:rsidRPr="0061678B" w:rsidRDefault="007F155C">
          <w:pPr>
            <w:pStyle w:val="TOC1"/>
            <w:rPr>
              <w:rFonts w:asciiTheme="minorHAnsi" w:eastAsiaTheme="minorEastAsia" w:hAnsiTheme="minorHAnsi" w:cstheme="minorBidi"/>
              <w:sz w:val="22"/>
              <w:lang w:eastAsia="en-GB"/>
            </w:rPr>
          </w:pPr>
          <w:hyperlink w:anchor="_Toc52204480" w:history="1">
            <w:r w:rsidR="00B701CF" w:rsidRPr="0061678B">
              <w:rPr>
                <w:rStyle w:val="Hyperlink"/>
                <w:color w:val="auto"/>
              </w:rPr>
              <w:t>18.</w:t>
            </w:r>
            <w:r w:rsidR="00B701CF" w:rsidRPr="0061678B">
              <w:rPr>
                <w:rFonts w:asciiTheme="minorHAnsi" w:eastAsiaTheme="minorEastAsia" w:hAnsiTheme="minorHAnsi" w:cstheme="minorBidi"/>
                <w:sz w:val="22"/>
                <w:lang w:eastAsia="en-GB"/>
              </w:rPr>
              <w:tab/>
            </w:r>
            <w:r w:rsidR="00B701CF" w:rsidRPr="0061678B">
              <w:rPr>
                <w:rStyle w:val="Hyperlink"/>
                <w:color w:val="auto"/>
              </w:rPr>
              <w:t>Photography, video recordings and other creative arts</w:t>
            </w:r>
            <w:r w:rsidR="00B701CF" w:rsidRPr="0061678B">
              <w:rPr>
                <w:webHidden/>
              </w:rPr>
              <w:tab/>
            </w:r>
            <w:r w:rsidR="00B701CF" w:rsidRPr="0061678B">
              <w:rPr>
                <w:webHidden/>
              </w:rPr>
              <w:fldChar w:fldCharType="begin"/>
            </w:r>
            <w:r w:rsidR="00B701CF" w:rsidRPr="0061678B">
              <w:rPr>
                <w:webHidden/>
              </w:rPr>
              <w:instrText xml:space="preserve"> PAGEREF _Toc52204480 \h </w:instrText>
            </w:r>
            <w:r w:rsidR="00B701CF" w:rsidRPr="0061678B">
              <w:rPr>
                <w:webHidden/>
              </w:rPr>
            </w:r>
            <w:r w:rsidR="00B701CF" w:rsidRPr="0061678B">
              <w:rPr>
                <w:webHidden/>
              </w:rPr>
              <w:fldChar w:fldCharType="separate"/>
            </w:r>
            <w:r>
              <w:rPr>
                <w:webHidden/>
              </w:rPr>
              <w:t>8</w:t>
            </w:r>
            <w:r w:rsidR="00B701CF" w:rsidRPr="0061678B">
              <w:rPr>
                <w:webHidden/>
              </w:rPr>
              <w:fldChar w:fldCharType="end"/>
            </w:r>
          </w:hyperlink>
        </w:p>
        <w:p w14:paraId="56F2C965" w14:textId="5F8A3644" w:rsidR="00B701CF" w:rsidRPr="0061678B" w:rsidRDefault="007F155C">
          <w:pPr>
            <w:pStyle w:val="TOC1"/>
            <w:rPr>
              <w:rFonts w:asciiTheme="minorHAnsi" w:eastAsiaTheme="minorEastAsia" w:hAnsiTheme="minorHAnsi" w:cstheme="minorBidi"/>
              <w:sz w:val="22"/>
              <w:lang w:eastAsia="en-GB"/>
            </w:rPr>
          </w:pPr>
          <w:hyperlink w:anchor="_Toc52204481" w:history="1">
            <w:r w:rsidR="00B701CF" w:rsidRPr="0061678B">
              <w:rPr>
                <w:rStyle w:val="Hyperlink"/>
                <w:color w:val="auto"/>
              </w:rPr>
              <w:t>19.</w:t>
            </w:r>
            <w:r w:rsidR="00B701CF" w:rsidRPr="0061678B">
              <w:rPr>
                <w:rFonts w:asciiTheme="minorHAnsi" w:eastAsiaTheme="minorEastAsia" w:hAnsiTheme="minorHAnsi" w:cstheme="minorBidi"/>
                <w:sz w:val="22"/>
                <w:lang w:eastAsia="en-GB"/>
              </w:rPr>
              <w:tab/>
            </w:r>
            <w:r w:rsidR="00B701CF" w:rsidRPr="0061678B">
              <w:rPr>
                <w:rStyle w:val="Hyperlink"/>
                <w:color w:val="auto"/>
              </w:rPr>
              <w:t>Curriculum</w:t>
            </w:r>
            <w:r w:rsidR="00B701CF" w:rsidRPr="0061678B">
              <w:rPr>
                <w:webHidden/>
              </w:rPr>
              <w:tab/>
            </w:r>
            <w:r w:rsidR="00B701CF" w:rsidRPr="0061678B">
              <w:rPr>
                <w:webHidden/>
              </w:rPr>
              <w:fldChar w:fldCharType="begin"/>
            </w:r>
            <w:r w:rsidR="00B701CF" w:rsidRPr="0061678B">
              <w:rPr>
                <w:webHidden/>
              </w:rPr>
              <w:instrText xml:space="preserve"> PAGEREF _Toc52204481 \h </w:instrText>
            </w:r>
            <w:r w:rsidR="00B701CF" w:rsidRPr="0061678B">
              <w:rPr>
                <w:webHidden/>
              </w:rPr>
            </w:r>
            <w:r w:rsidR="00B701CF" w:rsidRPr="0061678B">
              <w:rPr>
                <w:webHidden/>
              </w:rPr>
              <w:fldChar w:fldCharType="separate"/>
            </w:r>
            <w:r>
              <w:rPr>
                <w:webHidden/>
              </w:rPr>
              <w:t>8</w:t>
            </w:r>
            <w:r w:rsidR="00B701CF" w:rsidRPr="0061678B">
              <w:rPr>
                <w:webHidden/>
              </w:rPr>
              <w:fldChar w:fldCharType="end"/>
            </w:r>
          </w:hyperlink>
        </w:p>
        <w:p w14:paraId="3B250B46" w14:textId="1BE0F8D8" w:rsidR="00B701CF" w:rsidRPr="0061678B" w:rsidRDefault="007F155C">
          <w:pPr>
            <w:pStyle w:val="TOC1"/>
            <w:rPr>
              <w:rFonts w:asciiTheme="minorHAnsi" w:eastAsiaTheme="minorEastAsia" w:hAnsiTheme="minorHAnsi" w:cstheme="minorBidi"/>
              <w:sz w:val="22"/>
              <w:lang w:eastAsia="en-GB"/>
            </w:rPr>
          </w:pPr>
          <w:hyperlink w:anchor="_Toc52204482" w:history="1">
            <w:r w:rsidR="00B701CF" w:rsidRPr="0061678B">
              <w:rPr>
                <w:rStyle w:val="Hyperlink"/>
                <w:color w:val="auto"/>
              </w:rPr>
              <w:t>20.</w:t>
            </w:r>
            <w:r w:rsidR="00B701CF" w:rsidRPr="0061678B">
              <w:rPr>
                <w:rFonts w:asciiTheme="minorHAnsi" w:eastAsiaTheme="minorEastAsia" w:hAnsiTheme="minorHAnsi" w:cstheme="minorBidi"/>
                <w:sz w:val="22"/>
                <w:lang w:eastAsia="en-GB"/>
              </w:rPr>
              <w:tab/>
            </w:r>
            <w:r w:rsidR="00B701CF" w:rsidRPr="0061678B">
              <w:rPr>
                <w:rStyle w:val="Hyperlink"/>
                <w:color w:val="auto"/>
              </w:rPr>
              <w:t>Intimate care</w:t>
            </w:r>
            <w:r w:rsidR="00B701CF" w:rsidRPr="0061678B">
              <w:rPr>
                <w:webHidden/>
              </w:rPr>
              <w:tab/>
            </w:r>
            <w:r w:rsidR="00B701CF" w:rsidRPr="0061678B">
              <w:rPr>
                <w:webHidden/>
              </w:rPr>
              <w:fldChar w:fldCharType="begin"/>
            </w:r>
            <w:r w:rsidR="00B701CF" w:rsidRPr="0061678B">
              <w:rPr>
                <w:webHidden/>
              </w:rPr>
              <w:instrText xml:space="preserve"> PAGEREF _Toc52204482 \h </w:instrText>
            </w:r>
            <w:r w:rsidR="00B701CF" w:rsidRPr="0061678B">
              <w:rPr>
                <w:webHidden/>
              </w:rPr>
            </w:r>
            <w:r w:rsidR="00B701CF" w:rsidRPr="0061678B">
              <w:rPr>
                <w:webHidden/>
              </w:rPr>
              <w:fldChar w:fldCharType="separate"/>
            </w:r>
            <w:r>
              <w:rPr>
                <w:webHidden/>
              </w:rPr>
              <w:t>8</w:t>
            </w:r>
            <w:r w:rsidR="00B701CF" w:rsidRPr="0061678B">
              <w:rPr>
                <w:webHidden/>
              </w:rPr>
              <w:fldChar w:fldCharType="end"/>
            </w:r>
          </w:hyperlink>
        </w:p>
        <w:p w14:paraId="172E3F45" w14:textId="4E6E5FFD" w:rsidR="00B701CF" w:rsidRPr="0061678B" w:rsidRDefault="007F155C">
          <w:pPr>
            <w:pStyle w:val="TOC1"/>
            <w:rPr>
              <w:rFonts w:asciiTheme="minorHAnsi" w:eastAsiaTheme="minorEastAsia" w:hAnsiTheme="minorHAnsi" w:cstheme="minorBidi"/>
              <w:sz w:val="22"/>
              <w:lang w:eastAsia="en-GB"/>
            </w:rPr>
          </w:pPr>
          <w:hyperlink w:anchor="_Toc52204483" w:history="1">
            <w:r w:rsidR="00B701CF" w:rsidRPr="0061678B">
              <w:rPr>
                <w:rStyle w:val="Hyperlink"/>
                <w:color w:val="auto"/>
              </w:rPr>
              <w:t>21.</w:t>
            </w:r>
            <w:r w:rsidR="00B701CF" w:rsidRPr="0061678B">
              <w:rPr>
                <w:rFonts w:asciiTheme="minorHAnsi" w:eastAsiaTheme="minorEastAsia" w:hAnsiTheme="minorHAnsi" w:cstheme="minorBidi"/>
                <w:sz w:val="22"/>
                <w:lang w:eastAsia="en-GB"/>
              </w:rPr>
              <w:tab/>
            </w:r>
            <w:r w:rsidR="00B701CF" w:rsidRPr="0061678B">
              <w:rPr>
                <w:rStyle w:val="Hyperlink"/>
                <w:color w:val="auto"/>
              </w:rPr>
              <w:t>First aid and medication</w:t>
            </w:r>
            <w:r w:rsidR="00B701CF" w:rsidRPr="0061678B">
              <w:rPr>
                <w:webHidden/>
              </w:rPr>
              <w:tab/>
            </w:r>
            <w:r w:rsidR="00B701CF" w:rsidRPr="0061678B">
              <w:rPr>
                <w:webHidden/>
              </w:rPr>
              <w:fldChar w:fldCharType="begin"/>
            </w:r>
            <w:r w:rsidR="00B701CF" w:rsidRPr="0061678B">
              <w:rPr>
                <w:webHidden/>
              </w:rPr>
              <w:instrText xml:space="preserve"> PAGEREF _Toc52204483 \h </w:instrText>
            </w:r>
            <w:r w:rsidR="00B701CF" w:rsidRPr="0061678B">
              <w:rPr>
                <w:webHidden/>
              </w:rPr>
            </w:r>
            <w:r w:rsidR="00B701CF" w:rsidRPr="0061678B">
              <w:rPr>
                <w:webHidden/>
              </w:rPr>
              <w:fldChar w:fldCharType="separate"/>
            </w:r>
            <w:r>
              <w:rPr>
                <w:webHidden/>
              </w:rPr>
              <w:t>9</w:t>
            </w:r>
            <w:r w:rsidR="00B701CF" w:rsidRPr="0061678B">
              <w:rPr>
                <w:webHidden/>
              </w:rPr>
              <w:fldChar w:fldCharType="end"/>
            </w:r>
          </w:hyperlink>
        </w:p>
        <w:p w14:paraId="643DEE70" w14:textId="4A0C871D" w:rsidR="00B701CF" w:rsidRPr="0061678B" w:rsidRDefault="007F155C">
          <w:pPr>
            <w:pStyle w:val="TOC1"/>
            <w:rPr>
              <w:rFonts w:asciiTheme="minorHAnsi" w:eastAsiaTheme="minorEastAsia" w:hAnsiTheme="minorHAnsi" w:cstheme="minorBidi"/>
              <w:sz w:val="22"/>
              <w:lang w:eastAsia="en-GB"/>
            </w:rPr>
          </w:pPr>
          <w:hyperlink w:anchor="_Toc52204484" w:history="1">
            <w:r w:rsidR="00B701CF" w:rsidRPr="0061678B">
              <w:rPr>
                <w:rStyle w:val="Hyperlink"/>
                <w:color w:val="auto"/>
              </w:rPr>
              <w:t>22.</w:t>
            </w:r>
            <w:r w:rsidR="00B701CF" w:rsidRPr="0061678B">
              <w:rPr>
                <w:rFonts w:asciiTheme="minorHAnsi" w:eastAsiaTheme="minorEastAsia" w:hAnsiTheme="minorHAnsi" w:cstheme="minorBidi"/>
                <w:sz w:val="22"/>
                <w:lang w:eastAsia="en-GB"/>
              </w:rPr>
              <w:tab/>
            </w:r>
            <w:r w:rsidR="00B701CF" w:rsidRPr="0061678B">
              <w:rPr>
                <w:rStyle w:val="Hyperlink"/>
                <w:color w:val="auto"/>
              </w:rPr>
              <w:t>Extra-curricular activities</w:t>
            </w:r>
            <w:r w:rsidR="00B701CF" w:rsidRPr="0061678B">
              <w:rPr>
                <w:webHidden/>
              </w:rPr>
              <w:tab/>
            </w:r>
            <w:r w:rsidR="00B701CF" w:rsidRPr="0061678B">
              <w:rPr>
                <w:webHidden/>
              </w:rPr>
              <w:fldChar w:fldCharType="begin"/>
            </w:r>
            <w:r w:rsidR="00B701CF" w:rsidRPr="0061678B">
              <w:rPr>
                <w:webHidden/>
              </w:rPr>
              <w:instrText xml:space="preserve"> PAGEREF _Toc52204484 \h </w:instrText>
            </w:r>
            <w:r w:rsidR="00B701CF" w:rsidRPr="0061678B">
              <w:rPr>
                <w:webHidden/>
              </w:rPr>
            </w:r>
            <w:r w:rsidR="00B701CF" w:rsidRPr="0061678B">
              <w:rPr>
                <w:webHidden/>
              </w:rPr>
              <w:fldChar w:fldCharType="separate"/>
            </w:r>
            <w:r>
              <w:rPr>
                <w:webHidden/>
              </w:rPr>
              <w:t>9</w:t>
            </w:r>
            <w:r w:rsidR="00B701CF" w:rsidRPr="0061678B">
              <w:rPr>
                <w:webHidden/>
              </w:rPr>
              <w:fldChar w:fldCharType="end"/>
            </w:r>
          </w:hyperlink>
        </w:p>
        <w:p w14:paraId="36F13D9E" w14:textId="61D3550A" w:rsidR="00B701CF" w:rsidRPr="0061678B" w:rsidRDefault="007F155C">
          <w:pPr>
            <w:pStyle w:val="TOC1"/>
            <w:rPr>
              <w:rFonts w:asciiTheme="minorHAnsi" w:eastAsiaTheme="minorEastAsia" w:hAnsiTheme="minorHAnsi" w:cstheme="minorBidi"/>
              <w:sz w:val="22"/>
              <w:lang w:eastAsia="en-GB"/>
            </w:rPr>
          </w:pPr>
          <w:hyperlink w:anchor="_Toc52204485" w:history="1">
            <w:r w:rsidR="00B701CF" w:rsidRPr="0061678B">
              <w:rPr>
                <w:rStyle w:val="Hyperlink"/>
                <w:color w:val="auto"/>
              </w:rPr>
              <w:t>23.</w:t>
            </w:r>
            <w:r w:rsidR="00B701CF" w:rsidRPr="0061678B">
              <w:rPr>
                <w:rFonts w:asciiTheme="minorHAnsi" w:eastAsiaTheme="minorEastAsia" w:hAnsiTheme="minorHAnsi" w:cstheme="minorBidi"/>
                <w:sz w:val="22"/>
                <w:lang w:eastAsia="en-GB"/>
              </w:rPr>
              <w:tab/>
            </w:r>
            <w:r w:rsidR="00B701CF" w:rsidRPr="0061678B">
              <w:rPr>
                <w:rStyle w:val="Hyperlink"/>
                <w:color w:val="auto"/>
              </w:rPr>
              <w:t>Transporting children</w:t>
            </w:r>
            <w:r w:rsidR="00B701CF" w:rsidRPr="0061678B">
              <w:rPr>
                <w:webHidden/>
              </w:rPr>
              <w:tab/>
            </w:r>
            <w:r w:rsidR="00B701CF" w:rsidRPr="0061678B">
              <w:rPr>
                <w:webHidden/>
              </w:rPr>
              <w:fldChar w:fldCharType="begin"/>
            </w:r>
            <w:r w:rsidR="00B701CF" w:rsidRPr="0061678B">
              <w:rPr>
                <w:webHidden/>
              </w:rPr>
              <w:instrText xml:space="preserve"> PAGEREF _Toc52204485 \h </w:instrText>
            </w:r>
            <w:r w:rsidR="00B701CF" w:rsidRPr="0061678B">
              <w:rPr>
                <w:webHidden/>
              </w:rPr>
            </w:r>
            <w:r w:rsidR="00B701CF" w:rsidRPr="0061678B">
              <w:rPr>
                <w:webHidden/>
              </w:rPr>
              <w:fldChar w:fldCharType="separate"/>
            </w:r>
            <w:r>
              <w:rPr>
                <w:webHidden/>
              </w:rPr>
              <w:t>9</w:t>
            </w:r>
            <w:r w:rsidR="00B701CF" w:rsidRPr="0061678B">
              <w:rPr>
                <w:webHidden/>
              </w:rPr>
              <w:fldChar w:fldCharType="end"/>
            </w:r>
          </w:hyperlink>
        </w:p>
        <w:p w14:paraId="5FD5A4B2" w14:textId="2D7EB4BE" w:rsidR="00B701CF" w:rsidRPr="0061678B" w:rsidRDefault="007F155C">
          <w:pPr>
            <w:pStyle w:val="TOC1"/>
            <w:rPr>
              <w:rFonts w:asciiTheme="minorHAnsi" w:eastAsiaTheme="minorEastAsia" w:hAnsiTheme="minorHAnsi" w:cstheme="minorBidi"/>
              <w:sz w:val="22"/>
              <w:lang w:eastAsia="en-GB"/>
            </w:rPr>
          </w:pPr>
          <w:hyperlink w:anchor="_Toc52204486" w:history="1">
            <w:r w:rsidR="00B701CF" w:rsidRPr="0061678B">
              <w:rPr>
                <w:rStyle w:val="Hyperlink"/>
                <w:color w:val="auto"/>
              </w:rPr>
              <w:t>24.</w:t>
            </w:r>
            <w:r w:rsidR="00B701CF" w:rsidRPr="0061678B">
              <w:rPr>
                <w:rFonts w:asciiTheme="minorHAnsi" w:eastAsiaTheme="minorEastAsia" w:hAnsiTheme="minorHAnsi" w:cstheme="minorBidi"/>
                <w:sz w:val="22"/>
                <w:lang w:eastAsia="en-GB"/>
              </w:rPr>
              <w:tab/>
            </w:r>
            <w:r w:rsidR="00B701CF" w:rsidRPr="0061678B">
              <w:rPr>
                <w:rStyle w:val="Hyperlink"/>
                <w:color w:val="auto"/>
              </w:rPr>
              <w:t>One-to-one situations</w:t>
            </w:r>
            <w:r w:rsidR="00B701CF" w:rsidRPr="0061678B">
              <w:rPr>
                <w:webHidden/>
              </w:rPr>
              <w:tab/>
            </w:r>
            <w:r w:rsidR="00B701CF" w:rsidRPr="0061678B">
              <w:rPr>
                <w:webHidden/>
              </w:rPr>
              <w:fldChar w:fldCharType="begin"/>
            </w:r>
            <w:r w:rsidR="00B701CF" w:rsidRPr="0061678B">
              <w:rPr>
                <w:webHidden/>
              </w:rPr>
              <w:instrText xml:space="preserve"> PAGEREF _Toc52204486 \h </w:instrText>
            </w:r>
            <w:r w:rsidR="00B701CF" w:rsidRPr="0061678B">
              <w:rPr>
                <w:webHidden/>
              </w:rPr>
            </w:r>
            <w:r w:rsidR="00B701CF" w:rsidRPr="0061678B">
              <w:rPr>
                <w:webHidden/>
              </w:rPr>
              <w:fldChar w:fldCharType="separate"/>
            </w:r>
            <w:r>
              <w:rPr>
                <w:webHidden/>
              </w:rPr>
              <w:t>10</w:t>
            </w:r>
            <w:r w:rsidR="00B701CF" w:rsidRPr="0061678B">
              <w:rPr>
                <w:webHidden/>
              </w:rPr>
              <w:fldChar w:fldCharType="end"/>
            </w:r>
          </w:hyperlink>
        </w:p>
        <w:p w14:paraId="221C39C0" w14:textId="4CA1F5CA" w:rsidR="00B701CF" w:rsidRPr="0061678B" w:rsidRDefault="007F155C">
          <w:pPr>
            <w:pStyle w:val="TOC1"/>
            <w:rPr>
              <w:rFonts w:asciiTheme="minorHAnsi" w:eastAsiaTheme="minorEastAsia" w:hAnsiTheme="minorHAnsi" w:cstheme="minorBidi"/>
              <w:sz w:val="22"/>
              <w:lang w:eastAsia="en-GB"/>
            </w:rPr>
          </w:pPr>
          <w:hyperlink w:anchor="_Toc52204487" w:history="1">
            <w:r w:rsidR="00B701CF" w:rsidRPr="0061678B">
              <w:rPr>
                <w:rStyle w:val="Hyperlink"/>
                <w:color w:val="auto"/>
              </w:rPr>
              <w:t>25.</w:t>
            </w:r>
            <w:r w:rsidR="00B701CF" w:rsidRPr="0061678B">
              <w:rPr>
                <w:rFonts w:asciiTheme="minorHAnsi" w:eastAsiaTheme="minorEastAsia" w:hAnsiTheme="minorHAnsi" w:cstheme="minorBidi"/>
                <w:sz w:val="22"/>
                <w:lang w:eastAsia="en-GB"/>
              </w:rPr>
              <w:tab/>
            </w:r>
            <w:r w:rsidR="00B701CF" w:rsidRPr="0061678B">
              <w:rPr>
                <w:rStyle w:val="Hyperlink"/>
                <w:color w:val="auto"/>
              </w:rPr>
              <w:t>Behaviour management and use of reasonable force</w:t>
            </w:r>
            <w:r w:rsidR="00B701CF" w:rsidRPr="0061678B">
              <w:rPr>
                <w:webHidden/>
              </w:rPr>
              <w:tab/>
            </w:r>
            <w:r w:rsidR="00B701CF" w:rsidRPr="0061678B">
              <w:rPr>
                <w:webHidden/>
              </w:rPr>
              <w:fldChar w:fldCharType="begin"/>
            </w:r>
            <w:r w:rsidR="00B701CF" w:rsidRPr="0061678B">
              <w:rPr>
                <w:webHidden/>
              </w:rPr>
              <w:instrText xml:space="preserve"> PAGEREF _Toc52204487 \h </w:instrText>
            </w:r>
            <w:r w:rsidR="00B701CF" w:rsidRPr="0061678B">
              <w:rPr>
                <w:webHidden/>
              </w:rPr>
            </w:r>
            <w:r w:rsidR="00B701CF" w:rsidRPr="0061678B">
              <w:rPr>
                <w:webHidden/>
              </w:rPr>
              <w:fldChar w:fldCharType="separate"/>
            </w:r>
            <w:r>
              <w:rPr>
                <w:webHidden/>
              </w:rPr>
              <w:t>10</w:t>
            </w:r>
            <w:r w:rsidR="00B701CF" w:rsidRPr="0061678B">
              <w:rPr>
                <w:webHidden/>
              </w:rPr>
              <w:fldChar w:fldCharType="end"/>
            </w:r>
          </w:hyperlink>
        </w:p>
        <w:p w14:paraId="2FE0429C" w14:textId="0C28E691" w:rsidR="00B701CF" w:rsidRPr="0061678B" w:rsidRDefault="007F155C">
          <w:pPr>
            <w:pStyle w:val="TOC1"/>
            <w:rPr>
              <w:rFonts w:asciiTheme="minorHAnsi" w:eastAsiaTheme="minorEastAsia" w:hAnsiTheme="minorHAnsi" w:cstheme="minorBidi"/>
              <w:sz w:val="22"/>
              <w:lang w:eastAsia="en-GB"/>
            </w:rPr>
          </w:pPr>
          <w:hyperlink w:anchor="_Toc52204488" w:history="1">
            <w:r w:rsidR="00B701CF" w:rsidRPr="0061678B">
              <w:rPr>
                <w:rStyle w:val="Hyperlink"/>
                <w:color w:val="auto"/>
              </w:rPr>
              <w:t>26.</w:t>
            </w:r>
            <w:r w:rsidR="00B701CF" w:rsidRPr="0061678B">
              <w:rPr>
                <w:rFonts w:asciiTheme="minorHAnsi" w:eastAsiaTheme="minorEastAsia" w:hAnsiTheme="minorHAnsi" w:cstheme="minorBidi"/>
                <w:sz w:val="22"/>
                <w:lang w:eastAsia="en-GB"/>
              </w:rPr>
              <w:tab/>
            </w:r>
            <w:r w:rsidR="00B701CF" w:rsidRPr="0061678B">
              <w:rPr>
                <w:rStyle w:val="Hyperlink"/>
                <w:color w:val="auto"/>
              </w:rPr>
              <w:t>Sexual conduct</w:t>
            </w:r>
            <w:r w:rsidR="00B701CF" w:rsidRPr="0061678B">
              <w:rPr>
                <w:webHidden/>
              </w:rPr>
              <w:tab/>
            </w:r>
            <w:r w:rsidR="00B701CF" w:rsidRPr="0061678B">
              <w:rPr>
                <w:webHidden/>
              </w:rPr>
              <w:fldChar w:fldCharType="begin"/>
            </w:r>
            <w:r w:rsidR="00B701CF" w:rsidRPr="0061678B">
              <w:rPr>
                <w:webHidden/>
              </w:rPr>
              <w:instrText xml:space="preserve"> PAGEREF _Toc52204488 \h </w:instrText>
            </w:r>
            <w:r w:rsidR="00B701CF" w:rsidRPr="0061678B">
              <w:rPr>
                <w:webHidden/>
              </w:rPr>
            </w:r>
            <w:r w:rsidR="00B701CF" w:rsidRPr="0061678B">
              <w:rPr>
                <w:webHidden/>
              </w:rPr>
              <w:fldChar w:fldCharType="separate"/>
            </w:r>
            <w:r>
              <w:rPr>
                <w:webHidden/>
              </w:rPr>
              <w:t>10</w:t>
            </w:r>
            <w:r w:rsidR="00B701CF" w:rsidRPr="0061678B">
              <w:rPr>
                <w:webHidden/>
              </w:rPr>
              <w:fldChar w:fldCharType="end"/>
            </w:r>
          </w:hyperlink>
        </w:p>
        <w:p w14:paraId="49681591" w14:textId="71568491" w:rsidR="00B701CF" w:rsidRPr="0061678B" w:rsidRDefault="007F155C">
          <w:pPr>
            <w:pStyle w:val="TOC1"/>
            <w:rPr>
              <w:rFonts w:asciiTheme="minorHAnsi" w:eastAsiaTheme="minorEastAsia" w:hAnsiTheme="minorHAnsi" w:cstheme="minorBidi"/>
              <w:sz w:val="22"/>
              <w:lang w:eastAsia="en-GB"/>
            </w:rPr>
          </w:pPr>
          <w:hyperlink w:anchor="_Toc52204489" w:history="1">
            <w:r w:rsidR="00B701CF" w:rsidRPr="0061678B">
              <w:rPr>
                <w:rStyle w:val="Hyperlink"/>
                <w:color w:val="auto"/>
              </w:rPr>
              <w:t>27.</w:t>
            </w:r>
            <w:r w:rsidR="00B701CF" w:rsidRPr="0061678B">
              <w:rPr>
                <w:rFonts w:asciiTheme="minorHAnsi" w:eastAsiaTheme="minorEastAsia" w:hAnsiTheme="minorHAnsi" w:cstheme="minorBidi"/>
                <w:sz w:val="22"/>
                <w:lang w:eastAsia="en-GB"/>
              </w:rPr>
              <w:tab/>
            </w:r>
            <w:r w:rsidR="00B701CF" w:rsidRPr="0061678B">
              <w:rPr>
                <w:rStyle w:val="Hyperlink"/>
                <w:color w:val="auto"/>
              </w:rPr>
              <w:t>Social contact</w:t>
            </w:r>
            <w:r w:rsidR="00B701CF" w:rsidRPr="0061678B">
              <w:rPr>
                <w:webHidden/>
              </w:rPr>
              <w:tab/>
            </w:r>
            <w:r w:rsidR="00B701CF" w:rsidRPr="0061678B">
              <w:rPr>
                <w:webHidden/>
              </w:rPr>
              <w:fldChar w:fldCharType="begin"/>
            </w:r>
            <w:r w:rsidR="00B701CF" w:rsidRPr="0061678B">
              <w:rPr>
                <w:webHidden/>
              </w:rPr>
              <w:instrText xml:space="preserve"> PAGEREF _Toc52204489 \h </w:instrText>
            </w:r>
            <w:r w:rsidR="00B701CF" w:rsidRPr="0061678B">
              <w:rPr>
                <w:webHidden/>
              </w:rPr>
            </w:r>
            <w:r w:rsidR="00B701CF" w:rsidRPr="0061678B">
              <w:rPr>
                <w:webHidden/>
              </w:rPr>
              <w:fldChar w:fldCharType="separate"/>
            </w:r>
            <w:r>
              <w:rPr>
                <w:webHidden/>
              </w:rPr>
              <w:t>11</w:t>
            </w:r>
            <w:r w:rsidR="00B701CF" w:rsidRPr="0061678B">
              <w:rPr>
                <w:webHidden/>
              </w:rPr>
              <w:fldChar w:fldCharType="end"/>
            </w:r>
          </w:hyperlink>
        </w:p>
        <w:p w14:paraId="39102CAD" w14:textId="60CB7DBB" w:rsidR="00B701CF" w:rsidRPr="0061678B" w:rsidRDefault="007F155C">
          <w:pPr>
            <w:pStyle w:val="TOC1"/>
            <w:rPr>
              <w:rFonts w:asciiTheme="minorHAnsi" w:eastAsiaTheme="minorEastAsia" w:hAnsiTheme="minorHAnsi" w:cstheme="minorBidi"/>
              <w:sz w:val="22"/>
              <w:lang w:eastAsia="en-GB"/>
            </w:rPr>
          </w:pPr>
          <w:hyperlink w:anchor="_Toc52204490" w:history="1">
            <w:r w:rsidR="00B701CF" w:rsidRPr="0061678B">
              <w:rPr>
                <w:rStyle w:val="Hyperlink"/>
                <w:color w:val="auto"/>
              </w:rPr>
              <w:t>28.</w:t>
            </w:r>
            <w:r w:rsidR="00B701CF" w:rsidRPr="0061678B">
              <w:rPr>
                <w:rFonts w:asciiTheme="minorHAnsi" w:eastAsiaTheme="minorEastAsia" w:hAnsiTheme="minorHAnsi" w:cstheme="minorBidi"/>
                <w:sz w:val="22"/>
                <w:lang w:eastAsia="en-GB"/>
              </w:rPr>
              <w:tab/>
            </w:r>
            <w:r w:rsidR="00B701CF" w:rsidRPr="0061678B">
              <w:rPr>
                <w:rStyle w:val="Hyperlink"/>
                <w:color w:val="auto"/>
              </w:rPr>
              <w:t>Physical contact</w:t>
            </w:r>
            <w:r w:rsidR="00B701CF" w:rsidRPr="0061678B">
              <w:rPr>
                <w:webHidden/>
              </w:rPr>
              <w:tab/>
            </w:r>
            <w:r w:rsidR="00B701CF" w:rsidRPr="0061678B">
              <w:rPr>
                <w:webHidden/>
              </w:rPr>
              <w:fldChar w:fldCharType="begin"/>
            </w:r>
            <w:r w:rsidR="00B701CF" w:rsidRPr="0061678B">
              <w:rPr>
                <w:webHidden/>
              </w:rPr>
              <w:instrText xml:space="preserve"> PAGEREF _Toc52204490 \h </w:instrText>
            </w:r>
            <w:r w:rsidR="00B701CF" w:rsidRPr="0061678B">
              <w:rPr>
                <w:webHidden/>
              </w:rPr>
            </w:r>
            <w:r w:rsidR="00B701CF" w:rsidRPr="0061678B">
              <w:rPr>
                <w:webHidden/>
              </w:rPr>
              <w:fldChar w:fldCharType="separate"/>
            </w:r>
            <w:r>
              <w:rPr>
                <w:webHidden/>
              </w:rPr>
              <w:t>11</w:t>
            </w:r>
            <w:r w:rsidR="00B701CF" w:rsidRPr="0061678B">
              <w:rPr>
                <w:webHidden/>
              </w:rPr>
              <w:fldChar w:fldCharType="end"/>
            </w:r>
          </w:hyperlink>
        </w:p>
        <w:p w14:paraId="3C8EA9E3" w14:textId="34032431" w:rsidR="00B701CF" w:rsidRPr="0061678B" w:rsidRDefault="007F155C">
          <w:pPr>
            <w:pStyle w:val="TOC1"/>
            <w:rPr>
              <w:rFonts w:asciiTheme="minorHAnsi" w:eastAsiaTheme="minorEastAsia" w:hAnsiTheme="minorHAnsi" w:cstheme="minorBidi"/>
              <w:sz w:val="22"/>
              <w:lang w:eastAsia="en-GB"/>
            </w:rPr>
          </w:pPr>
          <w:hyperlink w:anchor="_Toc52204491" w:history="1">
            <w:r w:rsidR="00B701CF" w:rsidRPr="0061678B">
              <w:rPr>
                <w:rStyle w:val="Hyperlink"/>
                <w:color w:val="auto"/>
              </w:rPr>
              <w:t>29.</w:t>
            </w:r>
            <w:r w:rsidR="00B701CF" w:rsidRPr="0061678B">
              <w:rPr>
                <w:rFonts w:asciiTheme="minorHAnsi" w:eastAsiaTheme="minorEastAsia" w:hAnsiTheme="minorHAnsi" w:cstheme="minorBidi"/>
                <w:sz w:val="22"/>
                <w:lang w:eastAsia="en-GB"/>
              </w:rPr>
              <w:tab/>
            </w:r>
            <w:r w:rsidR="00B701CF" w:rsidRPr="0061678B">
              <w:rPr>
                <w:rStyle w:val="Hyperlink"/>
                <w:color w:val="auto"/>
              </w:rPr>
              <w:t>Personal care</w:t>
            </w:r>
            <w:r w:rsidR="00B701CF" w:rsidRPr="0061678B">
              <w:rPr>
                <w:webHidden/>
              </w:rPr>
              <w:tab/>
            </w:r>
            <w:r w:rsidR="00B701CF" w:rsidRPr="0061678B">
              <w:rPr>
                <w:webHidden/>
              </w:rPr>
              <w:fldChar w:fldCharType="begin"/>
            </w:r>
            <w:r w:rsidR="00B701CF" w:rsidRPr="0061678B">
              <w:rPr>
                <w:webHidden/>
              </w:rPr>
              <w:instrText xml:space="preserve"> PAGEREF _Toc52204491 \h </w:instrText>
            </w:r>
            <w:r w:rsidR="00B701CF" w:rsidRPr="0061678B">
              <w:rPr>
                <w:webHidden/>
              </w:rPr>
            </w:r>
            <w:r w:rsidR="00B701CF" w:rsidRPr="0061678B">
              <w:rPr>
                <w:webHidden/>
              </w:rPr>
              <w:fldChar w:fldCharType="separate"/>
            </w:r>
            <w:r>
              <w:rPr>
                <w:webHidden/>
              </w:rPr>
              <w:t>12</w:t>
            </w:r>
            <w:r w:rsidR="00B701CF" w:rsidRPr="0061678B">
              <w:rPr>
                <w:webHidden/>
              </w:rPr>
              <w:fldChar w:fldCharType="end"/>
            </w:r>
          </w:hyperlink>
        </w:p>
        <w:p w14:paraId="4818366B" w14:textId="3DE495C1" w:rsidR="00B701CF" w:rsidRPr="0061678B" w:rsidRDefault="007F155C">
          <w:pPr>
            <w:pStyle w:val="TOC1"/>
            <w:rPr>
              <w:rFonts w:asciiTheme="minorHAnsi" w:eastAsiaTheme="minorEastAsia" w:hAnsiTheme="minorHAnsi" w:cstheme="minorBidi"/>
              <w:sz w:val="22"/>
              <w:lang w:eastAsia="en-GB"/>
            </w:rPr>
          </w:pPr>
          <w:hyperlink w:anchor="_Toc52204492" w:history="1">
            <w:r w:rsidR="00B701CF" w:rsidRPr="0061678B">
              <w:rPr>
                <w:rStyle w:val="Hyperlink"/>
                <w:color w:val="auto"/>
              </w:rPr>
              <w:t>30.</w:t>
            </w:r>
            <w:r w:rsidR="00B701CF" w:rsidRPr="0061678B">
              <w:rPr>
                <w:rFonts w:asciiTheme="minorHAnsi" w:eastAsiaTheme="minorEastAsia" w:hAnsiTheme="minorHAnsi" w:cstheme="minorBidi"/>
                <w:sz w:val="22"/>
                <w:lang w:eastAsia="en-GB"/>
              </w:rPr>
              <w:tab/>
            </w:r>
            <w:r w:rsidR="00B701CF" w:rsidRPr="0061678B">
              <w:rPr>
                <w:rStyle w:val="Hyperlink"/>
                <w:color w:val="auto"/>
              </w:rPr>
              <w:t>Personal living space</w:t>
            </w:r>
            <w:r w:rsidR="00B701CF" w:rsidRPr="0061678B">
              <w:rPr>
                <w:webHidden/>
              </w:rPr>
              <w:tab/>
            </w:r>
            <w:r w:rsidR="00B701CF" w:rsidRPr="0061678B">
              <w:rPr>
                <w:webHidden/>
              </w:rPr>
              <w:fldChar w:fldCharType="begin"/>
            </w:r>
            <w:r w:rsidR="00B701CF" w:rsidRPr="0061678B">
              <w:rPr>
                <w:webHidden/>
              </w:rPr>
              <w:instrText xml:space="preserve"> PAGEREF _Toc52204492 \h </w:instrText>
            </w:r>
            <w:r w:rsidR="00B701CF" w:rsidRPr="0061678B">
              <w:rPr>
                <w:webHidden/>
              </w:rPr>
            </w:r>
            <w:r w:rsidR="00B701CF" w:rsidRPr="0061678B">
              <w:rPr>
                <w:webHidden/>
              </w:rPr>
              <w:fldChar w:fldCharType="separate"/>
            </w:r>
            <w:r>
              <w:rPr>
                <w:webHidden/>
              </w:rPr>
              <w:t>12</w:t>
            </w:r>
            <w:r w:rsidR="00B701CF" w:rsidRPr="0061678B">
              <w:rPr>
                <w:webHidden/>
              </w:rPr>
              <w:fldChar w:fldCharType="end"/>
            </w:r>
          </w:hyperlink>
        </w:p>
        <w:p w14:paraId="63EC6F40" w14:textId="28A1BE5A" w:rsidR="00B701CF" w:rsidRPr="0061678B" w:rsidRDefault="007F155C">
          <w:pPr>
            <w:pStyle w:val="TOC1"/>
            <w:rPr>
              <w:rFonts w:asciiTheme="minorHAnsi" w:eastAsiaTheme="minorEastAsia" w:hAnsiTheme="minorHAnsi" w:cstheme="minorBidi"/>
              <w:sz w:val="22"/>
              <w:lang w:eastAsia="en-GB"/>
            </w:rPr>
          </w:pPr>
          <w:hyperlink w:anchor="_Toc52204493" w:history="1">
            <w:r w:rsidR="00B701CF" w:rsidRPr="0061678B">
              <w:rPr>
                <w:rStyle w:val="Hyperlink"/>
                <w:color w:val="auto"/>
              </w:rPr>
              <w:t>31.</w:t>
            </w:r>
            <w:r w:rsidR="00B701CF" w:rsidRPr="0061678B">
              <w:rPr>
                <w:rFonts w:asciiTheme="minorHAnsi" w:eastAsiaTheme="minorEastAsia" w:hAnsiTheme="minorHAnsi" w:cstheme="minorBidi"/>
                <w:sz w:val="22"/>
                <w:lang w:eastAsia="en-GB"/>
              </w:rPr>
              <w:tab/>
            </w:r>
            <w:r w:rsidR="00B701CF" w:rsidRPr="0061678B">
              <w:rPr>
                <w:rStyle w:val="Hyperlink"/>
                <w:color w:val="auto"/>
              </w:rPr>
              <w:t>Pupils in distress</w:t>
            </w:r>
            <w:r w:rsidR="00B701CF" w:rsidRPr="0061678B">
              <w:rPr>
                <w:webHidden/>
              </w:rPr>
              <w:tab/>
            </w:r>
            <w:r w:rsidR="00B701CF" w:rsidRPr="0061678B">
              <w:rPr>
                <w:webHidden/>
              </w:rPr>
              <w:fldChar w:fldCharType="begin"/>
            </w:r>
            <w:r w:rsidR="00B701CF" w:rsidRPr="0061678B">
              <w:rPr>
                <w:webHidden/>
              </w:rPr>
              <w:instrText xml:space="preserve"> PAGEREF _Toc52204493 \h </w:instrText>
            </w:r>
            <w:r w:rsidR="00B701CF" w:rsidRPr="0061678B">
              <w:rPr>
                <w:webHidden/>
              </w:rPr>
            </w:r>
            <w:r w:rsidR="00B701CF" w:rsidRPr="0061678B">
              <w:rPr>
                <w:webHidden/>
              </w:rPr>
              <w:fldChar w:fldCharType="separate"/>
            </w:r>
            <w:r>
              <w:rPr>
                <w:webHidden/>
              </w:rPr>
              <w:t>12</w:t>
            </w:r>
            <w:r w:rsidR="00B701CF" w:rsidRPr="0061678B">
              <w:rPr>
                <w:webHidden/>
              </w:rPr>
              <w:fldChar w:fldCharType="end"/>
            </w:r>
          </w:hyperlink>
        </w:p>
        <w:p w14:paraId="0074D5ED" w14:textId="64EE63EC" w:rsidR="00B701CF" w:rsidRPr="0061678B" w:rsidRDefault="007F155C">
          <w:pPr>
            <w:pStyle w:val="TOC1"/>
            <w:rPr>
              <w:rFonts w:asciiTheme="minorHAnsi" w:eastAsiaTheme="minorEastAsia" w:hAnsiTheme="minorHAnsi" w:cstheme="minorBidi"/>
              <w:sz w:val="22"/>
              <w:lang w:eastAsia="en-GB"/>
            </w:rPr>
          </w:pPr>
          <w:hyperlink w:anchor="_Toc52204494" w:history="1">
            <w:r w:rsidR="00B701CF" w:rsidRPr="0061678B">
              <w:rPr>
                <w:rStyle w:val="Hyperlink"/>
                <w:color w:val="auto"/>
              </w:rPr>
              <w:t>32.</w:t>
            </w:r>
            <w:r w:rsidR="00B701CF" w:rsidRPr="0061678B">
              <w:rPr>
                <w:rFonts w:asciiTheme="minorHAnsi" w:eastAsiaTheme="minorEastAsia" w:hAnsiTheme="minorHAnsi" w:cstheme="minorBidi"/>
                <w:sz w:val="22"/>
                <w:lang w:eastAsia="en-GB"/>
              </w:rPr>
              <w:tab/>
            </w:r>
            <w:r w:rsidR="00B701CF" w:rsidRPr="0061678B">
              <w:rPr>
                <w:rStyle w:val="Hyperlink"/>
                <w:color w:val="auto"/>
              </w:rPr>
              <w:t>Sharing concerns and recording incidents</w:t>
            </w:r>
            <w:r w:rsidR="00B701CF" w:rsidRPr="0061678B">
              <w:rPr>
                <w:webHidden/>
              </w:rPr>
              <w:tab/>
            </w:r>
            <w:r w:rsidR="00B701CF" w:rsidRPr="0061678B">
              <w:rPr>
                <w:webHidden/>
              </w:rPr>
              <w:fldChar w:fldCharType="begin"/>
            </w:r>
            <w:r w:rsidR="00B701CF" w:rsidRPr="0061678B">
              <w:rPr>
                <w:webHidden/>
              </w:rPr>
              <w:instrText xml:space="preserve"> PAGEREF _Toc52204494 \h </w:instrText>
            </w:r>
            <w:r w:rsidR="00B701CF" w:rsidRPr="0061678B">
              <w:rPr>
                <w:webHidden/>
              </w:rPr>
            </w:r>
            <w:r w:rsidR="00B701CF" w:rsidRPr="0061678B">
              <w:rPr>
                <w:webHidden/>
              </w:rPr>
              <w:fldChar w:fldCharType="separate"/>
            </w:r>
            <w:r>
              <w:rPr>
                <w:webHidden/>
              </w:rPr>
              <w:t>12</w:t>
            </w:r>
            <w:r w:rsidR="00B701CF" w:rsidRPr="0061678B">
              <w:rPr>
                <w:webHidden/>
              </w:rPr>
              <w:fldChar w:fldCharType="end"/>
            </w:r>
          </w:hyperlink>
        </w:p>
        <w:p w14:paraId="1D3F9940" w14:textId="663384AC" w:rsidR="00B701CF" w:rsidRPr="0061678B" w:rsidRDefault="007F155C">
          <w:pPr>
            <w:pStyle w:val="TOC1"/>
            <w:rPr>
              <w:rFonts w:asciiTheme="minorHAnsi" w:eastAsiaTheme="minorEastAsia" w:hAnsiTheme="minorHAnsi" w:cstheme="minorBidi"/>
              <w:sz w:val="22"/>
              <w:lang w:eastAsia="en-GB"/>
            </w:rPr>
          </w:pPr>
          <w:hyperlink w:anchor="_Toc52204495" w:history="1">
            <w:r w:rsidR="00B701CF" w:rsidRPr="0061678B">
              <w:rPr>
                <w:rStyle w:val="Hyperlink"/>
                <w:color w:val="auto"/>
              </w:rPr>
              <w:t>33.</w:t>
            </w:r>
            <w:r w:rsidR="00B701CF" w:rsidRPr="0061678B">
              <w:rPr>
                <w:rFonts w:asciiTheme="minorHAnsi" w:eastAsiaTheme="minorEastAsia" w:hAnsiTheme="minorHAnsi" w:cstheme="minorBidi"/>
                <w:sz w:val="22"/>
                <w:lang w:eastAsia="en-GB"/>
              </w:rPr>
              <w:tab/>
            </w:r>
            <w:r w:rsidR="00B701CF" w:rsidRPr="0061678B">
              <w:rPr>
                <w:rStyle w:val="Hyperlink"/>
                <w:color w:val="auto"/>
              </w:rPr>
              <w:t>Appearance and standard of dress</w:t>
            </w:r>
            <w:r w:rsidR="00B701CF" w:rsidRPr="0061678B">
              <w:rPr>
                <w:webHidden/>
              </w:rPr>
              <w:tab/>
            </w:r>
            <w:r w:rsidR="00B701CF" w:rsidRPr="0061678B">
              <w:rPr>
                <w:webHidden/>
              </w:rPr>
              <w:fldChar w:fldCharType="begin"/>
            </w:r>
            <w:r w:rsidR="00B701CF" w:rsidRPr="0061678B">
              <w:rPr>
                <w:webHidden/>
              </w:rPr>
              <w:instrText xml:space="preserve"> PAGEREF _Toc52204495 \h </w:instrText>
            </w:r>
            <w:r w:rsidR="00B701CF" w:rsidRPr="0061678B">
              <w:rPr>
                <w:webHidden/>
              </w:rPr>
            </w:r>
            <w:r w:rsidR="00B701CF" w:rsidRPr="0061678B">
              <w:rPr>
                <w:webHidden/>
              </w:rPr>
              <w:fldChar w:fldCharType="separate"/>
            </w:r>
            <w:r>
              <w:rPr>
                <w:webHidden/>
              </w:rPr>
              <w:t>13</w:t>
            </w:r>
            <w:r w:rsidR="00B701CF" w:rsidRPr="0061678B">
              <w:rPr>
                <w:webHidden/>
              </w:rPr>
              <w:fldChar w:fldCharType="end"/>
            </w:r>
          </w:hyperlink>
        </w:p>
        <w:p w14:paraId="43B7DB25" w14:textId="2BE6EFEA" w:rsidR="0089444D" w:rsidRPr="0061678B" w:rsidRDefault="0089444D" w:rsidP="007F4197">
          <w:pPr>
            <w:ind w:left="720"/>
            <w:rPr>
              <w:noProof/>
            </w:rPr>
          </w:pPr>
          <w:r w:rsidRPr="0061678B">
            <w:rPr>
              <w:noProof/>
            </w:rPr>
            <w:fldChar w:fldCharType="end"/>
          </w:r>
        </w:p>
      </w:sdtContent>
    </w:sdt>
    <w:p w14:paraId="2B6051B0" w14:textId="77777777" w:rsidR="004E4A61" w:rsidRPr="0061678B" w:rsidRDefault="004E4A61" w:rsidP="005E4A4F">
      <w:pPr>
        <w:pStyle w:val="TOCHeading"/>
        <w:ind w:left="1080"/>
      </w:pPr>
      <w:r w:rsidRPr="0061678B">
        <w:t>Appendices</w:t>
      </w:r>
    </w:p>
    <w:p w14:paraId="2CA247D4" w14:textId="6EC334F8" w:rsidR="004E4A61" w:rsidRPr="0061678B" w:rsidRDefault="004E4A61" w:rsidP="007F4197">
      <w:pPr>
        <w:pStyle w:val="ListParagraph"/>
        <w:numPr>
          <w:ilvl w:val="0"/>
          <w:numId w:val="45"/>
        </w:numPr>
        <w:ind w:left="1701" w:hanging="567"/>
      </w:pPr>
      <w:r w:rsidRPr="0061678B">
        <w:t>Extract from Teachers’ Standards</w:t>
      </w:r>
    </w:p>
    <w:p w14:paraId="51D401C8" w14:textId="77BE3F61" w:rsidR="004E4A61" w:rsidRPr="0061678B" w:rsidRDefault="004E4A61" w:rsidP="007F4197">
      <w:pPr>
        <w:pStyle w:val="ListParagraph"/>
        <w:numPr>
          <w:ilvl w:val="0"/>
          <w:numId w:val="45"/>
        </w:numPr>
        <w:ind w:left="1701" w:hanging="567"/>
      </w:pPr>
      <w:r w:rsidRPr="0061678B">
        <w:t>Potential gross misconduct list</w:t>
      </w:r>
    </w:p>
    <w:p w14:paraId="589257E9" w14:textId="08D061DE" w:rsidR="004E4A61" w:rsidRPr="0061678B" w:rsidRDefault="004E4A61" w:rsidP="007F4197">
      <w:pPr>
        <w:pStyle w:val="ListParagraph"/>
        <w:numPr>
          <w:ilvl w:val="0"/>
          <w:numId w:val="45"/>
        </w:numPr>
        <w:ind w:left="1701" w:hanging="567"/>
      </w:pPr>
      <w:r w:rsidRPr="0061678B">
        <w:t>Supplementary policies, procedures and guidance</w:t>
      </w:r>
    </w:p>
    <w:p w14:paraId="490C4817" w14:textId="77777777" w:rsidR="004E4A61" w:rsidRPr="0061678B" w:rsidRDefault="004E4A61" w:rsidP="004E4A61">
      <w:r w:rsidRPr="0061678B">
        <w:br w:type="page"/>
      </w:r>
    </w:p>
    <w:p w14:paraId="64B2E617" w14:textId="2F541DE9" w:rsidR="00725E8C" w:rsidRPr="0061678B" w:rsidRDefault="00843381" w:rsidP="005E4A4F">
      <w:pPr>
        <w:pStyle w:val="Heading1"/>
      </w:pPr>
      <w:bookmarkStart w:id="1" w:name="_Toc52204463"/>
      <w:r w:rsidRPr="0061678B">
        <w:lastRenderedPageBreak/>
        <w:t xml:space="preserve">Policy </w:t>
      </w:r>
      <w:r w:rsidR="002953F4" w:rsidRPr="0061678B">
        <w:t>statement</w:t>
      </w:r>
      <w:bookmarkEnd w:id="1"/>
    </w:p>
    <w:p w14:paraId="3E31FE76" w14:textId="4FA70F28" w:rsidR="001F470C" w:rsidRPr="0061678B" w:rsidRDefault="00842DFE" w:rsidP="00AB107D">
      <w:pPr>
        <w:pStyle w:val="ListParagraph"/>
      </w:pPr>
      <w:r w:rsidRPr="0061678B">
        <w:t>The s</w:t>
      </w:r>
      <w:r w:rsidR="000729CC" w:rsidRPr="0061678B">
        <w:t>chool</w:t>
      </w:r>
      <w:r w:rsidR="00725E8C" w:rsidRPr="0061678B">
        <w:t xml:space="preserve"> seeks to provide a safe and supportive environment, which secures the well-being and very best outcomes for </w:t>
      </w:r>
      <w:r w:rsidR="00B50024" w:rsidRPr="0061678B">
        <w:t>pupils</w:t>
      </w:r>
      <w:r w:rsidR="00725E8C" w:rsidRPr="0061678B">
        <w:t xml:space="preserve"> in their care. This document </w:t>
      </w:r>
      <w:r w:rsidR="000729CC" w:rsidRPr="0061678B">
        <w:t>clarifies</w:t>
      </w:r>
      <w:r w:rsidR="00725E8C" w:rsidRPr="0061678B">
        <w:t xml:space="preserve"> what is expected in terms of professional behaviour</w:t>
      </w:r>
      <w:r w:rsidR="001F470C" w:rsidRPr="0061678B">
        <w:t>.</w:t>
      </w:r>
    </w:p>
    <w:p w14:paraId="1EFBC33F" w14:textId="4D9B5D8D" w:rsidR="00842DFE" w:rsidRPr="0061678B" w:rsidRDefault="00842DFE" w:rsidP="00073AFC">
      <w:pPr>
        <w:pStyle w:val="ListParagraph"/>
      </w:pPr>
      <w:r w:rsidRPr="0061678B">
        <w:t xml:space="preserve">In </w:t>
      </w:r>
      <w:r w:rsidR="00E87DC0" w:rsidRPr="0061678B">
        <w:t>addition to this code, anyone</w:t>
      </w:r>
      <w:r w:rsidRPr="0061678B">
        <w:t xml:space="preserve"> employed under teachers’ terms and conditions of employment </w:t>
      </w:r>
      <w:r w:rsidR="00E87DC0" w:rsidRPr="0061678B">
        <w:t>has</w:t>
      </w:r>
      <w:r w:rsidRPr="0061678B">
        <w:t xml:space="preserve"> a statutory obligation to adhere to the ‘Teachers’ Standards</w:t>
      </w:r>
      <w:r w:rsidR="00CC02E3" w:rsidRPr="0061678B">
        <w:t>’ document</w:t>
      </w:r>
      <w:r w:rsidR="00D56DFE" w:rsidRPr="0061678B">
        <w:t>.</w:t>
      </w:r>
      <w:r w:rsidRPr="0061678B">
        <w:t xml:space="preserve"> The relevant extract ‘</w:t>
      </w:r>
      <w:r w:rsidR="00CC02E3" w:rsidRPr="0061678B">
        <w:t>P</w:t>
      </w:r>
      <w:r w:rsidRPr="0061678B">
        <w:t xml:space="preserve">art 2 – </w:t>
      </w:r>
      <w:r w:rsidR="00CC02E3" w:rsidRPr="0061678B">
        <w:t>P</w:t>
      </w:r>
      <w:r w:rsidRPr="0061678B">
        <w:t xml:space="preserve">ersonal and professional conduct’ is contained </w:t>
      </w:r>
      <w:r w:rsidR="00CC02E3" w:rsidRPr="0061678B">
        <w:t xml:space="preserve">below </w:t>
      </w:r>
      <w:r w:rsidRPr="0061678B">
        <w:t xml:space="preserve">at </w:t>
      </w:r>
      <w:r w:rsidR="00CC02E3" w:rsidRPr="0061678B">
        <w:t>A</w:t>
      </w:r>
      <w:r w:rsidRPr="0061678B">
        <w:t>ppendix 1.</w:t>
      </w:r>
    </w:p>
    <w:p w14:paraId="3B7DFB37" w14:textId="23792CB9" w:rsidR="00842DFE" w:rsidRPr="0061678B" w:rsidRDefault="00842DFE" w:rsidP="00073AFC">
      <w:pPr>
        <w:pStyle w:val="ListParagraph"/>
      </w:pPr>
      <w:r w:rsidRPr="0061678B">
        <w:t xml:space="preserve">Employees should be aware that failure to comply with the code of conduct could result in disciplinary action which may potentially include dismissal. </w:t>
      </w:r>
    </w:p>
    <w:p w14:paraId="6B1B30B7" w14:textId="5EE3DC08" w:rsidR="000729CC" w:rsidRPr="0061678B" w:rsidRDefault="00842DFE" w:rsidP="00073AFC">
      <w:pPr>
        <w:pStyle w:val="ListParagraph"/>
      </w:pPr>
      <w:r w:rsidRPr="0061678B">
        <w:t xml:space="preserve">This code does not form part of the contract of employment and can be amended at any time. </w:t>
      </w:r>
    </w:p>
    <w:p w14:paraId="0D28BE1E" w14:textId="0DDE5EE5" w:rsidR="00B50024" w:rsidRPr="0061678B" w:rsidRDefault="00842DFE" w:rsidP="00073AFC">
      <w:pPr>
        <w:pStyle w:val="ListParagraph"/>
      </w:pPr>
      <w:r w:rsidRPr="0061678B">
        <w:t>The code shall apply to all staff including the Headteacher</w:t>
      </w:r>
      <w:r w:rsidR="00CC02E3" w:rsidRPr="0061678B">
        <w:t>.</w:t>
      </w:r>
    </w:p>
    <w:p w14:paraId="6F122C15" w14:textId="46EAB92B" w:rsidR="000729CC" w:rsidRPr="0061678B" w:rsidRDefault="00842DFE" w:rsidP="00073AFC">
      <w:pPr>
        <w:pStyle w:val="ListParagraph"/>
      </w:pPr>
      <w:r w:rsidRPr="0061678B">
        <w:t>This code is supplemented by additional policies</w:t>
      </w:r>
      <w:r w:rsidR="00E87DC0" w:rsidRPr="0061678B">
        <w:t xml:space="preserve"> and guidance</w:t>
      </w:r>
      <w:r w:rsidRPr="0061678B">
        <w:t xml:space="preserve"> </w:t>
      </w:r>
      <w:r w:rsidR="00611659" w:rsidRPr="0061678B">
        <w:t xml:space="preserve">documents </w:t>
      </w:r>
      <w:r w:rsidRPr="0061678B">
        <w:t>which are l</w:t>
      </w:r>
      <w:r w:rsidR="00E87DC0" w:rsidRPr="0061678B">
        <w:t xml:space="preserve">isted at </w:t>
      </w:r>
      <w:r w:rsidR="00CC02E3" w:rsidRPr="0061678B">
        <w:t>A</w:t>
      </w:r>
      <w:r w:rsidR="00E87DC0" w:rsidRPr="0061678B">
        <w:t xml:space="preserve">ppendix </w:t>
      </w:r>
      <w:r w:rsidR="00611659" w:rsidRPr="0061678B">
        <w:t>3</w:t>
      </w:r>
      <w:r w:rsidR="00CF1EAF" w:rsidRPr="0061678B">
        <w:t>.</w:t>
      </w:r>
    </w:p>
    <w:p w14:paraId="273221C2" w14:textId="58641E6A" w:rsidR="00CF1EAF" w:rsidRPr="0061678B" w:rsidRDefault="00CF1EAF" w:rsidP="005E4A4F">
      <w:pPr>
        <w:pStyle w:val="Heading1"/>
      </w:pPr>
      <w:bookmarkStart w:id="2" w:name="_Toc52204464"/>
      <w:r w:rsidRPr="0061678B">
        <w:t xml:space="preserve">Core </w:t>
      </w:r>
      <w:r w:rsidR="002953F4" w:rsidRPr="0061678B">
        <w:t>principles</w:t>
      </w:r>
      <w:bookmarkEnd w:id="2"/>
    </w:p>
    <w:p w14:paraId="4945DA54" w14:textId="39EBBFC8" w:rsidR="000729CC" w:rsidRPr="0061678B" w:rsidRDefault="00725E8C" w:rsidP="00073AFC">
      <w:pPr>
        <w:pStyle w:val="ListParagraph"/>
      </w:pPr>
      <w:r w:rsidRPr="0061678B">
        <w:t xml:space="preserve">The welfare of </w:t>
      </w:r>
      <w:r w:rsidR="00B50024" w:rsidRPr="0061678B">
        <w:t>pupils</w:t>
      </w:r>
      <w:r w:rsidRPr="0061678B">
        <w:t xml:space="preserve"> </w:t>
      </w:r>
      <w:r w:rsidR="0096733C" w:rsidRPr="0061678B">
        <w:t xml:space="preserve">and employees </w:t>
      </w:r>
      <w:r w:rsidRPr="0061678B">
        <w:t xml:space="preserve">is paramount. </w:t>
      </w:r>
    </w:p>
    <w:p w14:paraId="17D5B3F7" w14:textId="77777777" w:rsidR="000729CC" w:rsidRPr="0061678B" w:rsidRDefault="00842DFE" w:rsidP="00073AFC">
      <w:pPr>
        <w:pStyle w:val="ListParagraph"/>
      </w:pPr>
      <w:r w:rsidRPr="0061678B">
        <w:t>Employees</w:t>
      </w:r>
      <w:r w:rsidR="00725E8C" w:rsidRPr="0061678B">
        <w:t xml:space="preserve"> are responsible for their own actions and behaviour and should avoid any conduct which would lead any reasonable person to question their motivation and intentions. </w:t>
      </w:r>
    </w:p>
    <w:p w14:paraId="7C65D056" w14:textId="77777777" w:rsidR="000729CC" w:rsidRPr="0061678B" w:rsidRDefault="00842DFE" w:rsidP="00073AFC">
      <w:pPr>
        <w:pStyle w:val="ListParagraph"/>
      </w:pPr>
      <w:r w:rsidRPr="0061678B">
        <w:t>Employees</w:t>
      </w:r>
      <w:r w:rsidR="00725E8C" w:rsidRPr="0061678B">
        <w:t xml:space="preserve"> should work,</w:t>
      </w:r>
      <w:r w:rsidR="00C308B8" w:rsidRPr="0061678B">
        <w:t xml:space="preserve"> </w:t>
      </w:r>
      <w:r w:rsidR="00725E8C" w:rsidRPr="0061678B">
        <w:t>and be seen to work</w:t>
      </w:r>
      <w:r w:rsidR="00230175" w:rsidRPr="0061678B">
        <w:t>,</w:t>
      </w:r>
      <w:r w:rsidR="008C618C" w:rsidRPr="0061678B">
        <w:t xml:space="preserve"> </w:t>
      </w:r>
      <w:r w:rsidR="00725E8C" w:rsidRPr="0061678B">
        <w:t xml:space="preserve">in an open and transparent way. </w:t>
      </w:r>
    </w:p>
    <w:p w14:paraId="68F669A0" w14:textId="77777777" w:rsidR="000729CC" w:rsidRPr="0061678B" w:rsidRDefault="00842DFE" w:rsidP="00073AFC">
      <w:pPr>
        <w:pStyle w:val="ListParagraph"/>
      </w:pPr>
      <w:r w:rsidRPr="0061678B">
        <w:t>Employees</w:t>
      </w:r>
      <w:r w:rsidR="00725E8C" w:rsidRPr="0061678B">
        <w:t xml:space="preserve"> should discuss and/or take advice promptly from their line manager or another senior member of staff over any incident, which may give rise to concern. </w:t>
      </w:r>
    </w:p>
    <w:p w14:paraId="503F1F07" w14:textId="26958C82" w:rsidR="000729CC" w:rsidRPr="0061678B" w:rsidRDefault="00725E8C" w:rsidP="00073AFC">
      <w:pPr>
        <w:pStyle w:val="ListParagraph"/>
      </w:pPr>
      <w:r w:rsidRPr="0061678B">
        <w:t>Records should be made of any such incident and of decisions made</w:t>
      </w:r>
      <w:r w:rsidR="007A6368" w:rsidRPr="0061678B">
        <w:t xml:space="preserve"> or </w:t>
      </w:r>
      <w:r w:rsidRPr="0061678B">
        <w:t xml:space="preserve">further actions agreed. </w:t>
      </w:r>
    </w:p>
    <w:p w14:paraId="20962BB5" w14:textId="77777777" w:rsidR="000729CC" w:rsidRPr="0061678B" w:rsidRDefault="00842DFE" w:rsidP="00073AFC">
      <w:pPr>
        <w:pStyle w:val="ListParagraph"/>
      </w:pPr>
      <w:r w:rsidRPr="0061678B">
        <w:t>All employees</w:t>
      </w:r>
      <w:r w:rsidR="00725E8C" w:rsidRPr="0061678B">
        <w:t xml:space="preserve"> should know the name of their designa</w:t>
      </w:r>
      <w:r w:rsidR="000729CC" w:rsidRPr="0061678B">
        <w:t xml:space="preserve">ted person for child protection, </w:t>
      </w:r>
      <w:r w:rsidR="00725E8C" w:rsidRPr="0061678B">
        <w:t xml:space="preserve">be familiar with child protection arrangements and understand their responsibilities to safeguard </w:t>
      </w:r>
      <w:r w:rsidR="00BE6B36" w:rsidRPr="0061678B">
        <w:t xml:space="preserve">children. </w:t>
      </w:r>
    </w:p>
    <w:p w14:paraId="648BD6F1" w14:textId="2220B08A" w:rsidR="008A0D62" w:rsidRPr="0061678B" w:rsidRDefault="00842DFE" w:rsidP="008A0D62">
      <w:pPr>
        <w:pStyle w:val="ListParagraph"/>
      </w:pPr>
      <w:r w:rsidRPr="0061678B">
        <w:t xml:space="preserve">Employees </w:t>
      </w:r>
      <w:r w:rsidR="00725E8C" w:rsidRPr="0061678B">
        <w:t>shou</w:t>
      </w:r>
      <w:r w:rsidR="00CD486D" w:rsidRPr="0061678B">
        <w:t>ld be aware that breaches of criminal</w:t>
      </w:r>
      <w:r w:rsidR="00725E8C" w:rsidRPr="0061678B">
        <w:t xml:space="preserve"> law and other professional guidelines could result in criminal or disciplinary action being taken against them. </w:t>
      </w:r>
    </w:p>
    <w:p w14:paraId="5B215833" w14:textId="34F40FD0" w:rsidR="008A0D62" w:rsidRPr="0061678B" w:rsidRDefault="008A0D62" w:rsidP="008A0D62">
      <w:pPr>
        <w:pStyle w:val="ListParagraph"/>
      </w:pPr>
      <w:r w:rsidRPr="0061678B">
        <w:t>In the case of a major health outbreak, employees are expected to follow Government and Public Health advice.  Failure to do so could result in disciplinary action being taken against them.</w:t>
      </w:r>
    </w:p>
    <w:p w14:paraId="4212B0C7" w14:textId="77777777" w:rsidR="004F3685" w:rsidRPr="0061678B" w:rsidRDefault="00843381" w:rsidP="005E4A4F">
      <w:pPr>
        <w:pStyle w:val="Heading1"/>
      </w:pPr>
      <w:bookmarkStart w:id="3" w:name="_Toc52204465"/>
      <w:r w:rsidRPr="0061678B">
        <w:t>Procedure</w:t>
      </w:r>
      <w:bookmarkEnd w:id="3"/>
    </w:p>
    <w:p w14:paraId="643665A4" w14:textId="77777777" w:rsidR="00073AFC" w:rsidRPr="0061678B" w:rsidRDefault="00843381" w:rsidP="00073AFC">
      <w:pPr>
        <w:pStyle w:val="ListParagraph"/>
      </w:pPr>
      <w:r w:rsidRPr="0061678B">
        <w:t xml:space="preserve">The Code of Conduct outlines examples of conduct that would </w:t>
      </w:r>
      <w:r w:rsidR="00BE0507" w:rsidRPr="0061678B">
        <w:t xml:space="preserve">be </w:t>
      </w:r>
      <w:r w:rsidRPr="0061678B">
        <w:t>deemed appropriate for any member of staff employed in a school</w:t>
      </w:r>
      <w:r w:rsidR="004F3685" w:rsidRPr="0061678B">
        <w:t>.</w:t>
      </w:r>
    </w:p>
    <w:p w14:paraId="77C65C84" w14:textId="1FE16F37" w:rsidR="00F43A75" w:rsidRPr="0061678B" w:rsidRDefault="00380530" w:rsidP="00AB107D">
      <w:pPr>
        <w:pStyle w:val="ListParagraph"/>
        <w:numPr>
          <w:ilvl w:val="0"/>
          <w:numId w:val="0"/>
        </w:numPr>
        <w:ind w:left="680"/>
        <w:rPr>
          <w:b/>
          <w:bCs/>
          <w:i/>
          <w:iCs/>
        </w:rPr>
      </w:pPr>
      <w:r w:rsidRPr="0061678B">
        <w:rPr>
          <w:b/>
          <w:bCs/>
          <w:i/>
          <w:iCs/>
        </w:rPr>
        <w:t>NB</w:t>
      </w:r>
      <w:r w:rsidR="00843381" w:rsidRPr="0061678B">
        <w:rPr>
          <w:b/>
          <w:bCs/>
          <w:i/>
          <w:iCs/>
        </w:rPr>
        <w:t xml:space="preserve"> </w:t>
      </w:r>
      <w:r w:rsidR="00794303" w:rsidRPr="0061678B">
        <w:rPr>
          <w:b/>
          <w:bCs/>
          <w:i/>
          <w:iCs/>
        </w:rPr>
        <w:t>F</w:t>
      </w:r>
      <w:r w:rsidR="00843381" w:rsidRPr="0061678B">
        <w:rPr>
          <w:b/>
          <w:bCs/>
          <w:i/>
          <w:iCs/>
        </w:rPr>
        <w:t xml:space="preserve">ailure to maintain the requirement of the code of practice may result in formal action under the </w:t>
      </w:r>
      <w:r w:rsidR="00F005D7" w:rsidRPr="0061678B">
        <w:rPr>
          <w:b/>
          <w:bCs/>
          <w:i/>
          <w:iCs/>
        </w:rPr>
        <w:t>s</w:t>
      </w:r>
      <w:r w:rsidR="00843381" w:rsidRPr="0061678B">
        <w:rPr>
          <w:b/>
          <w:bCs/>
          <w:i/>
          <w:iCs/>
        </w:rPr>
        <w:t>chool</w:t>
      </w:r>
      <w:r w:rsidR="00F005D7" w:rsidRPr="0061678B">
        <w:rPr>
          <w:b/>
          <w:bCs/>
          <w:i/>
          <w:iCs/>
        </w:rPr>
        <w:t>’</w:t>
      </w:r>
      <w:r w:rsidR="00843381" w:rsidRPr="0061678B">
        <w:rPr>
          <w:b/>
          <w:bCs/>
          <w:i/>
          <w:iCs/>
        </w:rPr>
        <w:t>s Disciplinary and/or Capability Work Performance Policy and Procedur</w:t>
      </w:r>
      <w:r w:rsidR="00F43A75" w:rsidRPr="0061678B">
        <w:rPr>
          <w:b/>
          <w:bCs/>
          <w:i/>
          <w:iCs/>
        </w:rPr>
        <w:t>e</w:t>
      </w:r>
      <w:r w:rsidR="004F3685" w:rsidRPr="0061678B">
        <w:rPr>
          <w:b/>
          <w:bCs/>
          <w:i/>
          <w:iCs/>
        </w:rPr>
        <w:t>.</w:t>
      </w:r>
      <w:r w:rsidR="00F43A75" w:rsidRPr="0061678B">
        <w:rPr>
          <w:b/>
          <w:bCs/>
          <w:i/>
          <w:iCs/>
        </w:rPr>
        <w:t xml:space="preserve"> </w:t>
      </w:r>
    </w:p>
    <w:p w14:paraId="6CED376D" w14:textId="03949FE2" w:rsidR="001F5B50" w:rsidRPr="0061678B" w:rsidRDefault="001F5B50" w:rsidP="005E4A4F">
      <w:pPr>
        <w:pStyle w:val="Heading1"/>
      </w:pPr>
      <w:bookmarkStart w:id="4" w:name="_Toc52204466"/>
      <w:r w:rsidRPr="0061678B">
        <w:lastRenderedPageBreak/>
        <w:t>Setting an example</w:t>
      </w:r>
      <w:bookmarkEnd w:id="4"/>
    </w:p>
    <w:p w14:paraId="637450CC" w14:textId="43FC3486" w:rsidR="001F5B50" w:rsidRPr="0061678B" w:rsidRDefault="001F5B50" w:rsidP="00073AFC">
      <w:pPr>
        <w:pStyle w:val="ListParagraph"/>
      </w:pPr>
      <w:r w:rsidRPr="0061678B">
        <w:t xml:space="preserve">All employees who work in schools set examples of behaviour and conduct which can be copied by </w:t>
      </w:r>
      <w:r w:rsidR="00BE0507" w:rsidRPr="0061678B">
        <w:t>pupils and volunteers</w:t>
      </w:r>
      <w:r w:rsidRPr="0061678B">
        <w:t xml:space="preserve">. </w:t>
      </w:r>
    </w:p>
    <w:p w14:paraId="004C9A39" w14:textId="77777777" w:rsidR="001F5B50" w:rsidRPr="0061678B" w:rsidRDefault="001F5B50" w:rsidP="00073AFC">
      <w:pPr>
        <w:pStyle w:val="ListParagraph"/>
      </w:pPr>
      <w:r w:rsidRPr="0061678B">
        <w:t xml:space="preserve">Employees must always avoid using inappropriate and/or offensive language. </w:t>
      </w:r>
    </w:p>
    <w:p w14:paraId="15C536B4" w14:textId="7E301CD6" w:rsidR="001F5B50" w:rsidRPr="0061678B" w:rsidRDefault="001F5B50" w:rsidP="00073AFC">
      <w:pPr>
        <w:pStyle w:val="ListParagraph"/>
      </w:pPr>
      <w:r w:rsidRPr="0061678B">
        <w:t>Employees must act as role models, demonstrating high standards of conduct in order to encourage pupils</w:t>
      </w:r>
      <w:r w:rsidR="00073AFC" w:rsidRPr="0061678B">
        <w:t xml:space="preserve"> </w:t>
      </w:r>
      <w:r w:rsidR="00BE0507" w:rsidRPr="0061678B">
        <w:t xml:space="preserve">and volunteers </w:t>
      </w:r>
      <w:r w:rsidRPr="0061678B">
        <w:t xml:space="preserve">to do the same. </w:t>
      </w:r>
    </w:p>
    <w:p w14:paraId="49D0617F" w14:textId="6730CD81" w:rsidR="001F5B50" w:rsidRPr="0061678B" w:rsidRDefault="001F5B50" w:rsidP="00073AFC">
      <w:pPr>
        <w:pStyle w:val="ListParagraph"/>
      </w:pPr>
      <w:r w:rsidRPr="0061678B">
        <w:t>Employees should be aware of and adhere to the school’s rules in respect of behaviour such as use of mobile phones, eating</w:t>
      </w:r>
      <w:r w:rsidR="007A6368" w:rsidRPr="0061678B">
        <w:t xml:space="preserve"> or </w:t>
      </w:r>
      <w:r w:rsidRPr="0061678B">
        <w:t>drinking in corridors and classrooms, chewing gum etc</w:t>
      </w:r>
      <w:r w:rsidR="007D3ECC" w:rsidRPr="0061678B">
        <w:t>.</w:t>
      </w:r>
    </w:p>
    <w:p w14:paraId="65C05398" w14:textId="77777777" w:rsidR="00073AFC" w:rsidRPr="0061678B" w:rsidRDefault="001F5B50" w:rsidP="00073AFC">
      <w:pPr>
        <w:pStyle w:val="ListParagraph"/>
      </w:pPr>
      <w:r w:rsidRPr="0061678B">
        <w:t xml:space="preserve">Employees must avoid putting themselves at risk of allegations of abusive or unprofessional conduct. </w:t>
      </w:r>
      <w:bookmarkStart w:id="5" w:name="_Hlk12357675"/>
    </w:p>
    <w:p w14:paraId="042670FC" w14:textId="1FF575B3" w:rsidR="000571AC" w:rsidRPr="0061678B" w:rsidRDefault="00380530" w:rsidP="00AB107D">
      <w:pPr>
        <w:pStyle w:val="ListParagraph"/>
        <w:numPr>
          <w:ilvl w:val="0"/>
          <w:numId w:val="0"/>
        </w:numPr>
        <w:ind w:left="680"/>
        <w:rPr>
          <w:b/>
          <w:bCs/>
          <w:i/>
          <w:iCs/>
        </w:rPr>
      </w:pPr>
      <w:r w:rsidRPr="0061678B">
        <w:rPr>
          <w:b/>
          <w:bCs/>
          <w:i/>
          <w:iCs/>
        </w:rPr>
        <w:t>NB</w:t>
      </w:r>
      <w:r w:rsidR="000571AC" w:rsidRPr="0061678B">
        <w:rPr>
          <w:b/>
          <w:bCs/>
          <w:i/>
          <w:iCs/>
        </w:rPr>
        <w:t xml:space="preserve"> </w:t>
      </w:r>
      <w:r w:rsidR="00794303" w:rsidRPr="0061678B">
        <w:rPr>
          <w:b/>
          <w:bCs/>
          <w:i/>
          <w:iCs/>
        </w:rPr>
        <w:t>F</w:t>
      </w:r>
      <w:r w:rsidR="000571AC" w:rsidRPr="0061678B">
        <w:rPr>
          <w:b/>
          <w:bCs/>
          <w:i/>
          <w:iCs/>
        </w:rPr>
        <w:t xml:space="preserve">or more information please refer to the </w:t>
      </w:r>
      <w:r w:rsidR="00944DB7" w:rsidRPr="0061678B">
        <w:rPr>
          <w:b/>
          <w:bCs/>
          <w:i/>
          <w:iCs/>
        </w:rPr>
        <w:t xml:space="preserve">section on Standards of behaviour in the </w:t>
      </w:r>
      <w:r w:rsidR="00F005D7" w:rsidRPr="0061678B">
        <w:rPr>
          <w:b/>
          <w:bCs/>
          <w:i/>
          <w:iCs/>
        </w:rPr>
        <w:t>Policy for Safer Working Practices</w:t>
      </w:r>
      <w:r w:rsidR="000571AC" w:rsidRPr="0061678B">
        <w:rPr>
          <w:b/>
          <w:bCs/>
          <w:i/>
          <w:iCs/>
        </w:rPr>
        <w:t>.</w:t>
      </w:r>
    </w:p>
    <w:p w14:paraId="1BFB47AD" w14:textId="6BA34CFF" w:rsidR="001F5B50" w:rsidRPr="0061678B" w:rsidRDefault="001F5B50" w:rsidP="005E4A4F">
      <w:pPr>
        <w:pStyle w:val="Heading1"/>
      </w:pPr>
      <w:bookmarkStart w:id="6" w:name="_Toc52204467"/>
      <w:bookmarkEnd w:id="5"/>
      <w:r w:rsidRPr="0061678B">
        <w:t>Appointments</w:t>
      </w:r>
      <w:bookmarkEnd w:id="6"/>
      <w:r w:rsidRPr="0061678B">
        <w:t xml:space="preserve"> </w:t>
      </w:r>
    </w:p>
    <w:p w14:paraId="11F97EBC" w14:textId="0474EF6D" w:rsidR="001F5B50" w:rsidRPr="0061678B" w:rsidRDefault="001F5B50" w:rsidP="00073AFC">
      <w:pPr>
        <w:pStyle w:val="ListParagraph"/>
      </w:pPr>
      <w:r w:rsidRPr="0061678B">
        <w:t>All employees involved in staff appointments should ensure that these</w:t>
      </w:r>
      <w:r w:rsidR="005C4E54" w:rsidRPr="0061678B">
        <w:t xml:space="preserve"> appointments</w:t>
      </w:r>
      <w:r w:rsidRPr="0061678B">
        <w:t xml:space="preserve"> are </w:t>
      </w:r>
      <w:r w:rsidR="005C4E54" w:rsidRPr="0061678B">
        <w:t>based on</w:t>
      </w:r>
      <w:r w:rsidRPr="0061678B">
        <w:t xml:space="preserve"> merit.</w:t>
      </w:r>
    </w:p>
    <w:p w14:paraId="383F8B2F" w14:textId="0CBC13FA" w:rsidR="00843381" w:rsidRPr="0061678B" w:rsidRDefault="00843381" w:rsidP="00073AFC">
      <w:pPr>
        <w:pStyle w:val="ListParagraph"/>
      </w:pPr>
      <w:r w:rsidRPr="0061678B">
        <w:t>All employees involved in staff tendering processes</w:t>
      </w:r>
      <w:r w:rsidR="00BE0507" w:rsidRPr="0061678B">
        <w:t xml:space="preserve"> </w:t>
      </w:r>
      <w:proofErr w:type="spellStart"/>
      <w:r w:rsidR="00380530" w:rsidRPr="0061678B">
        <w:t>eg</w:t>
      </w:r>
      <w:proofErr w:type="spellEnd"/>
      <w:r w:rsidR="00BE0507" w:rsidRPr="0061678B">
        <w:t xml:space="preserve"> Supply Staff </w:t>
      </w:r>
      <w:r w:rsidRPr="0061678B">
        <w:t xml:space="preserve">should ensure that these </w:t>
      </w:r>
      <w:r w:rsidR="005C4E54" w:rsidRPr="0061678B">
        <w:t xml:space="preserve">selections </w:t>
      </w:r>
      <w:r w:rsidRPr="0061678B">
        <w:t xml:space="preserve">are </w:t>
      </w:r>
      <w:r w:rsidR="005C4E54" w:rsidRPr="0061678B">
        <w:t>based on</w:t>
      </w:r>
      <w:r w:rsidRPr="0061678B">
        <w:t xml:space="preserve"> merit.</w:t>
      </w:r>
    </w:p>
    <w:p w14:paraId="4F07CF1F" w14:textId="236A77C0" w:rsidR="00F43A75" w:rsidRPr="0061678B" w:rsidRDefault="00843381" w:rsidP="005E4A4F">
      <w:pPr>
        <w:pStyle w:val="Heading1"/>
      </w:pPr>
      <w:bookmarkStart w:id="7" w:name="_Toc52204468"/>
      <w:r w:rsidRPr="0061678B">
        <w:t>Gift</w:t>
      </w:r>
      <w:r w:rsidR="000571AC" w:rsidRPr="0061678B">
        <w:t>s</w:t>
      </w:r>
      <w:r w:rsidRPr="0061678B">
        <w:t xml:space="preserve"> and </w:t>
      </w:r>
      <w:r w:rsidR="002953F4" w:rsidRPr="0061678B">
        <w:t>hospitality</w:t>
      </w:r>
      <w:bookmarkEnd w:id="7"/>
      <w:r w:rsidR="002953F4" w:rsidRPr="0061678B">
        <w:t xml:space="preserve"> </w:t>
      </w:r>
    </w:p>
    <w:p w14:paraId="71D52DCD" w14:textId="0DEAEA5E" w:rsidR="00F43A75" w:rsidRPr="0061678B" w:rsidRDefault="001F5B50" w:rsidP="00073AFC">
      <w:pPr>
        <w:pStyle w:val="ListParagraph"/>
      </w:pPr>
      <w:r w:rsidRPr="0061678B">
        <w:t>Employees need to take care that they do not accept any gift that may be</w:t>
      </w:r>
      <w:r w:rsidR="00CC02E3" w:rsidRPr="0061678B">
        <w:t xml:space="preserve"> </w:t>
      </w:r>
      <w:r w:rsidRPr="0061678B">
        <w:t>construed as a bribe by others or lead the giver to expect preferential treatment. It is acceptable to receive small tokens of appreciation from parents or pupils at the end of term</w:t>
      </w:r>
      <w:r w:rsidR="00BE0507" w:rsidRPr="0061678B">
        <w:t xml:space="preserve"> </w:t>
      </w:r>
      <w:r w:rsidR="00380530" w:rsidRPr="0061678B">
        <w:t>e</w:t>
      </w:r>
      <w:r w:rsidR="00275493">
        <w:t>.</w:t>
      </w:r>
      <w:r w:rsidR="00380530" w:rsidRPr="0061678B">
        <w:t>g</w:t>
      </w:r>
      <w:r w:rsidR="00275493">
        <w:t>.</w:t>
      </w:r>
      <w:r w:rsidR="00BE0507" w:rsidRPr="0061678B">
        <w:t xml:space="preserve"> any gift up to £</w:t>
      </w:r>
      <w:r w:rsidR="004334CE" w:rsidRPr="0061678B">
        <w:t xml:space="preserve">25 </w:t>
      </w:r>
      <w:r w:rsidR="00BE0507" w:rsidRPr="0061678B">
        <w:t>such as box of chocolates, bottle of wine</w:t>
      </w:r>
      <w:r w:rsidR="00073AFC" w:rsidRPr="0061678B">
        <w:t>.</w:t>
      </w:r>
    </w:p>
    <w:p w14:paraId="53F5EC65" w14:textId="495F525C" w:rsidR="00073AFC" w:rsidRPr="0061678B" w:rsidRDefault="00F43A75" w:rsidP="00073AFC">
      <w:pPr>
        <w:pStyle w:val="ListParagraph"/>
      </w:pPr>
      <w:r w:rsidRPr="0061678B">
        <w:t>I</w:t>
      </w:r>
      <w:r w:rsidR="001F5B50" w:rsidRPr="0061678B">
        <w:t xml:space="preserve">f </w:t>
      </w:r>
      <w:r w:rsidRPr="0061678B">
        <w:t>a</w:t>
      </w:r>
      <w:r w:rsidR="001F5B50" w:rsidRPr="0061678B">
        <w:t xml:space="preserve"> gift is high value</w:t>
      </w:r>
      <w:r w:rsidR="00BE0507" w:rsidRPr="0061678B">
        <w:t xml:space="preserve"> </w:t>
      </w:r>
      <w:proofErr w:type="spellStart"/>
      <w:r w:rsidR="00380530" w:rsidRPr="0061678B">
        <w:t>eg</w:t>
      </w:r>
      <w:proofErr w:type="spellEnd"/>
      <w:r w:rsidR="00441159" w:rsidRPr="0061678B">
        <w:t xml:space="preserve"> over £</w:t>
      </w:r>
      <w:r w:rsidR="004334CE" w:rsidRPr="0061678B">
        <w:t>25,</w:t>
      </w:r>
      <w:r w:rsidR="001F5B50" w:rsidRPr="0061678B">
        <w:t xml:space="preserve"> or the employee is concerned that it may be construed as a bribe</w:t>
      </w:r>
      <w:r w:rsidRPr="0061678B">
        <w:t>,</w:t>
      </w:r>
      <w:r w:rsidR="00CC02E3" w:rsidRPr="0061678B">
        <w:t xml:space="preserve"> </w:t>
      </w:r>
      <w:r w:rsidR="001F5B50" w:rsidRPr="0061678B">
        <w:t xml:space="preserve">then it should be reported to the Headteacher. </w:t>
      </w:r>
    </w:p>
    <w:p w14:paraId="5A2E071D" w14:textId="33582D93" w:rsidR="00944DB7" w:rsidRPr="0061678B" w:rsidRDefault="00380530" w:rsidP="00AB107D">
      <w:pPr>
        <w:pStyle w:val="ListParagraph"/>
        <w:numPr>
          <w:ilvl w:val="0"/>
          <w:numId w:val="0"/>
        </w:numPr>
        <w:ind w:left="680"/>
        <w:rPr>
          <w:b/>
          <w:bCs/>
          <w:i/>
          <w:iCs/>
        </w:rPr>
      </w:pPr>
      <w:r w:rsidRPr="0061678B">
        <w:rPr>
          <w:b/>
          <w:bCs/>
          <w:i/>
          <w:iCs/>
        </w:rPr>
        <w:t>NB</w:t>
      </w:r>
      <w:r w:rsidR="00944DB7" w:rsidRPr="0061678B">
        <w:rPr>
          <w:b/>
          <w:bCs/>
          <w:i/>
          <w:iCs/>
        </w:rPr>
        <w:t xml:space="preserve"> </w:t>
      </w:r>
      <w:r w:rsidR="00794303" w:rsidRPr="0061678B">
        <w:rPr>
          <w:b/>
          <w:bCs/>
          <w:i/>
          <w:iCs/>
        </w:rPr>
        <w:t>F</w:t>
      </w:r>
      <w:r w:rsidR="00944DB7" w:rsidRPr="0061678B">
        <w:rPr>
          <w:b/>
          <w:bCs/>
          <w:i/>
          <w:iCs/>
        </w:rPr>
        <w:t xml:space="preserve">or more information please refer to the relevant section in the </w:t>
      </w:r>
      <w:r w:rsidR="00F005D7" w:rsidRPr="0061678B">
        <w:rPr>
          <w:b/>
          <w:bCs/>
          <w:i/>
          <w:iCs/>
        </w:rPr>
        <w:t>Policy for Safer Working Practices</w:t>
      </w:r>
      <w:r w:rsidR="00944DB7" w:rsidRPr="0061678B">
        <w:rPr>
          <w:b/>
          <w:bCs/>
          <w:i/>
          <w:iCs/>
        </w:rPr>
        <w:t>.</w:t>
      </w:r>
    </w:p>
    <w:p w14:paraId="3502FB07" w14:textId="43D64769" w:rsidR="00F43A75" w:rsidRPr="0061678B" w:rsidRDefault="00F43A75" w:rsidP="005E4A4F">
      <w:pPr>
        <w:pStyle w:val="Heading1"/>
      </w:pPr>
      <w:bookmarkStart w:id="8" w:name="_Toc52204469"/>
      <w:r w:rsidRPr="0061678B">
        <w:t xml:space="preserve">Declaration of </w:t>
      </w:r>
      <w:r w:rsidR="002953F4" w:rsidRPr="0061678B">
        <w:t>interests</w:t>
      </w:r>
      <w:bookmarkEnd w:id="8"/>
    </w:p>
    <w:p w14:paraId="5E336675" w14:textId="1376D393" w:rsidR="00F43A75" w:rsidRPr="0061678B" w:rsidRDefault="00F43A75" w:rsidP="00073AFC">
      <w:pPr>
        <w:pStyle w:val="ListParagraph"/>
      </w:pPr>
      <w:r w:rsidRPr="0061678B">
        <w:t>All employees must declare on at least an annual basis, or where a potential conflict arises during the year, to the Headteacher any financial or personal interests which could conflict with the school’s interests on the declaration of interest form</w:t>
      </w:r>
      <w:r w:rsidR="00231D6C" w:rsidRPr="0061678B">
        <w:t xml:space="preserve">, available on </w:t>
      </w:r>
      <w:proofErr w:type="spellStart"/>
      <w:r w:rsidR="00231D6C" w:rsidRPr="0061678B">
        <w:t>Wescom</w:t>
      </w:r>
      <w:proofErr w:type="spellEnd"/>
      <w:r w:rsidR="00441159" w:rsidRPr="0061678B">
        <w:t>.</w:t>
      </w:r>
      <w:r w:rsidR="00073AFC" w:rsidRPr="0061678B">
        <w:t xml:space="preserve"> </w:t>
      </w:r>
      <w:r w:rsidR="00380530" w:rsidRPr="0061678B">
        <w:rPr>
          <w:b/>
          <w:bCs/>
          <w:i/>
          <w:iCs/>
        </w:rPr>
        <w:t>NB</w:t>
      </w:r>
      <w:r w:rsidR="00441159" w:rsidRPr="0061678B">
        <w:rPr>
          <w:b/>
          <w:bCs/>
          <w:i/>
          <w:iCs/>
        </w:rPr>
        <w:t xml:space="preserve"> Where an employee is unsure, they should discuss the matter with the Headteacher.</w:t>
      </w:r>
    </w:p>
    <w:p w14:paraId="63370441" w14:textId="6109F6B7" w:rsidR="00F43A75" w:rsidRPr="0061678B" w:rsidRDefault="001F5B50" w:rsidP="00073AFC">
      <w:pPr>
        <w:pStyle w:val="ListParagraph"/>
      </w:pPr>
      <w:r w:rsidRPr="0061678B">
        <w:t xml:space="preserve">Employees must not be directly involved in any staff appointment or decisions relating to discipline, pay, promotion or pay adjustments for any individual who is a relative or with whom they have a close personal relationship. </w:t>
      </w:r>
    </w:p>
    <w:p w14:paraId="1A1E2457" w14:textId="3580C00F" w:rsidR="00F43A75" w:rsidRPr="0061678B" w:rsidRDefault="001F5B50" w:rsidP="00073AFC">
      <w:pPr>
        <w:pStyle w:val="ListParagraph"/>
      </w:pPr>
      <w:r w:rsidRPr="0061678B">
        <w:t>In this event they must inform their Headteacher as soon as they become aware of the application or matter in question.</w:t>
      </w:r>
    </w:p>
    <w:p w14:paraId="180B0560" w14:textId="33F0BC9E" w:rsidR="00F43A75" w:rsidRPr="0061678B" w:rsidRDefault="001F5B50" w:rsidP="00073AFC">
      <w:pPr>
        <w:pStyle w:val="ListParagraph"/>
      </w:pPr>
      <w:r w:rsidRPr="0061678B">
        <w:t>Any external work that employees undertake must not bring the school into disrepute or conflict with the school’s interests.</w:t>
      </w:r>
    </w:p>
    <w:p w14:paraId="25F86B42" w14:textId="77777777" w:rsidR="00073AFC" w:rsidRPr="0061678B" w:rsidRDefault="001F5B50" w:rsidP="00073AFC">
      <w:pPr>
        <w:pStyle w:val="ListParagraph"/>
      </w:pPr>
      <w:r w:rsidRPr="0061678B">
        <w:t xml:space="preserve">All relationships of a business or private nature with external contractors, or potential contractors should be made known to the Headteacher. </w:t>
      </w:r>
    </w:p>
    <w:p w14:paraId="598A1915" w14:textId="06B12CFB" w:rsidR="00073AFC" w:rsidRPr="0061678B" w:rsidRDefault="00380530" w:rsidP="00AB107D">
      <w:pPr>
        <w:pStyle w:val="ListParagraph"/>
        <w:numPr>
          <w:ilvl w:val="0"/>
          <w:numId w:val="0"/>
        </w:numPr>
        <w:ind w:left="680"/>
        <w:rPr>
          <w:b/>
          <w:bCs/>
          <w:i/>
          <w:iCs/>
        </w:rPr>
      </w:pPr>
      <w:r w:rsidRPr="0061678B">
        <w:rPr>
          <w:b/>
          <w:bCs/>
          <w:i/>
          <w:iCs/>
        </w:rPr>
        <w:lastRenderedPageBreak/>
        <w:t>NB</w:t>
      </w:r>
      <w:r w:rsidR="008C618C" w:rsidRPr="0061678B">
        <w:rPr>
          <w:b/>
          <w:bCs/>
          <w:i/>
          <w:iCs/>
        </w:rPr>
        <w:t xml:space="preserve"> </w:t>
      </w:r>
      <w:r w:rsidR="001F5B50" w:rsidRPr="0061678B">
        <w:rPr>
          <w:b/>
          <w:bCs/>
          <w:i/>
          <w:iCs/>
        </w:rPr>
        <w:t>In the case of the Headteacher, any financial interests or relationships of a business or private nature must be declared to the Governing Body</w:t>
      </w:r>
      <w:r w:rsidR="005969A0" w:rsidRPr="0061678B">
        <w:rPr>
          <w:b/>
          <w:bCs/>
          <w:i/>
          <w:iCs/>
        </w:rPr>
        <w:t>.</w:t>
      </w:r>
      <w:r w:rsidR="00073AFC" w:rsidRPr="0061678B">
        <w:rPr>
          <w:b/>
          <w:bCs/>
          <w:i/>
          <w:iCs/>
        </w:rPr>
        <w:t xml:space="preserve"> </w:t>
      </w:r>
    </w:p>
    <w:p w14:paraId="3B210DB4" w14:textId="100FE8AB" w:rsidR="001B5041" w:rsidRPr="0061678B" w:rsidRDefault="00380530" w:rsidP="00AB107D">
      <w:pPr>
        <w:pStyle w:val="ListParagraph"/>
        <w:numPr>
          <w:ilvl w:val="0"/>
          <w:numId w:val="0"/>
        </w:numPr>
        <w:ind w:left="680"/>
        <w:rPr>
          <w:b/>
          <w:bCs/>
          <w:i/>
          <w:iCs/>
        </w:rPr>
      </w:pPr>
      <w:r w:rsidRPr="0061678B">
        <w:rPr>
          <w:b/>
          <w:bCs/>
          <w:i/>
          <w:iCs/>
        </w:rPr>
        <w:t>NB</w:t>
      </w:r>
      <w:r w:rsidR="001B5041" w:rsidRPr="0061678B">
        <w:rPr>
          <w:b/>
          <w:bCs/>
          <w:i/>
          <w:iCs/>
        </w:rPr>
        <w:t xml:space="preserve"> </w:t>
      </w:r>
      <w:r w:rsidR="00794303" w:rsidRPr="0061678B">
        <w:rPr>
          <w:b/>
          <w:bCs/>
          <w:i/>
          <w:iCs/>
        </w:rPr>
        <w:t>F</w:t>
      </w:r>
      <w:r w:rsidR="001B5041" w:rsidRPr="0061678B">
        <w:rPr>
          <w:b/>
          <w:bCs/>
          <w:i/>
          <w:iCs/>
        </w:rPr>
        <w:t xml:space="preserve">or more information please refer to the School’s Conflict of Interest Policy and </w:t>
      </w:r>
      <w:r w:rsidR="005426D2" w:rsidRPr="0061678B">
        <w:rPr>
          <w:b/>
          <w:bCs/>
          <w:i/>
          <w:iCs/>
        </w:rPr>
        <w:t>P</w:t>
      </w:r>
      <w:r w:rsidR="001B5041" w:rsidRPr="0061678B">
        <w:rPr>
          <w:b/>
          <w:bCs/>
          <w:i/>
          <w:iCs/>
        </w:rPr>
        <w:t>rocedure</w:t>
      </w:r>
      <w:r w:rsidR="005426D2" w:rsidRPr="0061678B">
        <w:rPr>
          <w:b/>
          <w:bCs/>
          <w:i/>
          <w:iCs/>
        </w:rPr>
        <w:t xml:space="preserve"> and Declaration Form</w:t>
      </w:r>
      <w:r w:rsidR="00073AFC" w:rsidRPr="0061678B">
        <w:rPr>
          <w:b/>
          <w:bCs/>
          <w:i/>
          <w:iCs/>
        </w:rPr>
        <w:t>.</w:t>
      </w:r>
    </w:p>
    <w:p w14:paraId="40C10A67" w14:textId="1E805081" w:rsidR="00A64686" w:rsidRPr="0061678B" w:rsidRDefault="004F3685" w:rsidP="005E4A4F">
      <w:pPr>
        <w:pStyle w:val="Heading1"/>
      </w:pPr>
      <w:bookmarkStart w:id="9" w:name="_Toc52204470"/>
      <w:r w:rsidRPr="0061678B">
        <w:t>C</w:t>
      </w:r>
      <w:r w:rsidR="00A64686" w:rsidRPr="0061678B">
        <w:t>onfidentiality</w:t>
      </w:r>
      <w:r w:rsidRPr="0061678B">
        <w:t xml:space="preserve"> </w:t>
      </w:r>
      <w:r w:rsidR="00A64686" w:rsidRPr="0061678B">
        <w:t xml:space="preserve">of </w:t>
      </w:r>
      <w:r w:rsidR="002953F4" w:rsidRPr="0061678B">
        <w:t>information</w:t>
      </w:r>
      <w:bookmarkEnd w:id="9"/>
      <w:r w:rsidR="002953F4" w:rsidRPr="0061678B">
        <w:t xml:space="preserve"> </w:t>
      </w:r>
    </w:p>
    <w:p w14:paraId="44E90FD2" w14:textId="315A7A8F" w:rsidR="00A64686" w:rsidRPr="0061678B" w:rsidRDefault="001F5B50" w:rsidP="00073AFC">
      <w:pPr>
        <w:pStyle w:val="ListParagraph"/>
      </w:pPr>
      <w:r w:rsidRPr="0061678B">
        <w:t>In</w:t>
      </w:r>
      <w:r w:rsidR="00A64686" w:rsidRPr="0061678B">
        <w:t>f</w:t>
      </w:r>
      <w:r w:rsidRPr="0061678B">
        <w:t>ormation obtained in the course of employment should not be used to the</w:t>
      </w:r>
      <w:r w:rsidR="00A64686" w:rsidRPr="0061678B">
        <w:t xml:space="preserve"> detriment of the school, for personal gain or benefit</w:t>
      </w:r>
      <w:r w:rsidR="007046B7" w:rsidRPr="0061678B">
        <w:t>,</w:t>
      </w:r>
      <w:r w:rsidR="00A64686" w:rsidRPr="0061678B">
        <w:t xml:space="preserve"> </w:t>
      </w:r>
      <w:r w:rsidR="007046B7" w:rsidRPr="0061678B">
        <w:t>n</w:t>
      </w:r>
      <w:r w:rsidR="00A64686" w:rsidRPr="0061678B">
        <w:t>or passed on to others who might use it in such a way</w:t>
      </w:r>
      <w:r w:rsidR="007046B7" w:rsidRPr="0061678B">
        <w:t>.</w:t>
      </w:r>
    </w:p>
    <w:p w14:paraId="3E326CC2" w14:textId="3B8095B8" w:rsidR="00A64686" w:rsidRPr="0061678B" w:rsidRDefault="001F5B50" w:rsidP="00073AFC">
      <w:pPr>
        <w:pStyle w:val="ListParagraph"/>
      </w:pPr>
      <w:r w:rsidRPr="0061678B">
        <w:t xml:space="preserve">Employees must take all reasonable steps to ensure that the loss, destruction, inaccuracy or disclosure of information does not occur as a result of their actions, including information relating to school business, staff and pupil data. </w:t>
      </w:r>
    </w:p>
    <w:p w14:paraId="5D03D999" w14:textId="77777777" w:rsidR="00073AFC" w:rsidRPr="0061678B" w:rsidRDefault="001F5B50" w:rsidP="00073AFC">
      <w:pPr>
        <w:pStyle w:val="ListParagraph"/>
      </w:pPr>
      <w:r w:rsidRPr="0061678B">
        <w:t xml:space="preserve">The storing and processing of personal information is governed by the Data Protection Act </w:t>
      </w:r>
      <w:r w:rsidR="007046B7" w:rsidRPr="0061678B">
        <w:t>2018</w:t>
      </w:r>
      <w:r w:rsidRPr="0061678B">
        <w:t xml:space="preserve"> and General Data Protection Regulations 2017, and the school will give clear guidance to employees about their responsibilities under this legislation.</w:t>
      </w:r>
    </w:p>
    <w:p w14:paraId="620EFC21" w14:textId="1BF36CE3" w:rsidR="007F5E68" w:rsidRPr="0061678B" w:rsidRDefault="00380530" w:rsidP="00AB107D">
      <w:pPr>
        <w:pStyle w:val="ListParagraph"/>
        <w:numPr>
          <w:ilvl w:val="0"/>
          <w:numId w:val="0"/>
        </w:numPr>
        <w:ind w:left="680"/>
        <w:rPr>
          <w:b/>
          <w:bCs/>
          <w:i/>
          <w:iCs/>
        </w:rPr>
      </w:pPr>
      <w:r w:rsidRPr="0061678B">
        <w:rPr>
          <w:b/>
          <w:bCs/>
          <w:i/>
          <w:iCs/>
        </w:rPr>
        <w:t>NB</w:t>
      </w:r>
      <w:r w:rsidR="007F5E68" w:rsidRPr="0061678B">
        <w:rPr>
          <w:b/>
          <w:bCs/>
          <w:i/>
          <w:iCs/>
        </w:rPr>
        <w:t xml:space="preserve"> </w:t>
      </w:r>
      <w:r w:rsidR="00794303" w:rsidRPr="0061678B">
        <w:rPr>
          <w:b/>
          <w:bCs/>
          <w:i/>
          <w:iCs/>
        </w:rPr>
        <w:t>F</w:t>
      </w:r>
      <w:r w:rsidR="007F5E68" w:rsidRPr="0061678B">
        <w:rPr>
          <w:b/>
          <w:bCs/>
          <w:i/>
          <w:iCs/>
        </w:rPr>
        <w:t xml:space="preserve">or more information please refer to the </w:t>
      </w:r>
      <w:r w:rsidR="007A6368" w:rsidRPr="0061678B">
        <w:rPr>
          <w:b/>
          <w:bCs/>
          <w:i/>
          <w:iCs/>
        </w:rPr>
        <w:t>s</w:t>
      </w:r>
      <w:r w:rsidR="007F5E68" w:rsidRPr="0061678B">
        <w:rPr>
          <w:b/>
          <w:bCs/>
          <w:i/>
          <w:iCs/>
        </w:rPr>
        <w:t>chool</w:t>
      </w:r>
      <w:r w:rsidR="007A6368" w:rsidRPr="0061678B">
        <w:rPr>
          <w:b/>
          <w:bCs/>
          <w:i/>
          <w:iCs/>
        </w:rPr>
        <w:t>’</w:t>
      </w:r>
      <w:r w:rsidR="007F5E68" w:rsidRPr="0061678B">
        <w:rPr>
          <w:b/>
          <w:bCs/>
          <w:i/>
          <w:iCs/>
        </w:rPr>
        <w:t xml:space="preserve">s ICT Policy and </w:t>
      </w:r>
      <w:r w:rsidR="001B5041" w:rsidRPr="0061678B">
        <w:rPr>
          <w:b/>
          <w:bCs/>
          <w:i/>
          <w:iCs/>
        </w:rPr>
        <w:t>Procedure</w:t>
      </w:r>
      <w:r w:rsidR="00073AFC" w:rsidRPr="0061678B">
        <w:rPr>
          <w:b/>
          <w:bCs/>
          <w:i/>
          <w:iCs/>
        </w:rPr>
        <w:t>.</w:t>
      </w:r>
    </w:p>
    <w:p w14:paraId="3BD58597" w14:textId="7788844D" w:rsidR="00A64686" w:rsidRPr="0061678B" w:rsidRDefault="00A64686" w:rsidP="005E4A4F">
      <w:pPr>
        <w:pStyle w:val="Heading1"/>
      </w:pPr>
      <w:bookmarkStart w:id="10" w:name="_Toc52204471"/>
      <w:r w:rsidRPr="0061678B">
        <w:t>Sharing of confidential information</w:t>
      </w:r>
      <w:bookmarkEnd w:id="10"/>
    </w:p>
    <w:p w14:paraId="4E1FC028" w14:textId="40CE8297" w:rsidR="00A64686" w:rsidRPr="0061678B" w:rsidRDefault="001F5B50" w:rsidP="00073AFC">
      <w:pPr>
        <w:pStyle w:val="ListParagraph"/>
      </w:pPr>
      <w:r w:rsidRPr="0061678B">
        <w:t>There are circumstances where employees are expected to share information about a child, for example, when child protection issues arise. In such cases employees have a duty to pass information on without delay in line with school policy</w:t>
      </w:r>
      <w:r w:rsidR="007A6368" w:rsidRPr="0061678B">
        <w:t xml:space="preserve"> or </w:t>
      </w:r>
      <w:r w:rsidRPr="0061678B">
        <w:t>local procedures.</w:t>
      </w:r>
    </w:p>
    <w:p w14:paraId="244B13B6" w14:textId="658FFB58" w:rsidR="00A64686" w:rsidRPr="0061678B" w:rsidRDefault="001F5B50" w:rsidP="00073AFC">
      <w:pPr>
        <w:pStyle w:val="ListParagraph"/>
      </w:pPr>
      <w:r w:rsidRPr="0061678B">
        <w:t xml:space="preserve">If employees are in doubt about whether to share information or keep it </w:t>
      </w:r>
      <w:r w:rsidR="007046B7" w:rsidRPr="0061678B">
        <w:t>confidential,</w:t>
      </w:r>
      <w:r w:rsidRPr="0061678B">
        <w:t xml:space="preserve"> they should seek guidance from a senior manager or person with designated child protection responsibilities. </w:t>
      </w:r>
    </w:p>
    <w:p w14:paraId="77063503" w14:textId="77777777" w:rsidR="001E74D7" w:rsidRPr="0061678B" w:rsidRDefault="001F5B50" w:rsidP="00073AFC">
      <w:pPr>
        <w:pStyle w:val="ListParagraph"/>
      </w:pPr>
      <w:r w:rsidRPr="0061678B">
        <w:t>Whilst employees who work with children and young people need to be aware of the need to listen to and support them, they must not make promises to keep secrets, neither should they request this of a child or young person under any circumstances.</w:t>
      </w:r>
    </w:p>
    <w:p w14:paraId="424D1561" w14:textId="77777777" w:rsidR="00073AFC" w:rsidRPr="0061678B" w:rsidRDefault="001E74D7" w:rsidP="00073AFC">
      <w:pPr>
        <w:pStyle w:val="ListParagraph"/>
      </w:pPr>
      <w:r w:rsidRPr="0061678B">
        <w:t>Employees should not be discussing work related issues in public places, including when using mobile phones.</w:t>
      </w:r>
    </w:p>
    <w:p w14:paraId="4B4C3321" w14:textId="3465D8E2" w:rsidR="007F5E68" w:rsidRPr="0061678B" w:rsidRDefault="00380530" w:rsidP="00AB107D">
      <w:pPr>
        <w:pStyle w:val="ListParagraph"/>
        <w:numPr>
          <w:ilvl w:val="0"/>
          <w:numId w:val="0"/>
        </w:numPr>
        <w:ind w:left="680"/>
        <w:rPr>
          <w:b/>
          <w:bCs/>
          <w:i/>
          <w:iCs/>
        </w:rPr>
      </w:pPr>
      <w:r w:rsidRPr="0061678B">
        <w:rPr>
          <w:b/>
          <w:bCs/>
          <w:i/>
          <w:iCs/>
        </w:rPr>
        <w:t>NB</w:t>
      </w:r>
      <w:r w:rsidR="007F5E68" w:rsidRPr="0061678B">
        <w:rPr>
          <w:b/>
          <w:bCs/>
          <w:i/>
          <w:iCs/>
        </w:rPr>
        <w:t xml:space="preserve"> </w:t>
      </w:r>
      <w:r w:rsidR="00794303" w:rsidRPr="0061678B">
        <w:rPr>
          <w:b/>
          <w:bCs/>
          <w:i/>
          <w:iCs/>
        </w:rPr>
        <w:t>F</w:t>
      </w:r>
      <w:r w:rsidR="007F5E68" w:rsidRPr="0061678B">
        <w:rPr>
          <w:b/>
          <w:bCs/>
          <w:i/>
          <w:iCs/>
        </w:rPr>
        <w:t xml:space="preserve">or more information please refer to the </w:t>
      </w:r>
      <w:r w:rsidR="00BD7E01" w:rsidRPr="0061678B">
        <w:rPr>
          <w:b/>
          <w:bCs/>
          <w:i/>
          <w:iCs/>
        </w:rPr>
        <w:t>S</w:t>
      </w:r>
      <w:r w:rsidR="007A6368" w:rsidRPr="0061678B">
        <w:rPr>
          <w:b/>
          <w:bCs/>
          <w:i/>
          <w:iCs/>
        </w:rPr>
        <w:t>chool’s</w:t>
      </w:r>
      <w:r w:rsidR="007F5E68" w:rsidRPr="0061678B">
        <w:rPr>
          <w:b/>
          <w:bCs/>
          <w:i/>
          <w:iCs/>
        </w:rPr>
        <w:t xml:space="preserve"> </w:t>
      </w:r>
      <w:r w:rsidR="006F5FEC">
        <w:rPr>
          <w:b/>
          <w:bCs/>
          <w:i/>
          <w:iCs/>
        </w:rPr>
        <w:t>Privacy Notice.</w:t>
      </w:r>
    </w:p>
    <w:p w14:paraId="775CF0DE" w14:textId="6750FB22" w:rsidR="001F5B50" w:rsidRPr="0061678B" w:rsidRDefault="001F5B50" w:rsidP="005E4A4F">
      <w:pPr>
        <w:pStyle w:val="Heading1"/>
      </w:pPr>
      <w:bookmarkStart w:id="11" w:name="_Toc52204472"/>
      <w:r w:rsidRPr="0061678B">
        <w:t>Use of school facilities, resources and time</w:t>
      </w:r>
      <w:bookmarkEnd w:id="11"/>
    </w:p>
    <w:p w14:paraId="56647110" w14:textId="1C9D853B" w:rsidR="00A64686" w:rsidRPr="0061678B" w:rsidRDefault="001F5B50" w:rsidP="00073AFC">
      <w:pPr>
        <w:pStyle w:val="ListParagraph"/>
      </w:pPr>
      <w:r w:rsidRPr="0061678B">
        <w:t>The school’s property and facilities (</w:t>
      </w:r>
      <w:proofErr w:type="spellStart"/>
      <w:r w:rsidR="00380530" w:rsidRPr="0061678B">
        <w:t>eg</w:t>
      </w:r>
      <w:proofErr w:type="spellEnd"/>
      <w:r w:rsidRPr="0061678B">
        <w:t xml:space="preserve"> station</w:t>
      </w:r>
      <w:r w:rsidR="009954A4" w:rsidRPr="0061678B">
        <w:t>e</w:t>
      </w:r>
      <w:r w:rsidRPr="0061678B">
        <w:t xml:space="preserve">ry, computers, photocopiers, and mobile phones) may only be used for school business unless permission for their private use has been </w:t>
      </w:r>
      <w:r w:rsidR="007046B7" w:rsidRPr="0061678B">
        <w:t xml:space="preserve">explicitly </w:t>
      </w:r>
      <w:r w:rsidRPr="0061678B">
        <w:t>granted.</w:t>
      </w:r>
    </w:p>
    <w:p w14:paraId="7B75B875" w14:textId="2DE2E82C" w:rsidR="00A64686" w:rsidRPr="0061678B" w:rsidRDefault="001F5B50" w:rsidP="00073AFC">
      <w:pPr>
        <w:pStyle w:val="ListParagraph"/>
      </w:pPr>
      <w:r w:rsidRPr="0061678B">
        <w:t>Employees must ensure that they use school funds entrusted to them in a responsible</w:t>
      </w:r>
      <w:r w:rsidR="007D3ECC" w:rsidRPr="0061678B">
        <w:t xml:space="preserve"> </w:t>
      </w:r>
      <w:r w:rsidRPr="0061678B">
        <w:t>and lawful manner</w:t>
      </w:r>
      <w:r w:rsidR="007046B7" w:rsidRPr="0061678B">
        <w:t>.</w:t>
      </w:r>
    </w:p>
    <w:p w14:paraId="25022D75" w14:textId="0D51065A" w:rsidR="001F5B50" w:rsidRPr="0061678B" w:rsidRDefault="001F5B50" w:rsidP="00073AFC">
      <w:pPr>
        <w:pStyle w:val="ListParagraph"/>
      </w:pPr>
      <w:r w:rsidRPr="0061678B">
        <w:t xml:space="preserve">Only duties relating to their employment at the school should be undertaken during work time unless the express permission of the Headteacher is sought. </w:t>
      </w:r>
    </w:p>
    <w:p w14:paraId="5F96B233" w14:textId="62B5A39A" w:rsidR="001F5B50" w:rsidRPr="0061678B" w:rsidRDefault="001F5B50" w:rsidP="005E4A4F">
      <w:pPr>
        <w:pStyle w:val="Heading1"/>
      </w:pPr>
      <w:bookmarkStart w:id="12" w:name="_Toc52204473"/>
      <w:r w:rsidRPr="0061678B">
        <w:lastRenderedPageBreak/>
        <w:t>Duty of trust and care</w:t>
      </w:r>
      <w:bookmarkEnd w:id="12"/>
    </w:p>
    <w:p w14:paraId="066CC829" w14:textId="2E8C40DA" w:rsidR="00A64686" w:rsidRPr="0061678B" w:rsidRDefault="00A64686" w:rsidP="00073AFC">
      <w:pPr>
        <w:pStyle w:val="ListParagraph"/>
      </w:pPr>
      <w:r w:rsidRPr="0061678B">
        <w:t>All</w:t>
      </w:r>
      <w:r w:rsidR="001F5B50" w:rsidRPr="0061678B">
        <w:t xml:space="preserve"> employees have a duty to keep </w:t>
      </w:r>
      <w:r w:rsidR="001716A2" w:rsidRPr="0061678B">
        <w:t xml:space="preserve">children and </w:t>
      </w:r>
      <w:r w:rsidR="001F5B50" w:rsidRPr="0061678B">
        <w:t>young people safe and to protect them from sexual, physical and emotional harm. This is exercised through the development of respectful and caring relationships between adults and children and young people and also through the behaviour of the adult, which at all times should demonstrate integrity, maturity and good judgement.</w:t>
      </w:r>
    </w:p>
    <w:p w14:paraId="46EDCCD6" w14:textId="3779D17A" w:rsidR="00A64686" w:rsidRPr="0061678B" w:rsidRDefault="001F5B50" w:rsidP="00073AFC">
      <w:pPr>
        <w:pStyle w:val="ListParagraph"/>
      </w:pPr>
      <w:r w:rsidRPr="0061678B">
        <w:t>Employees must, at all times, act in accordance with the trust that the public is entitled to place in them as an employee of the school. Employees are expected to be ready and able, at the agreed times, to carry out their job.</w:t>
      </w:r>
    </w:p>
    <w:p w14:paraId="324CC91D" w14:textId="334BE5F0" w:rsidR="00A64686" w:rsidRPr="0061678B" w:rsidRDefault="00A64686" w:rsidP="005E4A4F">
      <w:pPr>
        <w:pStyle w:val="Heading1"/>
      </w:pPr>
      <w:bookmarkStart w:id="13" w:name="_Toc52204474"/>
      <w:r w:rsidRPr="0061678B">
        <w:t xml:space="preserve">Dignity at </w:t>
      </w:r>
      <w:r w:rsidR="002953F4" w:rsidRPr="0061678B">
        <w:t>work</w:t>
      </w:r>
      <w:bookmarkEnd w:id="13"/>
    </w:p>
    <w:p w14:paraId="04C4F1C3" w14:textId="7EF2750D" w:rsidR="007F5E68" w:rsidRPr="0061678B" w:rsidRDefault="001F5B50" w:rsidP="00073AFC">
      <w:pPr>
        <w:pStyle w:val="ListParagraph"/>
      </w:pPr>
      <w:r w:rsidRPr="0061678B">
        <w:t>All members of the local community, clients and employees have a right to be treated fairly and equally and with dignity and respect.</w:t>
      </w:r>
    </w:p>
    <w:p w14:paraId="6DA56B94" w14:textId="6CE3E2F1" w:rsidR="001F5B50" w:rsidRPr="0061678B" w:rsidRDefault="001F5B50" w:rsidP="00073AFC">
      <w:pPr>
        <w:pStyle w:val="ListParagraph"/>
      </w:pPr>
      <w:r w:rsidRPr="0061678B">
        <w:t>Employees should be aware that their behaviour may inadvertently intimidate or offend other employees, parents, pupils or members of the public.</w:t>
      </w:r>
    </w:p>
    <w:p w14:paraId="66D05A16" w14:textId="77777777" w:rsidR="00AB107D" w:rsidRPr="0061678B" w:rsidRDefault="001F5B50" w:rsidP="00AB107D">
      <w:pPr>
        <w:pStyle w:val="ListParagraph"/>
      </w:pPr>
      <w:r w:rsidRPr="0061678B">
        <w:t xml:space="preserve">The school is opposed to and will not tolerate all forms of discrimination, harassment, victimisation, and bullying and has procedures in place to deal with complaints of this nature. </w:t>
      </w:r>
      <w:bookmarkStart w:id="14" w:name="_Hlk12269946"/>
    </w:p>
    <w:p w14:paraId="7219C8CF" w14:textId="0F2BC6E3" w:rsidR="007F5E68" w:rsidRPr="0061678B" w:rsidRDefault="00380530" w:rsidP="00AB107D">
      <w:pPr>
        <w:pStyle w:val="ListParagraph"/>
        <w:numPr>
          <w:ilvl w:val="0"/>
          <w:numId w:val="0"/>
        </w:numPr>
        <w:ind w:left="680"/>
        <w:rPr>
          <w:b/>
          <w:bCs/>
          <w:i/>
          <w:iCs/>
        </w:rPr>
      </w:pPr>
      <w:r w:rsidRPr="0061678B">
        <w:rPr>
          <w:b/>
          <w:bCs/>
          <w:i/>
          <w:iCs/>
        </w:rPr>
        <w:t>NB</w:t>
      </w:r>
      <w:r w:rsidR="007F5E68" w:rsidRPr="0061678B">
        <w:rPr>
          <w:b/>
          <w:bCs/>
          <w:i/>
          <w:iCs/>
        </w:rPr>
        <w:t xml:space="preserve"> </w:t>
      </w:r>
      <w:r w:rsidR="00794303" w:rsidRPr="0061678B">
        <w:rPr>
          <w:b/>
          <w:bCs/>
          <w:i/>
          <w:iCs/>
        </w:rPr>
        <w:t>F</w:t>
      </w:r>
      <w:r w:rsidR="007F5E68" w:rsidRPr="0061678B">
        <w:rPr>
          <w:b/>
          <w:bCs/>
          <w:i/>
          <w:iCs/>
        </w:rPr>
        <w:t xml:space="preserve">or more information please refer to the </w:t>
      </w:r>
      <w:r w:rsidR="007A6368" w:rsidRPr="0061678B">
        <w:rPr>
          <w:b/>
          <w:bCs/>
          <w:i/>
          <w:iCs/>
        </w:rPr>
        <w:t>s</w:t>
      </w:r>
      <w:r w:rsidR="007F5E68" w:rsidRPr="0061678B">
        <w:rPr>
          <w:b/>
          <w:bCs/>
          <w:i/>
          <w:iCs/>
        </w:rPr>
        <w:t>chool</w:t>
      </w:r>
      <w:r w:rsidR="007046B7" w:rsidRPr="0061678B">
        <w:rPr>
          <w:b/>
          <w:bCs/>
          <w:i/>
          <w:iCs/>
        </w:rPr>
        <w:t>’</w:t>
      </w:r>
      <w:r w:rsidR="007F5E68" w:rsidRPr="0061678B">
        <w:rPr>
          <w:b/>
          <w:bCs/>
          <w:i/>
          <w:iCs/>
        </w:rPr>
        <w:t xml:space="preserve">s Dignity at </w:t>
      </w:r>
      <w:r w:rsidR="007046B7" w:rsidRPr="0061678B">
        <w:rPr>
          <w:b/>
          <w:bCs/>
          <w:i/>
          <w:iCs/>
        </w:rPr>
        <w:t>W</w:t>
      </w:r>
      <w:r w:rsidR="007F5E68" w:rsidRPr="0061678B">
        <w:rPr>
          <w:b/>
          <w:bCs/>
          <w:i/>
          <w:iCs/>
        </w:rPr>
        <w:t xml:space="preserve">ork Policy and </w:t>
      </w:r>
      <w:r w:rsidR="007046B7" w:rsidRPr="0061678B">
        <w:rPr>
          <w:b/>
          <w:bCs/>
          <w:i/>
          <w:iCs/>
        </w:rPr>
        <w:t>P</w:t>
      </w:r>
      <w:r w:rsidR="007F5E68" w:rsidRPr="0061678B">
        <w:rPr>
          <w:b/>
          <w:bCs/>
          <w:i/>
          <w:iCs/>
        </w:rPr>
        <w:t>rocedure</w:t>
      </w:r>
      <w:r w:rsidR="004F3685" w:rsidRPr="0061678B">
        <w:rPr>
          <w:b/>
          <w:bCs/>
          <w:i/>
          <w:iCs/>
        </w:rPr>
        <w:t>.</w:t>
      </w:r>
    </w:p>
    <w:p w14:paraId="3A9022F7" w14:textId="4A2AD008" w:rsidR="001F5B50" w:rsidRPr="0061678B" w:rsidRDefault="001F5B50" w:rsidP="005E4A4F">
      <w:pPr>
        <w:pStyle w:val="Heading1"/>
      </w:pPr>
      <w:bookmarkStart w:id="15" w:name="_Toc52204475"/>
      <w:bookmarkEnd w:id="14"/>
      <w:r w:rsidRPr="0061678B">
        <w:t>Whistleblowing</w:t>
      </w:r>
      <w:bookmarkEnd w:id="15"/>
      <w:r w:rsidR="007F5E68" w:rsidRPr="0061678B">
        <w:t xml:space="preserve"> </w:t>
      </w:r>
    </w:p>
    <w:p w14:paraId="469A20F1" w14:textId="4DCEE7FF" w:rsidR="001F5B50" w:rsidRPr="0061678B" w:rsidRDefault="001F5B50" w:rsidP="00073AFC">
      <w:pPr>
        <w:pStyle w:val="ListParagraph"/>
      </w:pPr>
      <w:r w:rsidRPr="0061678B">
        <w:t>Employees have a duty, without fear of recrimination, to report suspicions or knowledge</w:t>
      </w:r>
      <w:r w:rsidR="008C618C" w:rsidRPr="0061678B">
        <w:t xml:space="preserve"> </w:t>
      </w:r>
      <w:r w:rsidRPr="0061678B">
        <w:t>of any wrongdoing they become aware of, for example:</w:t>
      </w:r>
    </w:p>
    <w:p w14:paraId="13C1B70C" w14:textId="200F8A23" w:rsidR="004F3685" w:rsidRPr="0061678B" w:rsidRDefault="001F5B50" w:rsidP="00073AFC">
      <w:pPr>
        <w:pStyle w:val="ListParagraph"/>
        <w:numPr>
          <w:ilvl w:val="0"/>
          <w:numId w:val="40"/>
        </w:numPr>
      </w:pPr>
      <w:r w:rsidRPr="0061678B">
        <w:t>activities which they believe to be illegal, improper, unethical or otherwise inconsistent with the code</w:t>
      </w:r>
    </w:p>
    <w:p w14:paraId="3772EE2B" w14:textId="0F3315B1" w:rsidR="004F3685" w:rsidRPr="0061678B" w:rsidRDefault="001F5B50" w:rsidP="00073AFC">
      <w:pPr>
        <w:pStyle w:val="ListParagraph"/>
        <w:numPr>
          <w:ilvl w:val="0"/>
          <w:numId w:val="40"/>
        </w:numPr>
      </w:pPr>
      <w:r w:rsidRPr="0061678B">
        <w:t>anything which involves, or they think involves, irregularities with money or other property of the school</w:t>
      </w:r>
    </w:p>
    <w:p w14:paraId="133DF06C" w14:textId="35D3EAE3" w:rsidR="007F5E68" w:rsidRPr="0061678B" w:rsidRDefault="001F5B50" w:rsidP="00073AFC">
      <w:pPr>
        <w:pStyle w:val="ListParagraph"/>
        <w:numPr>
          <w:ilvl w:val="0"/>
          <w:numId w:val="40"/>
        </w:numPr>
      </w:pPr>
      <w:r w:rsidRPr="0061678B">
        <w:t>school employees, or other individuals, being involved in potentially fraudulent or corrupt activities, or theft</w:t>
      </w:r>
    </w:p>
    <w:p w14:paraId="4A153DA5" w14:textId="77777777" w:rsidR="00AB107D" w:rsidRPr="0061678B" w:rsidRDefault="001F5B50" w:rsidP="00AB107D">
      <w:pPr>
        <w:pStyle w:val="ListParagraph"/>
      </w:pPr>
      <w:r w:rsidRPr="0061678B">
        <w:t xml:space="preserve">Employees must report any alleged impropriety or breach of procedure to the Headteacher so that the matter may be investigated immediately. If any suspected wrongdoing involves the Headteacher then reports should be made to the chair of the governing body. </w:t>
      </w:r>
    </w:p>
    <w:p w14:paraId="22FAF7C4" w14:textId="68765A08" w:rsidR="007F5E68" w:rsidRPr="0061678B" w:rsidRDefault="00380530" w:rsidP="00AB107D">
      <w:pPr>
        <w:pStyle w:val="ListParagraph"/>
        <w:numPr>
          <w:ilvl w:val="0"/>
          <w:numId w:val="0"/>
        </w:numPr>
        <w:ind w:left="680"/>
        <w:rPr>
          <w:b/>
          <w:bCs/>
          <w:i/>
          <w:iCs/>
        </w:rPr>
      </w:pPr>
      <w:r w:rsidRPr="0061678B">
        <w:rPr>
          <w:b/>
          <w:bCs/>
          <w:i/>
          <w:iCs/>
        </w:rPr>
        <w:t>NB</w:t>
      </w:r>
      <w:r w:rsidR="007F5E68" w:rsidRPr="0061678B">
        <w:rPr>
          <w:b/>
          <w:bCs/>
          <w:i/>
          <w:iCs/>
        </w:rPr>
        <w:t xml:space="preserve"> </w:t>
      </w:r>
      <w:r w:rsidR="00794303" w:rsidRPr="0061678B">
        <w:rPr>
          <w:b/>
          <w:bCs/>
          <w:i/>
          <w:iCs/>
        </w:rPr>
        <w:t>F</w:t>
      </w:r>
      <w:r w:rsidR="007F5E68" w:rsidRPr="0061678B">
        <w:rPr>
          <w:b/>
          <w:bCs/>
          <w:i/>
          <w:iCs/>
        </w:rPr>
        <w:t xml:space="preserve">or more information please refer to the </w:t>
      </w:r>
      <w:r w:rsidR="00385E8D" w:rsidRPr="0061678B">
        <w:rPr>
          <w:b/>
          <w:bCs/>
          <w:i/>
          <w:iCs/>
        </w:rPr>
        <w:t>S</w:t>
      </w:r>
      <w:r w:rsidR="007A6368" w:rsidRPr="0061678B">
        <w:rPr>
          <w:b/>
          <w:bCs/>
          <w:i/>
          <w:iCs/>
        </w:rPr>
        <w:t>chool’s</w:t>
      </w:r>
      <w:r w:rsidR="007F5E68" w:rsidRPr="0061678B">
        <w:rPr>
          <w:b/>
          <w:bCs/>
          <w:i/>
          <w:iCs/>
        </w:rPr>
        <w:t xml:space="preserve"> Whistleblowing Policy and </w:t>
      </w:r>
      <w:r w:rsidR="00016FC3" w:rsidRPr="0061678B">
        <w:rPr>
          <w:b/>
          <w:bCs/>
          <w:i/>
          <w:iCs/>
        </w:rPr>
        <w:t>P</w:t>
      </w:r>
      <w:r w:rsidR="007F5E68" w:rsidRPr="0061678B">
        <w:rPr>
          <w:b/>
          <w:bCs/>
          <w:i/>
          <w:iCs/>
        </w:rPr>
        <w:t>rocedure</w:t>
      </w:r>
      <w:r w:rsidR="004F3685" w:rsidRPr="0061678B">
        <w:rPr>
          <w:b/>
          <w:bCs/>
          <w:i/>
          <w:iCs/>
        </w:rPr>
        <w:t>.</w:t>
      </w:r>
    </w:p>
    <w:p w14:paraId="6989B17F" w14:textId="6E478D9F" w:rsidR="001F5B50" w:rsidRPr="0061678B" w:rsidRDefault="001F5B50" w:rsidP="005E4A4F">
      <w:pPr>
        <w:pStyle w:val="Heading1"/>
      </w:pPr>
      <w:bookmarkStart w:id="16" w:name="_Toc52204476"/>
      <w:r w:rsidRPr="0061678B">
        <w:t>Conduct outside of work</w:t>
      </w:r>
      <w:bookmarkEnd w:id="16"/>
    </w:p>
    <w:p w14:paraId="626B46BA" w14:textId="49C427A0" w:rsidR="001F5B50" w:rsidRPr="0061678B" w:rsidRDefault="001F5B50" w:rsidP="00073AFC">
      <w:pPr>
        <w:pStyle w:val="ListParagraph"/>
      </w:pPr>
      <w:r w:rsidRPr="0061678B">
        <w:t xml:space="preserve">Employees must not engage in conduct outside of work which could damage the reputation of the school or the employee’s own reputation or the reputation of other members of the school community. </w:t>
      </w:r>
    </w:p>
    <w:p w14:paraId="111B1CF9" w14:textId="77777777" w:rsidR="00AB107D" w:rsidRPr="0061678B" w:rsidRDefault="001F5B50" w:rsidP="00AB107D">
      <w:pPr>
        <w:pStyle w:val="ListParagraph"/>
      </w:pPr>
      <w:r w:rsidRPr="0061678B">
        <w:t>Any employee facing criminal charges must notify their Headteacher as soon as possible</w:t>
      </w:r>
      <w:r w:rsidR="005969E1" w:rsidRPr="0061678B">
        <w:t>,</w:t>
      </w:r>
      <w:r w:rsidRPr="0061678B">
        <w:t xml:space="preserve"> whether they feel the matter is relevant to their employment or not.</w:t>
      </w:r>
    </w:p>
    <w:p w14:paraId="49388CAF" w14:textId="36C27398" w:rsidR="007A6368" w:rsidRPr="0061678B" w:rsidRDefault="00380530" w:rsidP="00AB107D">
      <w:pPr>
        <w:pStyle w:val="ListParagraph"/>
        <w:numPr>
          <w:ilvl w:val="0"/>
          <w:numId w:val="0"/>
        </w:numPr>
        <w:ind w:left="680"/>
        <w:rPr>
          <w:b/>
          <w:bCs/>
          <w:i/>
          <w:iCs/>
        </w:rPr>
      </w:pPr>
      <w:r w:rsidRPr="0061678B">
        <w:rPr>
          <w:b/>
          <w:bCs/>
          <w:i/>
          <w:iCs/>
        </w:rPr>
        <w:t>NB</w:t>
      </w:r>
      <w:r w:rsidR="0089444D" w:rsidRPr="0061678B">
        <w:rPr>
          <w:b/>
          <w:bCs/>
          <w:i/>
          <w:iCs/>
        </w:rPr>
        <w:t xml:space="preserve"> </w:t>
      </w:r>
      <w:r w:rsidR="00794303" w:rsidRPr="0061678B">
        <w:rPr>
          <w:b/>
          <w:bCs/>
          <w:i/>
          <w:iCs/>
        </w:rPr>
        <w:t>F</w:t>
      </w:r>
      <w:r w:rsidR="0089444D" w:rsidRPr="0061678B">
        <w:rPr>
          <w:b/>
          <w:bCs/>
          <w:i/>
          <w:iCs/>
        </w:rPr>
        <w:t>or more information please refer to Appendix 1, extract from Teachers’ Standards document.</w:t>
      </w:r>
    </w:p>
    <w:p w14:paraId="39622081" w14:textId="52DD3249" w:rsidR="001F5B50" w:rsidRPr="0061678B" w:rsidRDefault="001F5B50" w:rsidP="005E4A4F">
      <w:pPr>
        <w:pStyle w:val="Heading1"/>
      </w:pPr>
      <w:bookmarkStart w:id="17" w:name="_Toc52204477"/>
      <w:r w:rsidRPr="0061678B">
        <w:lastRenderedPageBreak/>
        <w:t>Communications</w:t>
      </w:r>
      <w:r w:rsidR="006175F9" w:rsidRPr="0061678B">
        <w:t xml:space="preserve"> with pupils</w:t>
      </w:r>
      <w:bookmarkEnd w:id="17"/>
      <w:r w:rsidR="006175F9" w:rsidRPr="0061678B">
        <w:t xml:space="preserve"> </w:t>
      </w:r>
    </w:p>
    <w:p w14:paraId="570EB337" w14:textId="71AD0040" w:rsidR="007F5E68" w:rsidRPr="0061678B" w:rsidRDefault="001F5B50" w:rsidP="00073AFC">
      <w:pPr>
        <w:pStyle w:val="ListParagraph"/>
      </w:pPr>
      <w:r w:rsidRPr="0061678B">
        <w:t>Employees must not give their personal contact details (including their mobile telephone number, home address and e-mail address) to pupils unless there are exceptional circumstances and the Headteacher has granted permission. They should not request any personal information from a pupil.</w:t>
      </w:r>
    </w:p>
    <w:p w14:paraId="3A599640" w14:textId="77777777" w:rsidR="00AB107D" w:rsidRPr="0061678B" w:rsidRDefault="001F5B50" w:rsidP="00AB107D">
      <w:pPr>
        <w:pStyle w:val="ListParagraph"/>
      </w:pPr>
      <w:r w:rsidRPr="0061678B">
        <w:t>Communication with pupils must at all times take place within appropriate professional boundaries and must be transparent an</w:t>
      </w:r>
      <w:r w:rsidR="005969E1" w:rsidRPr="0061678B">
        <w:t>d</w:t>
      </w:r>
      <w:r w:rsidRPr="0061678B">
        <w:t xml:space="preserve"> open to scrutiny. Contact should only be made for appropriate professional </w:t>
      </w:r>
      <w:r w:rsidR="005969E1" w:rsidRPr="0061678B">
        <w:t>purposes.</w:t>
      </w:r>
    </w:p>
    <w:p w14:paraId="20707A50" w14:textId="07F08824" w:rsidR="00944DB7" w:rsidRPr="0061678B" w:rsidRDefault="00380530" w:rsidP="00AB107D">
      <w:pPr>
        <w:pStyle w:val="ListParagraph"/>
        <w:numPr>
          <w:ilvl w:val="0"/>
          <w:numId w:val="0"/>
        </w:numPr>
        <w:ind w:left="680"/>
        <w:rPr>
          <w:b/>
          <w:bCs/>
          <w:i/>
          <w:iCs/>
        </w:rPr>
      </w:pPr>
      <w:r w:rsidRPr="0061678B">
        <w:rPr>
          <w:b/>
          <w:bCs/>
          <w:i/>
          <w:iCs/>
        </w:rPr>
        <w:t>NB</w:t>
      </w:r>
      <w:r w:rsidR="00944DB7" w:rsidRPr="0061678B">
        <w:rPr>
          <w:b/>
          <w:bCs/>
          <w:i/>
          <w:iCs/>
        </w:rPr>
        <w:t xml:space="preserve"> </w:t>
      </w:r>
      <w:r w:rsidR="00794303" w:rsidRPr="0061678B">
        <w:rPr>
          <w:b/>
          <w:bCs/>
          <w:i/>
          <w:iCs/>
        </w:rPr>
        <w:t>F</w:t>
      </w:r>
      <w:r w:rsidR="00944DB7" w:rsidRPr="0061678B">
        <w:rPr>
          <w:b/>
          <w:bCs/>
          <w:i/>
          <w:iCs/>
        </w:rPr>
        <w:t xml:space="preserve">or more information please refer to the relevant section in the </w:t>
      </w:r>
      <w:r w:rsidR="00016FC3" w:rsidRPr="0061678B">
        <w:rPr>
          <w:b/>
          <w:bCs/>
          <w:i/>
          <w:iCs/>
        </w:rPr>
        <w:t>Policy for Safer Working Practices</w:t>
      </w:r>
      <w:r w:rsidR="00944DB7" w:rsidRPr="0061678B">
        <w:rPr>
          <w:b/>
          <w:bCs/>
          <w:i/>
          <w:iCs/>
        </w:rPr>
        <w:t>.</w:t>
      </w:r>
    </w:p>
    <w:p w14:paraId="7735AEFD" w14:textId="77777777" w:rsidR="00BC1F7C" w:rsidRPr="0061678B" w:rsidRDefault="007F5E68" w:rsidP="005E4A4F">
      <w:pPr>
        <w:pStyle w:val="Heading1"/>
      </w:pPr>
      <w:bookmarkStart w:id="18" w:name="_Toc52204478"/>
      <w:r w:rsidRPr="0061678B">
        <w:t>Use of ICT</w:t>
      </w:r>
      <w:bookmarkEnd w:id="18"/>
    </w:p>
    <w:p w14:paraId="3FA2E3CB" w14:textId="1D30F7B8" w:rsidR="001F5B50" w:rsidRPr="0061678B" w:rsidRDefault="004F3685" w:rsidP="00AB107D">
      <w:pPr>
        <w:pStyle w:val="ListParagraph"/>
        <w:numPr>
          <w:ilvl w:val="0"/>
          <w:numId w:val="0"/>
        </w:numPr>
        <w:ind w:left="680"/>
        <w:rPr>
          <w:b/>
          <w:bCs/>
          <w:i/>
          <w:iCs/>
        </w:rPr>
      </w:pPr>
      <w:r w:rsidRPr="0061678B">
        <w:rPr>
          <w:b/>
          <w:bCs/>
          <w:i/>
          <w:iCs/>
        </w:rPr>
        <w:t xml:space="preserve">This </w:t>
      </w:r>
      <w:r w:rsidR="001F5B50" w:rsidRPr="0061678B">
        <w:rPr>
          <w:b/>
          <w:bCs/>
          <w:i/>
          <w:iCs/>
        </w:rPr>
        <w:t>includ</w:t>
      </w:r>
      <w:r w:rsidRPr="0061678B">
        <w:rPr>
          <w:b/>
          <w:bCs/>
          <w:i/>
          <w:iCs/>
        </w:rPr>
        <w:t>es</w:t>
      </w:r>
      <w:r w:rsidR="001F5B50" w:rsidRPr="0061678B">
        <w:rPr>
          <w:b/>
          <w:bCs/>
          <w:i/>
          <w:iCs/>
        </w:rPr>
        <w:t xml:space="preserve"> </w:t>
      </w:r>
      <w:r w:rsidRPr="0061678B">
        <w:rPr>
          <w:b/>
          <w:bCs/>
          <w:i/>
          <w:iCs/>
        </w:rPr>
        <w:t xml:space="preserve">the use of </w:t>
      </w:r>
      <w:r w:rsidR="001F5B50" w:rsidRPr="0061678B">
        <w:rPr>
          <w:b/>
          <w:bCs/>
          <w:i/>
          <w:iCs/>
        </w:rPr>
        <w:t>mobile phones, text messaging, instant messaging, e-mails, digital cameras, videos, webcams, websites, online gaming and blogs</w:t>
      </w:r>
      <w:r w:rsidRPr="0061678B">
        <w:rPr>
          <w:b/>
          <w:bCs/>
          <w:i/>
          <w:iCs/>
        </w:rPr>
        <w:t>, and other similar technologies.</w:t>
      </w:r>
    </w:p>
    <w:p w14:paraId="6DB59854" w14:textId="33833C25" w:rsidR="006175F9" w:rsidRPr="0061678B" w:rsidRDefault="006175F9" w:rsidP="00073AFC">
      <w:pPr>
        <w:pStyle w:val="ListParagraph"/>
      </w:pPr>
      <w:r w:rsidRPr="0061678B">
        <w:t>All employees should not be communicating with pupils outside school through the use of ICT.</w:t>
      </w:r>
    </w:p>
    <w:p w14:paraId="385363C8" w14:textId="2146FD97" w:rsidR="006175F9" w:rsidRPr="0061678B" w:rsidRDefault="006175F9" w:rsidP="00073AFC">
      <w:pPr>
        <w:pStyle w:val="ListParagraph"/>
        <w:rPr>
          <w:b/>
          <w:bCs/>
        </w:rPr>
      </w:pPr>
      <w:r w:rsidRPr="0061678B">
        <w:t>In exceptional circumstances, i</w:t>
      </w:r>
      <w:r w:rsidR="005969E1" w:rsidRPr="0061678B">
        <w:t>f</w:t>
      </w:r>
      <w:r w:rsidRPr="0061678B">
        <w:t xml:space="preserve"> an employee needs to contact a pupil through the use of ICT outside school hours</w:t>
      </w:r>
      <w:r w:rsidR="005969E1" w:rsidRPr="0061678B">
        <w:t>,</w:t>
      </w:r>
      <w:r w:rsidRPr="0061678B">
        <w:t xml:space="preserve"> the communication must at all</w:t>
      </w:r>
      <w:r w:rsidR="00CC02E3" w:rsidRPr="0061678B">
        <w:t xml:space="preserve"> </w:t>
      </w:r>
      <w:r w:rsidR="005969E1" w:rsidRPr="0061678B">
        <w:t xml:space="preserve">times </w:t>
      </w:r>
      <w:r w:rsidRPr="0061678B">
        <w:t xml:space="preserve">be within appropriate professional </w:t>
      </w:r>
      <w:r w:rsidR="005969E1" w:rsidRPr="0061678B">
        <w:t>boundaries and</w:t>
      </w:r>
      <w:r w:rsidRPr="0061678B">
        <w:t xml:space="preserve"> must be transparent an</w:t>
      </w:r>
      <w:r w:rsidR="005969E1" w:rsidRPr="0061678B">
        <w:t>d</w:t>
      </w:r>
      <w:r w:rsidRPr="0061678B">
        <w:t xml:space="preserve"> open to scrutiny.</w:t>
      </w:r>
      <w:r w:rsidR="00BC1F7C" w:rsidRPr="0061678B">
        <w:t xml:space="preserve"> </w:t>
      </w:r>
      <w:r w:rsidR="00380530" w:rsidRPr="0061678B">
        <w:rPr>
          <w:b/>
          <w:bCs/>
          <w:i/>
          <w:iCs/>
        </w:rPr>
        <w:t>NB</w:t>
      </w:r>
      <w:r w:rsidR="00CC02E3" w:rsidRPr="0061678B">
        <w:rPr>
          <w:b/>
          <w:bCs/>
          <w:i/>
          <w:iCs/>
        </w:rPr>
        <w:t xml:space="preserve"> </w:t>
      </w:r>
      <w:r w:rsidRPr="0061678B">
        <w:rPr>
          <w:b/>
          <w:bCs/>
          <w:i/>
          <w:iCs/>
        </w:rPr>
        <w:t>Contact should only be made for appropriate professional reasons</w:t>
      </w:r>
      <w:r w:rsidR="005969E1" w:rsidRPr="0061678B">
        <w:rPr>
          <w:b/>
          <w:bCs/>
          <w:i/>
          <w:iCs/>
        </w:rPr>
        <w:t>.</w:t>
      </w:r>
    </w:p>
    <w:p w14:paraId="702B056C" w14:textId="77777777" w:rsidR="00AB107D" w:rsidRPr="0061678B" w:rsidRDefault="001F5B50" w:rsidP="00AB107D">
      <w:pPr>
        <w:pStyle w:val="ListParagraph"/>
      </w:pPr>
      <w:r w:rsidRPr="0061678B">
        <w:t>Internal e-mails should only be used to communicate in line with the protocols laid out within the school</w:t>
      </w:r>
      <w:r w:rsidR="005969E1" w:rsidRPr="0061678B">
        <w:t>’</w:t>
      </w:r>
      <w:r w:rsidRPr="0061678B">
        <w:t>s policy on internet and e-mail usage.</w:t>
      </w:r>
    </w:p>
    <w:p w14:paraId="3A85027E" w14:textId="17CFAE1C" w:rsidR="007F5E68" w:rsidRPr="0061678B" w:rsidRDefault="00380530" w:rsidP="00AB107D">
      <w:pPr>
        <w:pStyle w:val="ListParagraph"/>
        <w:numPr>
          <w:ilvl w:val="0"/>
          <w:numId w:val="0"/>
        </w:numPr>
        <w:ind w:left="680"/>
        <w:rPr>
          <w:b/>
          <w:bCs/>
          <w:i/>
          <w:iCs/>
        </w:rPr>
      </w:pPr>
      <w:r w:rsidRPr="0061678B">
        <w:rPr>
          <w:b/>
          <w:bCs/>
          <w:i/>
          <w:iCs/>
        </w:rPr>
        <w:t>NB</w:t>
      </w:r>
      <w:r w:rsidR="007F5E68" w:rsidRPr="0061678B">
        <w:rPr>
          <w:b/>
          <w:bCs/>
          <w:i/>
          <w:iCs/>
        </w:rPr>
        <w:t xml:space="preserve"> </w:t>
      </w:r>
      <w:r w:rsidR="00794303" w:rsidRPr="0061678B">
        <w:rPr>
          <w:b/>
          <w:bCs/>
          <w:i/>
          <w:iCs/>
        </w:rPr>
        <w:t>F</w:t>
      </w:r>
      <w:r w:rsidR="007F5E68" w:rsidRPr="0061678B">
        <w:rPr>
          <w:b/>
          <w:bCs/>
          <w:i/>
          <w:iCs/>
        </w:rPr>
        <w:t xml:space="preserve">or more information please refer to the </w:t>
      </w:r>
      <w:r w:rsidR="00385E8D" w:rsidRPr="0061678B">
        <w:rPr>
          <w:b/>
          <w:bCs/>
          <w:i/>
          <w:iCs/>
        </w:rPr>
        <w:t>s</w:t>
      </w:r>
      <w:r w:rsidR="007F5E68" w:rsidRPr="0061678B">
        <w:rPr>
          <w:b/>
          <w:bCs/>
          <w:i/>
          <w:iCs/>
        </w:rPr>
        <w:t>chool</w:t>
      </w:r>
      <w:r w:rsidR="00D82B94" w:rsidRPr="0061678B">
        <w:rPr>
          <w:b/>
          <w:bCs/>
          <w:i/>
          <w:iCs/>
        </w:rPr>
        <w:t>’</w:t>
      </w:r>
      <w:r w:rsidR="007F5E68" w:rsidRPr="0061678B">
        <w:rPr>
          <w:b/>
          <w:bCs/>
          <w:i/>
          <w:iCs/>
        </w:rPr>
        <w:t xml:space="preserve">s </w:t>
      </w:r>
      <w:r w:rsidR="00385E8D" w:rsidRPr="0061678B">
        <w:rPr>
          <w:b/>
          <w:bCs/>
          <w:i/>
          <w:iCs/>
        </w:rPr>
        <w:t>relevant p</w:t>
      </w:r>
      <w:r w:rsidR="007F5E68" w:rsidRPr="0061678B">
        <w:rPr>
          <w:b/>
          <w:bCs/>
          <w:i/>
          <w:iCs/>
        </w:rPr>
        <w:t>ol</w:t>
      </w:r>
      <w:r w:rsidR="00385E8D" w:rsidRPr="0061678B">
        <w:rPr>
          <w:b/>
          <w:bCs/>
          <w:i/>
          <w:iCs/>
        </w:rPr>
        <w:t>icies</w:t>
      </w:r>
      <w:r w:rsidR="00AB107D" w:rsidRPr="0061678B">
        <w:rPr>
          <w:b/>
          <w:bCs/>
          <w:i/>
          <w:iCs/>
        </w:rPr>
        <w:t>.</w:t>
      </w:r>
    </w:p>
    <w:p w14:paraId="0908CD91" w14:textId="69CFFED1" w:rsidR="001F5B50" w:rsidRPr="0061678B" w:rsidRDefault="006175F9" w:rsidP="005E4A4F">
      <w:pPr>
        <w:pStyle w:val="Heading1"/>
      </w:pPr>
      <w:bookmarkStart w:id="19" w:name="_Toc52204479"/>
      <w:r w:rsidRPr="0061678B">
        <w:t>Soc</w:t>
      </w:r>
      <w:r w:rsidR="001F5B50" w:rsidRPr="0061678B">
        <w:t>ial media</w:t>
      </w:r>
      <w:bookmarkEnd w:id="19"/>
      <w:r w:rsidR="001F5B50" w:rsidRPr="0061678B">
        <w:t xml:space="preserve"> </w:t>
      </w:r>
    </w:p>
    <w:p w14:paraId="5AD34B37" w14:textId="77777777" w:rsidR="00AB107D" w:rsidRPr="0061678B" w:rsidRDefault="001F5B50" w:rsidP="00073AFC">
      <w:pPr>
        <w:pStyle w:val="ListParagraph"/>
      </w:pPr>
      <w:r w:rsidRPr="0061678B">
        <w:t>Employees should not post any comments on social media or the internet that could potentially be defamatory to the school or damage the school’s reputation.</w:t>
      </w:r>
      <w:r w:rsidR="00073AFC" w:rsidRPr="0061678B">
        <w:t xml:space="preserve"> </w:t>
      </w:r>
    </w:p>
    <w:p w14:paraId="31C2E774" w14:textId="1CDF0A2C" w:rsidR="001F5B50" w:rsidRPr="0061678B" w:rsidRDefault="00380530" w:rsidP="00AB107D">
      <w:pPr>
        <w:pStyle w:val="ListParagraph"/>
        <w:numPr>
          <w:ilvl w:val="0"/>
          <w:numId w:val="0"/>
        </w:numPr>
        <w:ind w:left="680"/>
        <w:rPr>
          <w:b/>
          <w:bCs/>
        </w:rPr>
      </w:pPr>
      <w:r w:rsidRPr="0061678B">
        <w:rPr>
          <w:b/>
          <w:bCs/>
          <w:i/>
          <w:iCs/>
        </w:rPr>
        <w:t>NB</w:t>
      </w:r>
      <w:r w:rsidR="00724D79" w:rsidRPr="0061678B">
        <w:rPr>
          <w:b/>
          <w:bCs/>
          <w:i/>
          <w:iCs/>
        </w:rPr>
        <w:t xml:space="preserve"> </w:t>
      </w:r>
      <w:r w:rsidR="001F5B50" w:rsidRPr="0061678B">
        <w:rPr>
          <w:b/>
          <w:bCs/>
          <w:i/>
          <w:iCs/>
        </w:rPr>
        <w:t>Comments must not disclose confidential information relating to the school, its pupils, governors</w:t>
      </w:r>
      <w:r w:rsidR="00724D79" w:rsidRPr="0061678B">
        <w:rPr>
          <w:b/>
          <w:bCs/>
          <w:i/>
          <w:iCs/>
        </w:rPr>
        <w:t>,</w:t>
      </w:r>
      <w:r w:rsidR="001E4F50" w:rsidRPr="0061678B">
        <w:rPr>
          <w:b/>
          <w:bCs/>
          <w:i/>
          <w:iCs/>
        </w:rPr>
        <w:t xml:space="preserve"> </w:t>
      </w:r>
      <w:r w:rsidR="001F5B50" w:rsidRPr="0061678B">
        <w:rPr>
          <w:b/>
          <w:bCs/>
          <w:i/>
          <w:iCs/>
        </w:rPr>
        <w:t>employees</w:t>
      </w:r>
      <w:r w:rsidR="00724D79" w:rsidRPr="0061678B">
        <w:rPr>
          <w:b/>
          <w:bCs/>
          <w:i/>
          <w:iCs/>
        </w:rPr>
        <w:t xml:space="preserve"> and local community</w:t>
      </w:r>
      <w:r w:rsidR="001F5B50" w:rsidRPr="0061678B">
        <w:rPr>
          <w:b/>
          <w:bCs/>
        </w:rPr>
        <w:t>.</w:t>
      </w:r>
    </w:p>
    <w:p w14:paraId="6AF982C4" w14:textId="5AB9C8B1" w:rsidR="006175F9" w:rsidRPr="0061678B" w:rsidRDefault="001F5B50" w:rsidP="00073AFC">
      <w:pPr>
        <w:pStyle w:val="ListParagraph"/>
      </w:pPr>
      <w:r w:rsidRPr="0061678B">
        <w:t xml:space="preserve">Bullying, harassment and victimisation of employees, pupils or other persons affiliated with the school through online means will not be tolerated and </w:t>
      </w:r>
      <w:r w:rsidR="00724D79" w:rsidRPr="0061678B">
        <w:t>may</w:t>
      </w:r>
      <w:r w:rsidRPr="0061678B">
        <w:t xml:space="preserve"> be subject to disciplinary action.</w:t>
      </w:r>
    </w:p>
    <w:p w14:paraId="6ED5B9DE" w14:textId="05D990AC" w:rsidR="006175F9" w:rsidRPr="0061678B" w:rsidRDefault="001F5B50" w:rsidP="00073AFC">
      <w:pPr>
        <w:pStyle w:val="ListParagraph"/>
      </w:pPr>
      <w:r w:rsidRPr="0061678B">
        <w:t>Photos and/or personal details of pupils must not be uploaded to any employee’s personal social media account.</w:t>
      </w:r>
    </w:p>
    <w:p w14:paraId="79E8782B" w14:textId="2587E6D9" w:rsidR="001F5B50" w:rsidRPr="0061678B" w:rsidRDefault="001F5B50" w:rsidP="00073AFC">
      <w:pPr>
        <w:pStyle w:val="ListParagraph"/>
      </w:pPr>
      <w:r w:rsidRPr="0061678B">
        <w:t>Employees must not allow current or recent pupils access to their social media accounts, including adding them as ‘friends’</w:t>
      </w:r>
      <w:r w:rsidR="00D82B94" w:rsidRPr="0061678B">
        <w:t>, except in cases where permission has been given by the headteacher (</w:t>
      </w:r>
      <w:proofErr w:type="spellStart"/>
      <w:r w:rsidR="00380530" w:rsidRPr="0061678B">
        <w:t>eg</w:t>
      </w:r>
      <w:proofErr w:type="spellEnd"/>
      <w:r w:rsidR="00D82B94" w:rsidRPr="0061678B">
        <w:t xml:space="preserve"> alumni groups). </w:t>
      </w:r>
      <w:r w:rsidRPr="0061678B">
        <w:t>It is the employee’s responsibility to ensure that their accounts</w:t>
      </w:r>
      <w:r w:rsidR="005969E1" w:rsidRPr="0061678B">
        <w:t xml:space="preserve"> and </w:t>
      </w:r>
      <w:r w:rsidRPr="0061678B">
        <w:t xml:space="preserve">passwords are </w:t>
      </w:r>
      <w:r w:rsidR="005969E1" w:rsidRPr="0061678B">
        <w:t>secure,</w:t>
      </w:r>
      <w:r w:rsidRPr="0061678B">
        <w:t xml:space="preserve"> and any potential breach should be reported to the Headteacher immediately.</w:t>
      </w:r>
    </w:p>
    <w:p w14:paraId="66571403" w14:textId="7DD4FEB4" w:rsidR="001F5B50" w:rsidRPr="0061678B" w:rsidRDefault="001F5B50" w:rsidP="00073AFC">
      <w:pPr>
        <w:pStyle w:val="ListParagraph"/>
      </w:pPr>
      <w:r w:rsidRPr="0061678B">
        <w:t xml:space="preserve">It is advised that employees do not identify themselves with the school on their personal social media accounts. If they do identify themselves as an employee of the </w:t>
      </w:r>
      <w:r w:rsidR="005969E1" w:rsidRPr="0061678B">
        <w:t>school,</w:t>
      </w:r>
      <w:r w:rsidRPr="0061678B">
        <w:t xml:space="preserve"> then they must behave appropriately and in line with the school’s values. </w:t>
      </w:r>
    </w:p>
    <w:p w14:paraId="35A7A3D0" w14:textId="2AFAC879" w:rsidR="001F5B50" w:rsidRPr="0061678B" w:rsidRDefault="001F5B50" w:rsidP="00073AFC">
      <w:pPr>
        <w:pStyle w:val="ListParagraph"/>
      </w:pPr>
      <w:r w:rsidRPr="0061678B">
        <w:t xml:space="preserve">It is advised that employees make all social media profiles ‘private’ so that pupils and parents do not have access to their personal details and images. Employees </w:t>
      </w:r>
      <w:r w:rsidRPr="0061678B">
        <w:lastRenderedPageBreak/>
        <w:t xml:space="preserve">should be aware that they leave themselves open to a charge of professional misconduct if inappropriate images of them are made available on a public profile. </w:t>
      </w:r>
    </w:p>
    <w:p w14:paraId="58AD926C" w14:textId="77777777" w:rsidR="00AB107D" w:rsidRPr="0061678B" w:rsidRDefault="001F5B50" w:rsidP="00AB107D">
      <w:pPr>
        <w:pStyle w:val="ListParagraph"/>
      </w:pPr>
      <w:r w:rsidRPr="0061678B">
        <w:t xml:space="preserve">It is advised that employees exercise caution and do not accept friend requests from parents other than where close personal or familial relationships already exist. </w:t>
      </w:r>
    </w:p>
    <w:p w14:paraId="7CE84DE6" w14:textId="77777777" w:rsidR="00794303" w:rsidRPr="0061678B" w:rsidRDefault="00794303" w:rsidP="00794303">
      <w:pPr>
        <w:pStyle w:val="ListParagraph"/>
      </w:pPr>
      <w:r w:rsidRPr="0061678B">
        <w:t xml:space="preserve">Accessing, marketing and storing child pornography or indecent images of children is illegal and is likely to lead to a criminal conviction and the individual being barred from working with children and young people. </w:t>
      </w:r>
    </w:p>
    <w:p w14:paraId="770174BA" w14:textId="77777777" w:rsidR="00794303" w:rsidRPr="0061678B" w:rsidRDefault="00794303" w:rsidP="00794303">
      <w:pPr>
        <w:pStyle w:val="ListParagraph"/>
      </w:pPr>
      <w:r w:rsidRPr="0061678B">
        <w:t xml:space="preserve">Under no circumstances should employees in schools use school equipment to access inappropriate images on the internet or access any other site which could call into question their suitability to work with children. The same rule applies to the use of the school’s equipment by members of staff at home </w:t>
      </w:r>
      <w:proofErr w:type="spellStart"/>
      <w:r w:rsidRPr="0061678B">
        <w:t>eg</w:t>
      </w:r>
      <w:proofErr w:type="spellEnd"/>
      <w:r w:rsidRPr="0061678B">
        <w:t xml:space="preserve"> laptops and tablets. Equipment containing such images or links must not be brought into the workplace.</w:t>
      </w:r>
    </w:p>
    <w:p w14:paraId="0DE7ED4C" w14:textId="77777777" w:rsidR="00794303" w:rsidRPr="0061678B" w:rsidRDefault="00794303" w:rsidP="00794303">
      <w:pPr>
        <w:pStyle w:val="ListParagraph"/>
      </w:pPr>
      <w:r w:rsidRPr="0061678B">
        <w:t xml:space="preserve">If an employee becomes aware that they are in an online game with a pupil, they should cease the game immediately. Under no circumstances should employees seek out pupils or share identity tags or usernames with them to play online games. </w:t>
      </w:r>
    </w:p>
    <w:p w14:paraId="5087C9CE" w14:textId="469ADC7C" w:rsidR="00624554" w:rsidRPr="0061678B" w:rsidRDefault="00380530" w:rsidP="00AB107D">
      <w:pPr>
        <w:pStyle w:val="ListParagraph"/>
        <w:numPr>
          <w:ilvl w:val="0"/>
          <w:numId w:val="0"/>
        </w:numPr>
        <w:ind w:left="680"/>
        <w:rPr>
          <w:b/>
          <w:bCs/>
          <w:i/>
          <w:iCs/>
        </w:rPr>
      </w:pPr>
      <w:r w:rsidRPr="0061678B">
        <w:rPr>
          <w:b/>
          <w:bCs/>
          <w:i/>
          <w:iCs/>
        </w:rPr>
        <w:t>NB</w:t>
      </w:r>
      <w:r w:rsidR="000F698B" w:rsidRPr="0061678B">
        <w:rPr>
          <w:b/>
          <w:bCs/>
          <w:i/>
          <w:iCs/>
        </w:rPr>
        <w:t xml:space="preserve"> </w:t>
      </w:r>
      <w:r w:rsidR="00794303" w:rsidRPr="0061678B">
        <w:rPr>
          <w:b/>
          <w:bCs/>
          <w:i/>
          <w:iCs/>
        </w:rPr>
        <w:t>F</w:t>
      </w:r>
      <w:r w:rsidR="000F698B" w:rsidRPr="0061678B">
        <w:rPr>
          <w:b/>
          <w:bCs/>
          <w:i/>
          <w:iCs/>
        </w:rPr>
        <w:t xml:space="preserve">or more information please refer to the </w:t>
      </w:r>
      <w:r w:rsidR="00724D79" w:rsidRPr="0061678B">
        <w:rPr>
          <w:b/>
          <w:bCs/>
          <w:i/>
          <w:iCs/>
        </w:rPr>
        <w:t>S</w:t>
      </w:r>
      <w:r w:rsidR="000F698B" w:rsidRPr="0061678B">
        <w:rPr>
          <w:b/>
          <w:bCs/>
          <w:i/>
          <w:iCs/>
        </w:rPr>
        <w:t>chool’s</w:t>
      </w:r>
      <w:r w:rsidR="00724D79" w:rsidRPr="0061678B">
        <w:rPr>
          <w:b/>
          <w:bCs/>
          <w:i/>
          <w:iCs/>
        </w:rPr>
        <w:t xml:space="preserve"> Social Media Policy</w:t>
      </w:r>
      <w:r w:rsidR="00016FC3" w:rsidRPr="0061678B">
        <w:rPr>
          <w:b/>
          <w:bCs/>
          <w:i/>
          <w:iCs/>
        </w:rPr>
        <w:t>.</w:t>
      </w:r>
    </w:p>
    <w:p w14:paraId="3AA03B28" w14:textId="6AF3833F" w:rsidR="001F5B50" w:rsidRPr="0061678B" w:rsidRDefault="001F5B50" w:rsidP="005E4A4F">
      <w:pPr>
        <w:pStyle w:val="Heading1"/>
      </w:pPr>
      <w:bookmarkStart w:id="20" w:name="_Toc52204480"/>
      <w:r w:rsidRPr="0061678B">
        <w:t>Photography, video recordings and other creative arts</w:t>
      </w:r>
      <w:bookmarkEnd w:id="20"/>
    </w:p>
    <w:p w14:paraId="300A42CD" w14:textId="26F5601E" w:rsidR="001F5B50" w:rsidRPr="0061678B" w:rsidRDefault="001F5B50" w:rsidP="00073AFC">
      <w:pPr>
        <w:pStyle w:val="ListParagraph"/>
      </w:pPr>
      <w:r w:rsidRPr="0061678B">
        <w:t>Some school activities may involve the taking or recording of images. Any such work should take place with due regard to the law and the need to safeguard the privacy, dignity and safety of pupils. Informed written consent from parents or carers and, where possible</w:t>
      </w:r>
      <w:r w:rsidR="009F3E39" w:rsidRPr="0061678B">
        <w:t>, agreement</w:t>
      </w:r>
      <w:r w:rsidRPr="0061678B">
        <w:t xml:space="preserve"> from the pupil, should always be sought before an image is taken for any purpose.</w:t>
      </w:r>
    </w:p>
    <w:p w14:paraId="14B18113" w14:textId="27BC6F7A" w:rsidR="001F5B50" w:rsidRPr="0061678B" w:rsidRDefault="001F5B50" w:rsidP="00073AFC">
      <w:pPr>
        <w:pStyle w:val="ListParagraph"/>
      </w:pPr>
      <w:r w:rsidRPr="0061678B">
        <w:t>Care should be taken to ensure that all parties understand the implications of the image being taken especially if it is to be used for any publicity purposes or published in the media or on the internet. There also needs to be an agreement as to whether the images will be destroyed or retained for further use, where these will be stored and who will have access to them.</w:t>
      </w:r>
    </w:p>
    <w:p w14:paraId="2810A87D" w14:textId="77777777" w:rsidR="00AB107D" w:rsidRPr="0061678B" w:rsidRDefault="001F5B50" w:rsidP="00AB107D">
      <w:pPr>
        <w:pStyle w:val="ListParagraph"/>
      </w:pPr>
      <w:r w:rsidRPr="0061678B">
        <w:t xml:space="preserve">It is not appropriate for employees to take photographs of children for their personal use. </w:t>
      </w:r>
    </w:p>
    <w:p w14:paraId="63A980C9" w14:textId="6EE79DBA" w:rsidR="00944DB7" w:rsidRPr="0061678B" w:rsidRDefault="00380530" w:rsidP="00AB107D">
      <w:pPr>
        <w:pStyle w:val="ListParagraph"/>
        <w:numPr>
          <w:ilvl w:val="0"/>
          <w:numId w:val="0"/>
        </w:numPr>
        <w:ind w:left="680"/>
        <w:rPr>
          <w:b/>
          <w:bCs/>
          <w:i/>
          <w:iCs/>
        </w:rPr>
      </w:pPr>
      <w:r w:rsidRPr="0061678B">
        <w:rPr>
          <w:b/>
          <w:bCs/>
          <w:i/>
          <w:iCs/>
        </w:rPr>
        <w:t>NB</w:t>
      </w:r>
      <w:r w:rsidR="00944DB7" w:rsidRPr="0061678B">
        <w:rPr>
          <w:b/>
          <w:bCs/>
          <w:i/>
          <w:iCs/>
        </w:rPr>
        <w:t xml:space="preserve"> </w:t>
      </w:r>
      <w:r w:rsidR="00794303" w:rsidRPr="0061678B">
        <w:rPr>
          <w:b/>
          <w:bCs/>
          <w:i/>
          <w:iCs/>
        </w:rPr>
        <w:t>F</w:t>
      </w:r>
      <w:r w:rsidR="00944DB7" w:rsidRPr="0061678B">
        <w:rPr>
          <w:b/>
          <w:bCs/>
          <w:i/>
          <w:iCs/>
        </w:rPr>
        <w:t xml:space="preserve">or more information please refer to the relevant section in the </w:t>
      </w:r>
      <w:r w:rsidR="00016FC3" w:rsidRPr="0061678B">
        <w:rPr>
          <w:b/>
          <w:bCs/>
          <w:i/>
          <w:iCs/>
        </w:rPr>
        <w:t>Policy for Safer Working Practices</w:t>
      </w:r>
      <w:r w:rsidR="00944DB7" w:rsidRPr="0061678B">
        <w:rPr>
          <w:b/>
          <w:bCs/>
          <w:i/>
          <w:iCs/>
        </w:rPr>
        <w:t>.</w:t>
      </w:r>
    </w:p>
    <w:p w14:paraId="25464631" w14:textId="492133F7" w:rsidR="00624554" w:rsidRPr="0061678B" w:rsidRDefault="00624554" w:rsidP="005E4A4F">
      <w:pPr>
        <w:pStyle w:val="Heading1"/>
      </w:pPr>
      <w:bookmarkStart w:id="21" w:name="_Toc52204481"/>
      <w:r w:rsidRPr="0061678B">
        <w:t>Curriculum</w:t>
      </w:r>
      <w:bookmarkEnd w:id="21"/>
      <w:r w:rsidRPr="0061678B">
        <w:t xml:space="preserve"> </w:t>
      </w:r>
    </w:p>
    <w:p w14:paraId="16095EBD" w14:textId="54835D7A" w:rsidR="00624554" w:rsidRPr="0061678B" w:rsidRDefault="001F5B50" w:rsidP="00073AFC">
      <w:pPr>
        <w:pStyle w:val="ListParagraph"/>
      </w:pPr>
      <w:r w:rsidRPr="0061678B">
        <w:t xml:space="preserve">The curriculum can sometimes include or lead to discussion about subject matter of a sexually explicit or sensitive nature and employees may wish to seek guidance from a senior member of staff when responding to pupils’ questions. </w:t>
      </w:r>
    </w:p>
    <w:p w14:paraId="4F225382" w14:textId="77777777" w:rsidR="00AB107D" w:rsidRPr="0061678B" w:rsidRDefault="001F5B50" w:rsidP="00AB107D">
      <w:pPr>
        <w:pStyle w:val="ListParagraph"/>
      </w:pPr>
      <w:r w:rsidRPr="0061678B">
        <w:t xml:space="preserve">Employees should not enter </w:t>
      </w:r>
      <w:r w:rsidR="009F3E39" w:rsidRPr="0061678B">
        <w:t>into or</w:t>
      </w:r>
      <w:r w:rsidRPr="0061678B">
        <w:t xml:space="preserve"> encourage inappropriate or offensive discussions about sexual activity. </w:t>
      </w:r>
    </w:p>
    <w:p w14:paraId="6A7C7AD2" w14:textId="50E938E2" w:rsidR="001F5B50" w:rsidRPr="0061678B" w:rsidRDefault="00380530" w:rsidP="00AB107D">
      <w:pPr>
        <w:pStyle w:val="ListParagraph"/>
        <w:numPr>
          <w:ilvl w:val="0"/>
          <w:numId w:val="0"/>
        </w:numPr>
        <w:ind w:left="680"/>
        <w:rPr>
          <w:b/>
          <w:bCs/>
        </w:rPr>
      </w:pPr>
      <w:r w:rsidRPr="0061678B">
        <w:rPr>
          <w:b/>
          <w:bCs/>
          <w:i/>
          <w:iCs/>
        </w:rPr>
        <w:t>NB</w:t>
      </w:r>
      <w:r w:rsidR="006F2144" w:rsidRPr="0061678B">
        <w:rPr>
          <w:b/>
          <w:bCs/>
        </w:rPr>
        <w:t xml:space="preserve"> </w:t>
      </w:r>
      <w:proofErr w:type="gramStart"/>
      <w:r w:rsidR="006F2144" w:rsidRPr="0061678B">
        <w:rPr>
          <w:b/>
          <w:bCs/>
          <w:i/>
          <w:iCs/>
        </w:rPr>
        <w:t>The</w:t>
      </w:r>
      <w:proofErr w:type="gramEnd"/>
      <w:r w:rsidR="006F2144" w:rsidRPr="0061678B">
        <w:rPr>
          <w:b/>
          <w:bCs/>
          <w:i/>
          <w:iCs/>
        </w:rPr>
        <w:t xml:space="preserve"> RSE curriculum should be age appropriate.</w:t>
      </w:r>
      <w:r w:rsidR="00073AFC" w:rsidRPr="0061678B">
        <w:rPr>
          <w:b/>
          <w:bCs/>
          <w:i/>
          <w:iCs/>
        </w:rPr>
        <w:t xml:space="preserve"> </w:t>
      </w:r>
      <w:r w:rsidR="006F2144" w:rsidRPr="0061678B">
        <w:rPr>
          <w:b/>
          <w:bCs/>
          <w:i/>
          <w:iCs/>
        </w:rPr>
        <w:t>Advice is available from Brook and PSHE Association.</w:t>
      </w:r>
    </w:p>
    <w:p w14:paraId="4480BA88" w14:textId="04B539BA" w:rsidR="001F5B50" w:rsidRPr="0061678B" w:rsidRDefault="001F5B50" w:rsidP="005E4A4F">
      <w:pPr>
        <w:pStyle w:val="Heading1"/>
      </w:pPr>
      <w:bookmarkStart w:id="22" w:name="_Toc52204482"/>
      <w:r w:rsidRPr="0061678B">
        <w:t>Intimate care</w:t>
      </w:r>
      <w:bookmarkEnd w:id="22"/>
    </w:p>
    <w:p w14:paraId="1980D0FF" w14:textId="54FCD546" w:rsidR="001F5B50" w:rsidRPr="0061678B" w:rsidRDefault="001F5B50" w:rsidP="00073AFC">
      <w:pPr>
        <w:pStyle w:val="ListParagraph"/>
      </w:pPr>
      <w:r w:rsidRPr="0061678B">
        <w:t xml:space="preserve">A care plan should be agreed and drawn up with parents for all pupils who require intimate care on a regular basis. The views of the pupil should be actively sought where possible when drawing up a care plan. Depending on their age, maturity and </w:t>
      </w:r>
      <w:r w:rsidRPr="0061678B">
        <w:lastRenderedPageBreak/>
        <w:t>ability, pupils should be encouraged to act as independently as possible. This plan should be reviewed regularly.</w:t>
      </w:r>
    </w:p>
    <w:p w14:paraId="7DDE7517" w14:textId="2AC36C4B" w:rsidR="001F5B50" w:rsidRPr="0061678B" w:rsidRDefault="001F5B50" w:rsidP="00073AFC">
      <w:pPr>
        <w:pStyle w:val="ListParagraph"/>
      </w:pPr>
      <w:r w:rsidRPr="0061678B">
        <w:t>Where any changes to the agreed plan are required, consultation should take place with senior staff and parents</w:t>
      </w:r>
      <w:r w:rsidR="009F3E39" w:rsidRPr="0061678B">
        <w:t xml:space="preserve"> or </w:t>
      </w:r>
      <w:r w:rsidRPr="0061678B">
        <w:t>carers.</w:t>
      </w:r>
    </w:p>
    <w:p w14:paraId="53B4B10B" w14:textId="7C85E050" w:rsidR="00624554" w:rsidRPr="0061678B" w:rsidRDefault="001F5B50" w:rsidP="00073AFC">
      <w:pPr>
        <w:pStyle w:val="ListParagraph"/>
      </w:pPr>
      <w:r w:rsidRPr="0061678B">
        <w:t>A record should be made of any variations from the agreed plan and the justification for this and this must be shared with the pupil’s parents</w:t>
      </w:r>
      <w:r w:rsidR="009F3E39" w:rsidRPr="0061678B">
        <w:t xml:space="preserve"> or </w:t>
      </w:r>
      <w:r w:rsidRPr="0061678B">
        <w:t xml:space="preserve">carers. </w:t>
      </w:r>
    </w:p>
    <w:p w14:paraId="68D03DBB" w14:textId="77777777" w:rsidR="00AB107D" w:rsidRPr="0061678B" w:rsidRDefault="001F5B50" w:rsidP="00AB107D">
      <w:pPr>
        <w:pStyle w:val="ListParagraph"/>
      </w:pPr>
      <w:r w:rsidRPr="0061678B">
        <w:t xml:space="preserve">When assistance is required, employees should ensure that another appropriate adult is in the vicinity and is aware of the task being undertaken. </w:t>
      </w:r>
    </w:p>
    <w:p w14:paraId="6347F342" w14:textId="054AE25C" w:rsidR="000F698B" w:rsidRPr="0061678B" w:rsidRDefault="00380530" w:rsidP="00AB107D">
      <w:pPr>
        <w:pStyle w:val="ListParagraph"/>
        <w:numPr>
          <w:ilvl w:val="0"/>
          <w:numId w:val="0"/>
        </w:numPr>
        <w:ind w:left="680"/>
        <w:rPr>
          <w:b/>
          <w:bCs/>
          <w:i/>
          <w:iCs/>
        </w:rPr>
      </w:pPr>
      <w:r w:rsidRPr="0061678B">
        <w:rPr>
          <w:b/>
          <w:bCs/>
          <w:i/>
          <w:iCs/>
        </w:rPr>
        <w:t>NB</w:t>
      </w:r>
      <w:r w:rsidR="000F698B" w:rsidRPr="0061678B">
        <w:rPr>
          <w:b/>
          <w:bCs/>
          <w:i/>
          <w:iCs/>
        </w:rPr>
        <w:t xml:space="preserve"> </w:t>
      </w:r>
      <w:r w:rsidR="00794303" w:rsidRPr="0061678B">
        <w:rPr>
          <w:b/>
          <w:bCs/>
          <w:i/>
          <w:iCs/>
        </w:rPr>
        <w:t>F</w:t>
      </w:r>
      <w:r w:rsidR="000F698B" w:rsidRPr="0061678B">
        <w:rPr>
          <w:b/>
          <w:bCs/>
          <w:i/>
          <w:iCs/>
        </w:rPr>
        <w:t xml:space="preserve">or more information please refer to the relevant section in the </w:t>
      </w:r>
      <w:r w:rsidR="00016FC3" w:rsidRPr="0061678B">
        <w:rPr>
          <w:b/>
          <w:bCs/>
          <w:i/>
          <w:iCs/>
        </w:rPr>
        <w:t>Policy for Safer Working Practices</w:t>
      </w:r>
      <w:r w:rsidR="000F698B" w:rsidRPr="0061678B">
        <w:rPr>
          <w:b/>
          <w:bCs/>
          <w:i/>
          <w:iCs/>
        </w:rPr>
        <w:t>.</w:t>
      </w:r>
    </w:p>
    <w:p w14:paraId="3FDD2874" w14:textId="79F7A003" w:rsidR="001F5B50" w:rsidRPr="0061678B" w:rsidRDefault="001F5B50" w:rsidP="005E4A4F">
      <w:pPr>
        <w:pStyle w:val="Heading1"/>
      </w:pPr>
      <w:bookmarkStart w:id="23" w:name="_Toc52204483"/>
      <w:r w:rsidRPr="0061678B">
        <w:t>First aid and medication</w:t>
      </w:r>
      <w:bookmarkEnd w:id="23"/>
    </w:p>
    <w:p w14:paraId="2265B78B" w14:textId="19C200DB" w:rsidR="001F5B50" w:rsidRPr="0061678B" w:rsidRDefault="001F5B50" w:rsidP="00073AFC">
      <w:pPr>
        <w:pStyle w:val="ListParagraph"/>
      </w:pPr>
      <w:bookmarkStart w:id="24" w:name="_Hlk12441479"/>
      <w:r w:rsidRPr="0061678B">
        <w:t>Employees should be suitably trained before administering first aid</w:t>
      </w:r>
      <w:bookmarkEnd w:id="24"/>
      <w:r w:rsidRPr="0061678B">
        <w:t xml:space="preserve">. The school will have trained and named individuals to undertake first aid. </w:t>
      </w:r>
    </w:p>
    <w:p w14:paraId="38CCAA1F" w14:textId="42A7967E" w:rsidR="00724D79" w:rsidRPr="0061678B" w:rsidRDefault="00724D79" w:rsidP="00073AFC">
      <w:pPr>
        <w:pStyle w:val="ListParagraph"/>
      </w:pPr>
      <w:r w:rsidRPr="0061678B">
        <w:t>Employees should be suitably trained before administering any agreed medication.</w:t>
      </w:r>
    </w:p>
    <w:p w14:paraId="333F1B53" w14:textId="1359735B" w:rsidR="001F5B50" w:rsidRPr="0061678B" w:rsidRDefault="001F5B50" w:rsidP="00073AFC">
      <w:pPr>
        <w:pStyle w:val="ListParagraph"/>
      </w:pPr>
      <w:r w:rsidRPr="0061678B">
        <w:t>Where possible, employees should ensure that another adult is aware of the action being taken. Arrangements will be in place to ensure that parental consent is obtained for the administration of first aid. Parents</w:t>
      </w:r>
      <w:r w:rsidR="009F3E39" w:rsidRPr="0061678B">
        <w:t xml:space="preserve"> or </w:t>
      </w:r>
      <w:r w:rsidRPr="0061678B">
        <w:t>carers should always be informed when first aid has been administered</w:t>
      </w:r>
      <w:r w:rsidR="009F3E39" w:rsidRPr="0061678B">
        <w:t>,</w:t>
      </w:r>
      <w:r w:rsidRPr="0061678B">
        <w:t xml:space="preserve"> and a record made. </w:t>
      </w:r>
    </w:p>
    <w:p w14:paraId="15C764A7" w14:textId="77777777" w:rsidR="00AB107D" w:rsidRPr="0061678B" w:rsidRDefault="001F5B50" w:rsidP="00AB107D">
      <w:pPr>
        <w:pStyle w:val="ListParagraph"/>
      </w:pPr>
      <w:r w:rsidRPr="0061678B">
        <w:t>In circumstances where pupils need medication regularly, a health care plan should be in place to ensure the safety and protection of the pupil and the adults working with them.</w:t>
      </w:r>
    </w:p>
    <w:p w14:paraId="07576C34" w14:textId="6972BDE5" w:rsidR="000F698B" w:rsidRPr="0061678B" w:rsidRDefault="00380530" w:rsidP="00AB107D">
      <w:pPr>
        <w:pStyle w:val="ListParagraph"/>
        <w:numPr>
          <w:ilvl w:val="0"/>
          <w:numId w:val="0"/>
        </w:numPr>
        <w:ind w:left="680"/>
        <w:rPr>
          <w:b/>
          <w:bCs/>
          <w:i/>
          <w:iCs/>
        </w:rPr>
      </w:pPr>
      <w:r w:rsidRPr="0061678B">
        <w:rPr>
          <w:b/>
          <w:bCs/>
          <w:i/>
          <w:iCs/>
        </w:rPr>
        <w:t>NB</w:t>
      </w:r>
      <w:r w:rsidR="000F698B" w:rsidRPr="0061678B">
        <w:rPr>
          <w:b/>
          <w:bCs/>
          <w:i/>
          <w:iCs/>
        </w:rPr>
        <w:t xml:space="preserve"> </w:t>
      </w:r>
      <w:r w:rsidR="00794303" w:rsidRPr="0061678B">
        <w:rPr>
          <w:b/>
          <w:bCs/>
          <w:i/>
          <w:iCs/>
        </w:rPr>
        <w:t>F</w:t>
      </w:r>
      <w:r w:rsidR="000F698B" w:rsidRPr="0061678B">
        <w:rPr>
          <w:b/>
          <w:bCs/>
          <w:i/>
          <w:iCs/>
        </w:rPr>
        <w:t>or more information please refer to the relevant section in the</w:t>
      </w:r>
      <w:r w:rsidR="00724D79" w:rsidRPr="0061678B">
        <w:rPr>
          <w:b/>
          <w:bCs/>
          <w:i/>
          <w:iCs/>
        </w:rPr>
        <w:t xml:space="preserve"> </w:t>
      </w:r>
      <w:r w:rsidR="00016FC3" w:rsidRPr="0061678B">
        <w:rPr>
          <w:b/>
          <w:bCs/>
          <w:i/>
          <w:iCs/>
        </w:rPr>
        <w:t>Policy for Safer Working Practices</w:t>
      </w:r>
      <w:r w:rsidR="00724D79" w:rsidRPr="0061678B">
        <w:rPr>
          <w:b/>
          <w:bCs/>
          <w:i/>
          <w:iCs/>
        </w:rPr>
        <w:t xml:space="preserve"> and medication management policy</w:t>
      </w:r>
      <w:r w:rsidR="000F698B" w:rsidRPr="0061678B">
        <w:rPr>
          <w:b/>
          <w:bCs/>
          <w:i/>
          <w:iCs/>
        </w:rPr>
        <w:t>.</w:t>
      </w:r>
    </w:p>
    <w:p w14:paraId="271D5B6C" w14:textId="4732496D" w:rsidR="00BC1F7C" w:rsidRPr="0061678B" w:rsidRDefault="008C618C" w:rsidP="005E4A4F">
      <w:pPr>
        <w:pStyle w:val="Heading1"/>
      </w:pPr>
      <w:bookmarkStart w:id="25" w:name="_Toc52204484"/>
      <w:r w:rsidRPr="0061678B">
        <w:t>Extra-curricular</w:t>
      </w:r>
      <w:r w:rsidR="001F5B50" w:rsidRPr="0061678B">
        <w:t xml:space="preserve"> activities</w:t>
      </w:r>
      <w:bookmarkEnd w:id="25"/>
    </w:p>
    <w:p w14:paraId="2BAB25D8" w14:textId="35DAD4AA" w:rsidR="001F5B50" w:rsidRPr="0061678B" w:rsidRDefault="00C834F1" w:rsidP="00AB107D">
      <w:pPr>
        <w:pStyle w:val="ListParagraph"/>
        <w:numPr>
          <w:ilvl w:val="0"/>
          <w:numId w:val="0"/>
        </w:numPr>
        <w:ind w:left="680"/>
        <w:rPr>
          <w:b/>
          <w:bCs/>
          <w:i/>
          <w:iCs/>
        </w:rPr>
      </w:pPr>
      <w:r w:rsidRPr="0061678B">
        <w:rPr>
          <w:b/>
          <w:bCs/>
          <w:i/>
          <w:iCs/>
        </w:rPr>
        <w:t xml:space="preserve">This </w:t>
      </w:r>
      <w:r w:rsidR="001F5B50" w:rsidRPr="0061678B">
        <w:rPr>
          <w:b/>
          <w:bCs/>
          <w:i/>
          <w:iCs/>
        </w:rPr>
        <w:t>includ</w:t>
      </w:r>
      <w:r w:rsidRPr="0061678B">
        <w:rPr>
          <w:b/>
          <w:bCs/>
          <w:i/>
          <w:iCs/>
        </w:rPr>
        <w:t>es</w:t>
      </w:r>
      <w:r w:rsidR="001F5B50" w:rsidRPr="0061678B">
        <w:rPr>
          <w:b/>
          <w:bCs/>
          <w:i/>
          <w:iCs/>
        </w:rPr>
        <w:t xml:space="preserve"> school trips, out of school clubs and overnight supervision</w:t>
      </w:r>
      <w:r w:rsidRPr="0061678B">
        <w:rPr>
          <w:b/>
          <w:bCs/>
          <w:i/>
          <w:iCs/>
        </w:rPr>
        <w:t>.</w:t>
      </w:r>
    </w:p>
    <w:p w14:paraId="5FD7A45C" w14:textId="5AC2C7FF" w:rsidR="001F5B50" w:rsidRPr="0061678B" w:rsidRDefault="001F5B50" w:rsidP="00073AFC">
      <w:pPr>
        <w:pStyle w:val="ListParagraph"/>
      </w:pPr>
      <w:r w:rsidRPr="0061678B">
        <w:t>Where activities take place off the school site or out of normal school hours,</w:t>
      </w:r>
      <w:r w:rsidR="00CC02E3" w:rsidRPr="0061678B">
        <w:t xml:space="preserve"> </w:t>
      </w:r>
      <w:r w:rsidRPr="0061678B">
        <w:t xml:space="preserve">an additional appropriate adult should be present unless otherwise agreed with senior staff. </w:t>
      </w:r>
    </w:p>
    <w:p w14:paraId="6EC955E7" w14:textId="72118BB6" w:rsidR="001F5B50" w:rsidRPr="0061678B" w:rsidRDefault="001F5B50" w:rsidP="00073AFC">
      <w:pPr>
        <w:pStyle w:val="ListParagraph"/>
      </w:pPr>
      <w:r w:rsidRPr="0061678B">
        <w:t>Parental consent must always be obtained for the activity.</w:t>
      </w:r>
    </w:p>
    <w:p w14:paraId="3CF1821E" w14:textId="5C918EB9" w:rsidR="001F5B50" w:rsidRPr="0061678B" w:rsidRDefault="001F5B50" w:rsidP="00073AFC">
      <w:pPr>
        <w:pStyle w:val="ListParagraph"/>
      </w:pPr>
      <w:r w:rsidRPr="0061678B">
        <w:t xml:space="preserve">Employees should ensure that their behaviour remains professional at all times during such activities and stays within clearly defined professional boundaries. </w:t>
      </w:r>
    </w:p>
    <w:p w14:paraId="404E04D4" w14:textId="77777777" w:rsidR="00AB107D" w:rsidRPr="0061678B" w:rsidRDefault="001F5B50" w:rsidP="00AB107D">
      <w:pPr>
        <w:pStyle w:val="ListParagraph"/>
      </w:pPr>
      <w:r w:rsidRPr="0061678B">
        <w:t xml:space="preserve">Where activities include overnight stays, careful consideration needs to be given to sleeping arrangements and pupils, adults and parents should be informed of these prior to the trip. </w:t>
      </w:r>
      <w:bookmarkStart w:id="26" w:name="_Hlk12357955"/>
    </w:p>
    <w:p w14:paraId="5FC39724" w14:textId="77E77BBD" w:rsidR="000F698B" w:rsidRPr="0061678B" w:rsidRDefault="00380530" w:rsidP="00AB107D">
      <w:pPr>
        <w:pStyle w:val="ListParagraph"/>
        <w:numPr>
          <w:ilvl w:val="0"/>
          <w:numId w:val="0"/>
        </w:numPr>
        <w:ind w:left="680"/>
        <w:rPr>
          <w:b/>
          <w:bCs/>
          <w:i/>
          <w:iCs/>
        </w:rPr>
      </w:pPr>
      <w:r w:rsidRPr="0061678B">
        <w:rPr>
          <w:b/>
          <w:bCs/>
          <w:i/>
          <w:iCs/>
        </w:rPr>
        <w:t>NB</w:t>
      </w:r>
      <w:r w:rsidR="000F698B" w:rsidRPr="0061678B">
        <w:rPr>
          <w:b/>
          <w:bCs/>
          <w:i/>
          <w:iCs/>
        </w:rPr>
        <w:t xml:space="preserve"> </w:t>
      </w:r>
      <w:r w:rsidR="00794303" w:rsidRPr="0061678B">
        <w:rPr>
          <w:b/>
          <w:bCs/>
          <w:i/>
          <w:iCs/>
        </w:rPr>
        <w:t>F</w:t>
      </w:r>
      <w:r w:rsidR="000F698B" w:rsidRPr="0061678B">
        <w:rPr>
          <w:b/>
          <w:bCs/>
          <w:i/>
          <w:iCs/>
        </w:rPr>
        <w:t xml:space="preserve">or more information please refer to the relevant section in the </w:t>
      </w:r>
      <w:r w:rsidR="00016FC3" w:rsidRPr="0061678B">
        <w:rPr>
          <w:b/>
          <w:bCs/>
          <w:i/>
          <w:iCs/>
        </w:rPr>
        <w:t>Policy for Safer Working Practices</w:t>
      </w:r>
      <w:r w:rsidR="000F698B" w:rsidRPr="0061678B">
        <w:rPr>
          <w:b/>
          <w:bCs/>
          <w:i/>
          <w:iCs/>
        </w:rPr>
        <w:t>.</w:t>
      </w:r>
    </w:p>
    <w:p w14:paraId="286FAAB6" w14:textId="4C9CC1AC" w:rsidR="001F5B50" w:rsidRPr="0061678B" w:rsidRDefault="001F5B50" w:rsidP="005E4A4F">
      <w:pPr>
        <w:pStyle w:val="Heading1"/>
      </w:pPr>
      <w:bookmarkStart w:id="27" w:name="_Toc52204485"/>
      <w:bookmarkEnd w:id="26"/>
      <w:r w:rsidRPr="0061678B">
        <w:t>Transporting children</w:t>
      </w:r>
      <w:bookmarkEnd w:id="27"/>
    </w:p>
    <w:p w14:paraId="331C636F" w14:textId="77777777" w:rsidR="00AB107D" w:rsidRPr="0061678B" w:rsidRDefault="001F5B50" w:rsidP="00073AFC">
      <w:pPr>
        <w:pStyle w:val="ListParagraph"/>
      </w:pPr>
      <w:r w:rsidRPr="0061678B">
        <w:t xml:space="preserve">It is advisable that private vehicles are not </w:t>
      </w:r>
      <w:r w:rsidR="00E90156" w:rsidRPr="0061678B">
        <w:t xml:space="preserve">normally be </w:t>
      </w:r>
      <w:r w:rsidRPr="0061678B">
        <w:t>used for transport</w:t>
      </w:r>
      <w:r w:rsidR="00E90156" w:rsidRPr="0061678B">
        <w:t xml:space="preserve"> of pupils. Where this is required there should </w:t>
      </w:r>
      <w:r w:rsidR="004C6AA0" w:rsidRPr="0061678B">
        <w:t xml:space="preserve">normally </w:t>
      </w:r>
      <w:r w:rsidR="00E90156" w:rsidRPr="0061678B">
        <w:t xml:space="preserve">be </w:t>
      </w:r>
      <w:r w:rsidRPr="0061678B">
        <w:t xml:space="preserve">at least one additional </w:t>
      </w:r>
      <w:r w:rsidR="00E90156" w:rsidRPr="0061678B">
        <w:t xml:space="preserve">adult </w:t>
      </w:r>
      <w:r w:rsidRPr="0061678B">
        <w:t xml:space="preserve">to the driver acting as an escort. If private vehicles are being used, the Headteacher should be aware and the vehicle </w:t>
      </w:r>
      <w:r w:rsidR="00E90156" w:rsidRPr="0061678B">
        <w:t>and the driver has no previous driving convictions.</w:t>
      </w:r>
    </w:p>
    <w:p w14:paraId="49E58725" w14:textId="47078B3A" w:rsidR="00C834F1" w:rsidRPr="0061678B" w:rsidRDefault="00380530" w:rsidP="00AB107D">
      <w:pPr>
        <w:pStyle w:val="ListParagraph"/>
        <w:numPr>
          <w:ilvl w:val="0"/>
          <w:numId w:val="0"/>
        </w:numPr>
        <w:ind w:left="680"/>
        <w:rPr>
          <w:b/>
          <w:bCs/>
        </w:rPr>
      </w:pPr>
      <w:r w:rsidRPr="0061678B">
        <w:rPr>
          <w:b/>
          <w:bCs/>
          <w:i/>
          <w:iCs/>
        </w:rPr>
        <w:lastRenderedPageBreak/>
        <w:t>NB</w:t>
      </w:r>
      <w:r w:rsidR="00E90156" w:rsidRPr="0061678B">
        <w:rPr>
          <w:b/>
          <w:bCs/>
          <w:i/>
          <w:iCs/>
        </w:rPr>
        <w:t xml:space="preserve"> This excludes driving offences resulting in points on the driver’s licence and no further action</w:t>
      </w:r>
      <w:r w:rsidR="00AB107D" w:rsidRPr="0061678B">
        <w:rPr>
          <w:b/>
          <w:bCs/>
          <w:i/>
          <w:iCs/>
        </w:rPr>
        <w:t>.</w:t>
      </w:r>
    </w:p>
    <w:p w14:paraId="79786288" w14:textId="77777777" w:rsidR="00AB107D" w:rsidRPr="0061678B" w:rsidRDefault="001F5B50" w:rsidP="00AB107D">
      <w:pPr>
        <w:pStyle w:val="ListParagraph"/>
      </w:pPr>
      <w:r w:rsidRPr="0061678B">
        <w:t>At all times the driver must ensure that they have appropriate insurance and that maximum capacities are not exceeded in vehicles.</w:t>
      </w:r>
    </w:p>
    <w:p w14:paraId="59568516" w14:textId="2D08D204" w:rsidR="000F698B" w:rsidRPr="0061678B" w:rsidRDefault="00380530" w:rsidP="00AB107D">
      <w:pPr>
        <w:pStyle w:val="ListParagraph"/>
        <w:numPr>
          <w:ilvl w:val="0"/>
          <w:numId w:val="0"/>
        </w:numPr>
        <w:ind w:left="680"/>
        <w:rPr>
          <w:b/>
          <w:bCs/>
          <w:i/>
          <w:iCs/>
        </w:rPr>
      </w:pPr>
      <w:r w:rsidRPr="0061678B">
        <w:rPr>
          <w:b/>
          <w:bCs/>
          <w:i/>
          <w:iCs/>
        </w:rPr>
        <w:t>NB</w:t>
      </w:r>
      <w:r w:rsidR="000F698B" w:rsidRPr="0061678B">
        <w:rPr>
          <w:b/>
          <w:bCs/>
          <w:i/>
          <w:iCs/>
        </w:rPr>
        <w:t xml:space="preserve"> </w:t>
      </w:r>
      <w:r w:rsidR="00794303" w:rsidRPr="0061678B">
        <w:rPr>
          <w:b/>
          <w:bCs/>
          <w:i/>
          <w:iCs/>
        </w:rPr>
        <w:t>F</w:t>
      </w:r>
      <w:r w:rsidR="000F698B" w:rsidRPr="0061678B">
        <w:rPr>
          <w:b/>
          <w:bCs/>
          <w:i/>
          <w:iCs/>
        </w:rPr>
        <w:t>or more information please refer to the relevant section in the</w:t>
      </w:r>
      <w:r w:rsidR="00E90156" w:rsidRPr="0061678B">
        <w:rPr>
          <w:b/>
          <w:bCs/>
          <w:i/>
          <w:iCs/>
        </w:rPr>
        <w:t xml:space="preserve"> </w:t>
      </w:r>
      <w:r w:rsidR="00016FC3" w:rsidRPr="0061678B">
        <w:rPr>
          <w:b/>
          <w:bCs/>
          <w:i/>
          <w:iCs/>
        </w:rPr>
        <w:t>Policy for Safer Working Practices</w:t>
      </w:r>
      <w:r w:rsidR="000F698B" w:rsidRPr="0061678B">
        <w:rPr>
          <w:b/>
          <w:bCs/>
          <w:i/>
          <w:iCs/>
        </w:rPr>
        <w:t>.</w:t>
      </w:r>
    </w:p>
    <w:p w14:paraId="737086F7" w14:textId="5938BFCF" w:rsidR="001F5B50" w:rsidRPr="0061678B" w:rsidRDefault="001F5B50" w:rsidP="005E4A4F">
      <w:pPr>
        <w:pStyle w:val="Heading1"/>
      </w:pPr>
      <w:bookmarkStart w:id="28" w:name="_Toc52204486"/>
      <w:r w:rsidRPr="0061678B">
        <w:t>One</w:t>
      </w:r>
      <w:r w:rsidR="00073AFC" w:rsidRPr="0061678B">
        <w:t>-</w:t>
      </w:r>
      <w:r w:rsidRPr="0061678B">
        <w:t>to</w:t>
      </w:r>
      <w:r w:rsidR="00073AFC" w:rsidRPr="0061678B">
        <w:t>-</w:t>
      </w:r>
      <w:r w:rsidRPr="0061678B">
        <w:t xml:space="preserve">one </w:t>
      </w:r>
      <w:r w:rsidR="00E90156" w:rsidRPr="0061678B">
        <w:t>situations</w:t>
      </w:r>
      <w:bookmarkEnd w:id="28"/>
    </w:p>
    <w:p w14:paraId="3EF6B455" w14:textId="7A69E589" w:rsidR="001F5B50" w:rsidRPr="0061678B" w:rsidRDefault="001F5B50" w:rsidP="00073AFC">
      <w:pPr>
        <w:pStyle w:val="ListParagraph"/>
      </w:pPr>
      <w:r w:rsidRPr="0061678B">
        <w:t>Employees working in one</w:t>
      </w:r>
      <w:r w:rsidR="00073AFC" w:rsidRPr="0061678B">
        <w:t>-</w:t>
      </w:r>
      <w:r w:rsidRPr="0061678B">
        <w:t>to</w:t>
      </w:r>
      <w:r w:rsidR="00073AFC" w:rsidRPr="0061678B">
        <w:t>-</w:t>
      </w:r>
      <w:r w:rsidRPr="0061678B">
        <w:t xml:space="preserve">one situations with pupils are more vulnerable to allegations and therefore should plan and conduct such meetings accordingly. Every attempt should be made to ensure that the safety and security needs of both employees and pupils are met. </w:t>
      </w:r>
    </w:p>
    <w:p w14:paraId="1970EB6F" w14:textId="0269342E" w:rsidR="001F5B50" w:rsidRPr="0061678B" w:rsidRDefault="001F5B50" w:rsidP="00073AFC">
      <w:pPr>
        <w:pStyle w:val="ListParagraph"/>
      </w:pPr>
      <w:r w:rsidRPr="0061678B">
        <w:t>Meetings should be conducted in an area where there is visual access or with an open door.</w:t>
      </w:r>
    </w:p>
    <w:p w14:paraId="1C04D0E7" w14:textId="5E75E5A5" w:rsidR="001F5B50" w:rsidRPr="0061678B" w:rsidRDefault="001F5B50" w:rsidP="00073AFC">
      <w:pPr>
        <w:pStyle w:val="ListParagraph"/>
      </w:pPr>
      <w:r w:rsidRPr="0061678B">
        <w:t xml:space="preserve">A colleague should be informed about the meeting beforehand, assessing the need to have them nearby. </w:t>
      </w:r>
    </w:p>
    <w:p w14:paraId="26AC78C9" w14:textId="77777777" w:rsidR="00AB107D" w:rsidRPr="0061678B" w:rsidRDefault="001F5B50" w:rsidP="00AB107D">
      <w:pPr>
        <w:pStyle w:val="ListParagraph"/>
      </w:pPr>
      <w:r w:rsidRPr="0061678B">
        <w:t xml:space="preserve">Employees should always report </w:t>
      </w:r>
      <w:r w:rsidR="009F3E39" w:rsidRPr="0061678B">
        <w:t xml:space="preserve">to a senior member of staff when </w:t>
      </w:r>
      <w:r w:rsidRPr="0061678B">
        <w:t xml:space="preserve">a pupil </w:t>
      </w:r>
      <w:r w:rsidR="009F3E39" w:rsidRPr="0061678B">
        <w:t xml:space="preserve">has </w:t>
      </w:r>
      <w:r w:rsidRPr="0061678B">
        <w:t>become distressed or angry during a one to one meeting.</w:t>
      </w:r>
    </w:p>
    <w:p w14:paraId="24698AE4" w14:textId="49A873AB" w:rsidR="000F698B" w:rsidRPr="0061678B" w:rsidRDefault="00380530" w:rsidP="00AB107D">
      <w:pPr>
        <w:pStyle w:val="ListParagraph"/>
        <w:numPr>
          <w:ilvl w:val="0"/>
          <w:numId w:val="0"/>
        </w:numPr>
        <w:ind w:left="680"/>
        <w:rPr>
          <w:b/>
          <w:bCs/>
          <w:i/>
          <w:iCs/>
        </w:rPr>
      </w:pPr>
      <w:r w:rsidRPr="0061678B">
        <w:rPr>
          <w:b/>
          <w:bCs/>
          <w:i/>
          <w:iCs/>
        </w:rPr>
        <w:t>NB</w:t>
      </w:r>
      <w:r w:rsidR="000F698B" w:rsidRPr="0061678B">
        <w:rPr>
          <w:b/>
          <w:bCs/>
          <w:i/>
          <w:iCs/>
        </w:rPr>
        <w:t xml:space="preserve"> </w:t>
      </w:r>
      <w:r w:rsidR="00794303" w:rsidRPr="0061678B">
        <w:rPr>
          <w:b/>
          <w:bCs/>
          <w:i/>
          <w:iCs/>
        </w:rPr>
        <w:t>F</w:t>
      </w:r>
      <w:r w:rsidR="000F698B" w:rsidRPr="0061678B">
        <w:rPr>
          <w:b/>
          <w:bCs/>
          <w:i/>
          <w:iCs/>
        </w:rPr>
        <w:t xml:space="preserve">or more information please refer to the relevant section in the </w:t>
      </w:r>
      <w:r w:rsidR="00016FC3" w:rsidRPr="0061678B">
        <w:rPr>
          <w:b/>
          <w:bCs/>
          <w:i/>
          <w:iCs/>
        </w:rPr>
        <w:t>Policy for Safer Working Practices</w:t>
      </w:r>
      <w:r w:rsidR="000F698B" w:rsidRPr="0061678B">
        <w:rPr>
          <w:b/>
          <w:bCs/>
          <w:i/>
          <w:iCs/>
        </w:rPr>
        <w:t>.</w:t>
      </w:r>
    </w:p>
    <w:p w14:paraId="054567A5" w14:textId="07B0E460" w:rsidR="001F5B50" w:rsidRPr="0061678B" w:rsidRDefault="001F5B50" w:rsidP="005E4A4F">
      <w:pPr>
        <w:pStyle w:val="Heading1"/>
      </w:pPr>
      <w:bookmarkStart w:id="29" w:name="_Toc52204487"/>
      <w:r w:rsidRPr="0061678B">
        <w:t>Behaviour management and use of reasonable force</w:t>
      </w:r>
      <w:bookmarkEnd w:id="29"/>
    </w:p>
    <w:p w14:paraId="52A5E06F" w14:textId="701B7EB8" w:rsidR="001F5B50" w:rsidRPr="0061678B" w:rsidRDefault="001F5B50" w:rsidP="00073AFC">
      <w:pPr>
        <w:pStyle w:val="ListParagraph"/>
      </w:pPr>
      <w:r w:rsidRPr="0061678B">
        <w:t>The use of physical intervention should be avoided wherever possible and should only</w:t>
      </w:r>
      <w:r w:rsidR="008C618C" w:rsidRPr="0061678B">
        <w:t xml:space="preserve"> </w:t>
      </w:r>
      <w:r w:rsidRPr="0061678B">
        <w:t xml:space="preserve">ever be used in line with the guidance issued within the </w:t>
      </w:r>
      <w:r w:rsidR="009F3E39" w:rsidRPr="0061678B">
        <w:t>school’s</w:t>
      </w:r>
      <w:r w:rsidRPr="0061678B">
        <w:t xml:space="preserve"> behaviour management policy. </w:t>
      </w:r>
    </w:p>
    <w:p w14:paraId="409FE4B5" w14:textId="77777777" w:rsidR="001F5B50" w:rsidRPr="0061678B" w:rsidRDefault="001F5B50" w:rsidP="00073AFC">
      <w:pPr>
        <w:pStyle w:val="ListParagraph"/>
      </w:pPr>
      <w:r w:rsidRPr="0061678B">
        <w:t>Under no circumstances should physical force or intervention be used as a form of punishment. The use of unwarranted physical force is likely to constitute a criminal offence.</w:t>
      </w:r>
    </w:p>
    <w:p w14:paraId="5115BA30" w14:textId="76C65B53" w:rsidR="001F5B50" w:rsidRPr="0061678B" w:rsidRDefault="001F5B50" w:rsidP="00073AFC">
      <w:pPr>
        <w:pStyle w:val="ListParagraph"/>
      </w:pPr>
      <w:r w:rsidRPr="0061678B">
        <w:t xml:space="preserve">In settings where restrictive physical interventions may need to be employed regularly </w:t>
      </w:r>
      <w:proofErr w:type="spellStart"/>
      <w:r w:rsidR="00380530" w:rsidRPr="0061678B">
        <w:t>eg</w:t>
      </w:r>
      <w:proofErr w:type="spellEnd"/>
      <w:r w:rsidRPr="0061678B">
        <w:t xml:space="preserve"> there will be a clear policy in place on the use of such intervention as part of a wider behaviour management policy. Risk assessments should be carried out and individual care plans should be in place in consultation with parents</w:t>
      </w:r>
      <w:r w:rsidR="009F3E39" w:rsidRPr="0061678B">
        <w:t xml:space="preserve"> or </w:t>
      </w:r>
      <w:r w:rsidRPr="0061678B">
        <w:t>carers and</w:t>
      </w:r>
      <w:r w:rsidR="009F3E39" w:rsidRPr="0061678B">
        <w:t>,</w:t>
      </w:r>
      <w:r w:rsidRPr="0061678B">
        <w:t xml:space="preserve"> where appropriate</w:t>
      </w:r>
      <w:r w:rsidR="009F3E39" w:rsidRPr="0061678B">
        <w:t>,</w:t>
      </w:r>
      <w:r w:rsidRPr="0061678B">
        <w:t xml:space="preserve"> pupils. </w:t>
      </w:r>
    </w:p>
    <w:p w14:paraId="49949363" w14:textId="20C0CAF6" w:rsidR="001F5B50" w:rsidRPr="0061678B" w:rsidRDefault="001F5B50" w:rsidP="00073AFC">
      <w:pPr>
        <w:pStyle w:val="ListParagraph"/>
      </w:pPr>
      <w:r w:rsidRPr="0061678B">
        <w:t>In all cases where physical intervention is employed, the incident and subsequent actions must be recorded. This includes written and signed accounts from all those involved (including the pupil). Parents</w:t>
      </w:r>
      <w:r w:rsidR="009F3E39" w:rsidRPr="0061678B">
        <w:t xml:space="preserve"> or </w:t>
      </w:r>
      <w:r w:rsidRPr="0061678B">
        <w:t>carers must be informed of the incident on the same day.</w:t>
      </w:r>
    </w:p>
    <w:p w14:paraId="54F9C0FD" w14:textId="77777777" w:rsidR="00AB107D" w:rsidRPr="0061678B" w:rsidRDefault="001F5B50" w:rsidP="00AB107D">
      <w:pPr>
        <w:pStyle w:val="ListParagraph"/>
      </w:pPr>
      <w:r w:rsidRPr="0061678B">
        <w:t xml:space="preserve">Training will be provided to employees in respect of behaviour management and the use of physical intervention. </w:t>
      </w:r>
    </w:p>
    <w:p w14:paraId="57BDF3E9" w14:textId="68DE2AE9" w:rsidR="000F698B" w:rsidRPr="0061678B" w:rsidRDefault="00380530" w:rsidP="00AB107D">
      <w:pPr>
        <w:pStyle w:val="ListParagraph"/>
        <w:numPr>
          <w:ilvl w:val="0"/>
          <w:numId w:val="0"/>
        </w:numPr>
        <w:ind w:left="680"/>
        <w:rPr>
          <w:b/>
          <w:bCs/>
          <w:i/>
          <w:iCs/>
        </w:rPr>
      </w:pPr>
      <w:r w:rsidRPr="0061678B">
        <w:rPr>
          <w:b/>
          <w:bCs/>
          <w:i/>
          <w:iCs/>
        </w:rPr>
        <w:t>NB</w:t>
      </w:r>
      <w:r w:rsidR="000F698B" w:rsidRPr="0061678B">
        <w:rPr>
          <w:b/>
          <w:bCs/>
          <w:i/>
          <w:iCs/>
        </w:rPr>
        <w:t xml:space="preserve"> </w:t>
      </w:r>
      <w:r w:rsidR="00794303" w:rsidRPr="0061678B">
        <w:rPr>
          <w:b/>
          <w:bCs/>
          <w:i/>
          <w:iCs/>
        </w:rPr>
        <w:t>F</w:t>
      </w:r>
      <w:r w:rsidR="000F698B" w:rsidRPr="0061678B">
        <w:rPr>
          <w:b/>
          <w:bCs/>
          <w:i/>
          <w:iCs/>
        </w:rPr>
        <w:t xml:space="preserve">or more information please refer to the </w:t>
      </w:r>
      <w:r w:rsidR="00E90156" w:rsidRPr="0061678B">
        <w:rPr>
          <w:b/>
          <w:bCs/>
          <w:i/>
          <w:iCs/>
        </w:rPr>
        <w:t xml:space="preserve">School’s Behaviour Management Policy and the </w:t>
      </w:r>
      <w:r w:rsidR="000F698B" w:rsidRPr="0061678B">
        <w:rPr>
          <w:b/>
          <w:bCs/>
          <w:i/>
          <w:iCs/>
        </w:rPr>
        <w:t xml:space="preserve">relevant section in the </w:t>
      </w:r>
      <w:r w:rsidR="00016FC3" w:rsidRPr="0061678B">
        <w:rPr>
          <w:b/>
          <w:bCs/>
          <w:i/>
          <w:iCs/>
        </w:rPr>
        <w:t>Policy for Safer Working Practices</w:t>
      </w:r>
      <w:r w:rsidR="000F698B" w:rsidRPr="0061678B">
        <w:rPr>
          <w:b/>
          <w:bCs/>
          <w:i/>
          <w:iCs/>
        </w:rPr>
        <w:t>.</w:t>
      </w:r>
    </w:p>
    <w:p w14:paraId="324BDB0E" w14:textId="39E1B863" w:rsidR="001F5B50" w:rsidRPr="0061678B" w:rsidRDefault="00C834F1" w:rsidP="005E4A4F">
      <w:pPr>
        <w:pStyle w:val="Heading1"/>
      </w:pPr>
      <w:bookmarkStart w:id="30" w:name="_Toc52204488"/>
      <w:r w:rsidRPr="0061678B">
        <w:t>S</w:t>
      </w:r>
      <w:r w:rsidR="001F5B50" w:rsidRPr="0061678B">
        <w:t xml:space="preserve">exual </w:t>
      </w:r>
      <w:r w:rsidR="000571AC" w:rsidRPr="0061678B">
        <w:t>conduct</w:t>
      </w:r>
      <w:bookmarkEnd w:id="30"/>
    </w:p>
    <w:p w14:paraId="231F6B39" w14:textId="77777777" w:rsidR="001F5B50" w:rsidRPr="0061678B" w:rsidRDefault="001F5B50" w:rsidP="00073AFC">
      <w:pPr>
        <w:pStyle w:val="ListParagraph"/>
      </w:pPr>
      <w:r w:rsidRPr="0061678B">
        <w:t xml:space="preserve">Any sexual contact between an employee and a pupil is both inappropriate and illegal. This does not just refer to physical contact but also to non-contact activities </w:t>
      </w:r>
      <w:r w:rsidRPr="0061678B">
        <w:lastRenderedPageBreak/>
        <w:t>such as causing children to engage in or watch sexual activity or the production of pornographic material.</w:t>
      </w:r>
    </w:p>
    <w:p w14:paraId="076139F6" w14:textId="77777777" w:rsidR="001F5B50" w:rsidRPr="0061678B" w:rsidRDefault="001F5B50" w:rsidP="00073AFC">
      <w:pPr>
        <w:pStyle w:val="ListParagraph"/>
      </w:pPr>
      <w:r w:rsidRPr="0061678B">
        <w:t>Employees must not pursue sexual relationships with children and young people either in or out of school.</w:t>
      </w:r>
    </w:p>
    <w:p w14:paraId="37F93416" w14:textId="4A8F5508" w:rsidR="001F5B50" w:rsidRPr="0061678B" w:rsidRDefault="001F5B50" w:rsidP="00073AFC">
      <w:pPr>
        <w:pStyle w:val="ListParagraph"/>
      </w:pPr>
      <w:r w:rsidRPr="0061678B">
        <w:t xml:space="preserve">Employees should avoid any kind of behaviour which could be construed as ‘grooming’ a pupil such as singling out pupils for special attention and buying gifts for pupils. </w:t>
      </w:r>
    </w:p>
    <w:p w14:paraId="6EE7E73B" w14:textId="6220B566" w:rsidR="00AB107D" w:rsidRPr="0061678B" w:rsidRDefault="001F5B50" w:rsidP="00AB107D">
      <w:pPr>
        <w:pStyle w:val="ListParagraph"/>
      </w:pPr>
      <w:r w:rsidRPr="0061678B">
        <w:t xml:space="preserve">Employees must avoid any form of communication with a pupil which could be interpreted as sexually suggestive or provocative </w:t>
      </w:r>
      <w:proofErr w:type="spellStart"/>
      <w:r w:rsidR="00380530" w:rsidRPr="0061678B">
        <w:t>ie</w:t>
      </w:r>
      <w:proofErr w:type="spellEnd"/>
      <w:r w:rsidRPr="0061678B">
        <w:t xml:space="preserve"> verbal comments, letters, notes</w:t>
      </w:r>
      <w:r w:rsidR="00211035" w:rsidRPr="0061678B">
        <w:t xml:space="preserve"> </w:t>
      </w:r>
      <w:r w:rsidRPr="0061678B">
        <w:t>and physical contact. This includes making sexual remarks about</w:t>
      </w:r>
      <w:r w:rsidR="009F3E39" w:rsidRPr="0061678B">
        <w:t>,</w:t>
      </w:r>
      <w:r w:rsidRPr="0061678B">
        <w:t xml:space="preserve"> or to</w:t>
      </w:r>
      <w:r w:rsidR="009F3E39" w:rsidRPr="0061678B">
        <w:t>,</w:t>
      </w:r>
      <w:r w:rsidRPr="0061678B">
        <w:t xml:space="preserve"> pupils</w:t>
      </w:r>
      <w:r w:rsidR="009F3E39" w:rsidRPr="0061678B">
        <w:t>,</w:t>
      </w:r>
      <w:r w:rsidRPr="0061678B">
        <w:t xml:space="preserve"> and discussing personal sexual relationships within their presence.</w:t>
      </w:r>
    </w:p>
    <w:p w14:paraId="02216349" w14:textId="75DDA739" w:rsidR="000F698B" w:rsidRPr="0061678B" w:rsidRDefault="00380530" w:rsidP="00AB107D">
      <w:pPr>
        <w:pStyle w:val="ListParagraph"/>
        <w:numPr>
          <w:ilvl w:val="0"/>
          <w:numId w:val="0"/>
        </w:numPr>
        <w:ind w:left="680"/>
        <w:rPr>
          <w:b/>
          <w:bCs/>
          <w:i/>
          <w:iCs/>
        </w:rPr>
      </w:pPr>
      <w:r w:rsidRPr="0061678B">
        <w:rPr>
          <w:b/>
          <w:bCs/>
          <w:i/>
          <w:iCs/>
        </w:rPr>
        <w:t>NB</w:t>
      </w:r>
      <w:r w:rsidR="000F698B" w:rsidRPr="0061678B">
        <w:rPr>
          <w:b/>
          <w:bCs/>
          <w:i/>
          <w:iCs/>
        </w:rPr>
        <w:t xml:space="preserve"> </w:t>
      </w:r>
      <w:r w:rsidR="00794303" w:rsidRPr="0061678B">
        <w:rPr>
          <w:b/>
          <w:bCs/>
          <w:i/>
          <w:iCs/>
        </w:rPr>
        <w:t>F</w:t>
      </w:r>
      <w:r w:rsidR="000F698B" w:rsidRPr="0061678B">
        <w:rPr>
          <w:b/>
          <w:bCs/>
          <w:i/>
          <w:iCs/>
        </w:rPr>
        <w:t xml:space="preserve">or more information please refer </w:t>
      </w:r>
      <w:r w:rsidR="00211035" w:rsidRPr="0061678B">
        <w:rPr>
          <w:b/>
          <w:bCs/>
          <w:i/>
          <w:iCs/>
        </w:rPr>
        <w:t xml:space="preserve">to the School’s Behaviour Management policy and </w:t>
      </w:r>
      <w:r w:rsidR="000F698B" w:rsidRPr="0061678B">
        <w:rPr>
          <w:b/>
          <w:bCs/>
          <w:i/>
          <w:iCs/>
        </w:rPr>
        <w:t xml:space="preserve">to the relevant section in the </w:t>
      </w:r>
      <w:r w:rsidR="00016FC3" w:rsidRPr="0061678B">
        <w:rPr>
          <w:b/>
          <w:bCs/>
          <w:i/>
          <w:iCs/>
        </w:rPr>
        <w:t>Policy for Safer Working Practices</w:t>
      </w:r>
      <w:r w:rsidR="000F698B" w:rsidRPr="0061678B">
        <w:rPr>
          <w:b/>
          <w:bCs/>
          <w:i/>
          <w:iCs/>
        </w:rPr>
        <w:t>.</w:t>
      </w:r>
    </w:p>
    <w:p w14:paraId="0E14D362" w14:textId="2F4FAE52" w:rsidR="001F5B50" w:rsidRPr="0061678B" w:rsidRDefault="001F5B50" w:rsidP="005E4A4F">
      <w:pPr>
        <w:pStyle w:val="Heading1"/>
      </w:pPr>
      <w:bookmarkStart w:id="31" w:name="_Toc52204489"/>
      <w:r w:rsidRPr="0061678B">
        <w:t>Social contact</w:t>
      </w:r>
      <w:bookmarkEnd w:id="31"/>
    </w:p>
    <w:p w14:paraId="4FFE18C3" w14:textId="4FE9AB4B" w:rsidR="001F5B50" w:rsidRPr="0061678B" w:rsidRDefault="001F5B50" w:rsidP="00073AFC">
      <w:pPr>
        <w:pStyle w:val="ListParagraph"/>
      </w:pPr>
      <w:r w:rsidRPr="0061678B">
        <w:t>Employees should not seek to have social contact with pupils or their parents</w:t>
      </w:r>
      <w:r w:rsidR="009F3E39" w:rsidRPr="0061678B">
        <w:t xml:space="preserve"> or </w:t>
      </w:r>
      <w:r w:rsidRPr="0061678B">
        <w:t>carers unless the reason for this contact has been firmly established with a senior manager</w:t>
      </w:r>
      <w:r w:rsidR="009F3E39" w:rsidRPr="0061678B">
        <w:t xml:space="preserve"> or </w:t>
      </w:r>
      <w:r w:rsidRPr="0061678B">
        <w:t xml:space="preserve">Headteacher. </w:t>
      </w:r>
    </w:p>
    <w:p w14:paraId="6208D996" w14:textId="77777777" w:rsidR="001F5B50" w:rsidRPr="0061678B" w:rsidRDefault="001F5B50" w:rsidP="00073AFC">
      <w:pPr>
        <w:pStyle w:val="ListParagraph"/>
      </w:pPr>
      <w:r w:rsidRPr="0061678B">
        <w:t xml:space="preserve">If a pupil or parent attempts to establish social contact or if this occurs coincidentally then the employee should exercise their professional judgement in making a response and must make their manager and the parent of the pupil aware of the situation. </w:t>
      </w:r>
    </w:p>
    <w:p w14:paraId="6698AE1B" w14:textId="77777777" w:rsidR="00AB107D" w:rsidRPr="0061678B" w:rsidRDefault="001F5B50" w:rsidP="00AB107D">
      <w:pPr>
        <w:pStyle w:val="ListParagraph"/>
      </w:pPr>
      <w:r w:rsidRPr="0061678B">
        <w:t>Where the nature of the employee’s role involves work</w:t>
      </w:r>
      <w:r w:rsidR="00DA24D7" w:rsidRPr="0061678B">
        <w:t xml:space="preserve"> in </w:t>
      </w:r>
      <w:r w:rsidRPr="0061678B">
        <w:t>the community</w:t>
      </w:r>
      <w:r w:rsidR="00DA24D7" w:rsidRPr="0061678B">
        <w:t xml:space="preserve"> or the employee lives in the community</w:t>
      </w:r>
      <w:r w:rsidRPr="0061678B">
        <w:t>, care should be taken to maintain appropriate personal and professional boundaries.</w:t>
      </w:r>
    </w:p>
    <w:p w14:paraId="137C4728" w14:textId="6720908D" w:rsidR="00C11A48" w:rsidRPr="0061678B" w:rsidRDefault="00380530" w:rsidP="00AB107D">
      <w:pPr>
        <w:pStyle w:val="ListParagraph"/>
        <w:numPr>
          <w:ilvl w:val="0"/>
          <w:numId w:val="0"/>
        </w:numPr>
        <w:ind w:left="680"/>
        <w:rPr>
          <w:b/>
          <w:bCs/>
          <w:i/>
          <w:iCs/>
        </w:rPr>
      </w:pPr>
      <w:r w:rsidRPr="0061678B">
        <w:rPr>
          <w:b/>
          <w:bCs/>
          <w:i/>
          <w:iCs/>
        </w:rPr>
        <w:t>NB</w:t>
      </w:r>
      <w:r w:rsidR="000F698B" w:rsidRPr="0061678B">
        <w:rPr>
          <w:b/>
          <w:bCs/>
          <w:i/>
          <w:iCs/>
        </w:rPr>
        <w:t xml:space="preserve"> </w:t>
      </w:r>
      <w:r w:rsidR="00794303" w:rsidRPr="0061678B">
        <w:rPr>
          <w:b/>
          <w:bCs/>
          <w:i/>
          <w:iCs/>
        </w:rPr>
        <w:t>F</w:t>
      </w:r>
      <w:r w:rsidR="000F698B" w:rsidRPr="0061678B">
        <w:rPr>
          <w:b/>
          <w:bCs/>
          <w:i/>
          <w:iCs/>
        </w:rPr>
        <w:t xml:space="preserve">or more information please refer to the relevant section in the </w:t>
      </w:r>
      <w:r w:rsidR="00016FC3" w:rsidRPr="0061678B">
        <w:rPr>
          <w:b/>
          <w:bCs/>
          <w:i/>
          <w:iCs/>
        </w:rPr>
        <w:t>Policy for Safer Working Practices</w:t>
      </w:r>
      <w:r w:rsidR="000F698B" w:rsidRPr="0061678B">
        <w:rPr>
          <w:b/>
          <w:bCs/>
          <w:i/>
          <w:iCs/>
        </w:rPr>
        <w:t>.</w:t>
      </w:r>
    </w:p>
    <w:p w14:paraId="22EC75BC" w14:textId="2789A0E4" w:rsidR="001F5B50" w:rsidRPr="0061678B" w:rsidRDefault="001F5B50" w:rsidP="005E4A4F">
      <w:pPr>
        <w:pStyle w:val="Heading1"/>
      </w:pPr>
      <w:bookmarkStart w:id="32" w:name="_Toc52204490"/>
      <w:r w:rsidRPr="0061678B">
        <w:t>Physical contact</w:t>
      </w:r>
      <w:bookmarkEnd w:id="32"/>
    </w:p>
    <w:p w14:paraId="646D7959" w14:textId="525D3EA0" w:rsidR="001F5B50" w:rsidRPr="0061678B" w:rsidRDefault="001F5B50" w:rsidP="00073AFC">
      <w:pPr>
        <w:pStyle w:val="ListParagraph"/>
      </w:pPr>
      <w:r w:rsidRPr="0061678B">
        <w:t>There will be circumstances where physical contact between employees and pupils is entirely appropriate, for example as an integral part of some lessons such as PE, drama and music. Employees should use their professional judgement at all times about the appropriateness of physical contact with pupils and</w:t>
      </w:r>
      <w:r w:rsidR="009F3E39" w:rsidRPr="0061678B">
        <w:t>,</w:t>
      </w:r>
      <w:r w:rsidRPr="0061678B">
        <w:t xml:space="preserve"> where feasible, seek the child’s permission before initiating contact. </w:t>
      </w:r>
    </w:p>
    <w:p w14:paraId="6E9A59CE" w14:textId="77777777" w:rsidR="007A6368" w:rsidRPr="0061678B" w:rsidRDefault="001F5B50" w:rsidP="00073AFC">
      <w:pPr>
        <w:pStyle w:val="ListParagraph"/>
      </w:pPr>
      <w:r w:rsidRPr="0061678B">
        <w:t xml:space="preserve">Physical contact should only be initiated for the minimum time necessary; it should be appropriate to the age and stage of the pupil and appropriate to the employee’s role and the needs of the child. </w:t>
      </w:r>
    </w:p>
    <w:p w14:paraId="4C196279" w14:textId="20E0E282" w:rsidR="001F5B50" w:rsidRPr="0061678B" w:rsidRDefault="001F5B50" w:rsidP="00073AFC">
      <w:pPr>
        <w:pStyle w:val="ListParagraph"/>
      </w:pPr>
      <w:r w:rsidRPr="0061678B">
        <w:t>Physical contact should never be secretive, or for the gratification of the adult</w:t>
      </w:r>
      <w:r w:rsidR="007A6368" w:rsidRPr="0061678B">
        <w:t>,</w:t>
      </w:r>
      <w:r w:rsidRPr="0061678B">
        <w:t xml:space="preserve"> or represent a misuse of authority. </w:t>
      </w:r>
    </w:p>
    <w:p w14:paraId="0553F26F" w14:textId="77777777" w:rsidR="00AB107D" w:rsidRPr="0061678B" w:rsidRDefault="001F5B50" w:rsidP="00AB107D">
      <w:pPr>
        <w:pStyle w:val="ListParagraph"/>
      </w:pPr>
      <w:r w:rsidRPr="0061678B">
        <w:t>If an employee thinks that an incident of physical contact may have been misinterpreted, they must report this immediately to the Headteacher.</w:t>
      </w:r>
    </w:p>
    <w:p w14:paraId="55524EBA" w14:textId="1D0D13DC" w:rsidR="000F698B" w:rsidRPr="0061678B" w:rsidRDefault="00380530" w:rsidP="00AB107D">
      <w:pPr>
        <w:pStyle w:val="ListParagraph"/>
        <w:numPr>
          <w:ilvl w:val="0"/>
          <w:numId w:val="0"/>
        </w:numPr>
        <w:ind w:left="680"/>
        <w:rPr>
          <w:b/>
          <w:bCs/>
          <w:i/>
          <w:iCs/>
        </w:rPr>
      </w:pPr>
      <w:r w:rsidRPr="0061678B">
        <w:rPr>
          <w:b/>
          <w:bCs/>
          <w:i/>
          <w:iCs/>
        </w:rPr>
        <w:t>NB</w:t>
      </w:r>
      <w:r w:rsidR="000F698B" w:rsidRPr="0061678B">
        <w:rPr>
          <w:b/>
          <w:bCs/>
          <w:i/>
          <w:iCs/>
        </w:rPr>
        <w:t xml:space="preserve"> </w:t>
      </w:r>
      <w:r w:rsidR="00794303" w:rsidRPr="0061678B">
        <w:rPr>
          <w:b/>
          <w:bCs/>
          <w:i/>
          <w:iCs/>
        </w:rPr>
        <w:t>F</w:t>
      </w:r>
      <w:r w:rsidR="000F698B" w:rsidRPr="0061678B">
        <w:rPr>
          <w:b/>
          <w:bCs/>
          <w:i/>
          <w:iCs/>
        </w:rPr>
        <w:t xml:space="preserve">or more information please refer to the relevant section in the </w:t>
      </w:r>
      <w:r w:rsidR="00016FC3" w:rsidRPr="0061678B">
        <w:rPr>
          <w:b/>
          <w:bCs/>
          <w:i/>
          <w:iCs/>
        </w:rPr>
        <w:t>Policy for Safer Working Practices</w:t>
      </w:r>
      <w:r w:rsidR="000F698B" w:rsidRPr="0061678B">
        <w:rPr>
          <w:b/>
          <w:bCs/>
          <w:i/>
          <w:iCs/>
        </w:rPr>
        <w:t>.</w:t>
      </w:r>
    </w:p>
    <w:p w14:paraId="2963EB61" w14:textId="2705B50B" w:rsidR="001F5B50" w:rsidRPr="0061678B" w:rsidRDefault="001F5B50" w:rsidP="005E4A4F">
      <w:pPr>
        <w:pStyle w:val="Heading1"/>
      </w:pPr>
      <w:bookmarkStart w:id="33" w:name="_Toc52204491"/>
      <w:r w:rsidRPr="0061678B">
        <w:lastRenderedPageBreak/>
        <w:t>Personal care</w:t>
      </w:r>
      <w:bookmarkEnd w:id="33"/>
    </w:p>
    <w:p w14:paraId="7949AD9E" w14:textId="537E474E" w:rsidR="001F5B50" w:rsidRPr="0061678B" w:rsidRDefault="001F5B50" w:rsidP="00073AFC">
      <w:pPr>
        <w:pStyle w:val="ListParagraph"/>
      </w:pPr>
      <w:r w:rsidRPr="0061678B">
        <w:t>Pupils are entitled to respect and privacy at all times and especially when changing clothes, washing</w:t>
      </w:r>
      <w:r w:rsidR="007A6368" w:rsidRPr="0061678B">
        <w:t xml:space="preserve">, </w:t>
      </w:r>
      <w:r w:rsidRPr="0061678B">
        <w:t>showering or undertaking any form of personal care. Supervision may be required to safeguard young people or satisfy health and safety considerations. This should be appropriate to the needs and age of the pupils concerned.</w:t>
      </w:r>
    </w:p>
    <w:p w14:paraId="1A968E3F" w14:textId="77777777" w:rsidR="001F5B50" w:rsidRPr="0061678B" w:rsidRDefault="001F5B50" w:rsidP="00073AFC">
      <w:pPr>
        <w:pStyle w:val="ListParagraph"/>
      </w:pPr>
      <w:r w:rsidRPr="0061678B">
        <w:t>Employees must not have any physical contact with pupils when they are in a state of undress, change in the same room as pupils or shower or bathe with them.</w:t>
      </w:r>
    </w:p>
    <w:p w14:paraId="38A95A8C" w14:textId="77777777" w:rsidR="00AB107D" w:rsidRPr="0061678B" w:rsidRDefault="001F5B50" w:rsidP="00AB107D">
      <w:pPr>
        <w:pStyle w:val="ListParagraph"/>
      </w:pPr>
      <w:r w:rsidRPr="0061678B">
        <w:t>Employees should announce their intention to enter rooms where pupils are changing and avoid any visually intrusive behaviour whilst in the room.</w:t>
      </w:r>
    </w:p>
    <w:p w14:paraId="5CDE399D" w14:textId="39960B46" w:rsidR="00211035" w:rsidRPr="0061678B" w:rsidRDefault="00380530" w:rsidP="00AB107D">
      <w:pPr>
        <w:pStyle w:val="ListParagraph"/>
        <w:numPr>
          <w:ilvl w:val="0"/>
          <w:numId w:val="0"/>
        </w:numPr>
        <w:ind w:left="680"/>
        <w:rPr>
          <w:b/>
          <w:bCs/>
        </w:rPr>
      </w:pPr>
      <w:r w:rsidRPr="0061678B">
        <w:rPr>
          <w:b/>
          <w:bCs/>
          <w:i/>
          <w:iCs/>
        </w:rPr>
        <w:t>NB</w:t>
      </w:r>
      <w:r w:rsidR="00211035" w:rsidRPr="0061678B">
        <w:rPr>
          <w:b/>
          <w:bCs/>
          <w:i/>
          <w:iCs/>
        </w:rPr>
        <w:t xml:space="preserve"> </w:t>
      </w:r>
      <w:r w:rsidR="00794303" w:rsidRPr="0061678B">
        <w:rPr>
          <w:b/>
          <w:bCs/>
          <w:i/>
          <w:iCs/>
        </w:rPr>
        <w:t>F</w:t>
      </w:r>
      <w:r w:rsidR="00211035" w:rsidRPr="0061678B">
        <w:rPr>
          <w:b/>
          <w:bCs/>
          <w:i/>
          <w:iCs/>
        </w:rPr>
        <w:t xml:space="preserve">or more information please refer to the relevant section in the </w:t>
      </w:r>
      <w:r w:rsidR="00016FC3" w:rsidRPr="0061678B">
        <w:rPr>
          <w:b/>
          <w:bCs/>
          <w:i/>
          <w:iCs/>
        </w:rPr>
        <w:t>Policy for Safer Working Practices</w:t>
      </w:r>
      <w:r w:rsidR="00AB107D" w:rsidRPr="0061678B">
        <w:rPr>
          <w:b/>
          <w:bCs/>
          <w:i/>
          <w:iCs/>
        </w:rPr>
        <w:t>.</w:t>
      </w:r>
    </w:p>
    <w:p w14:paraId="365AFE82" w14:textId="17A49BA9" w:rsidR="001F5B50" w:rsidRPr="0061678B" w:rsidRDefault="001F5B50" w:rsidP="005E4A4F">
      <w:pPr>
        <w:pStyle w:val="Heading1"/>
      </w:pPr>
      <w:bookmarkStart w:id="34" w:name="_Toc52204492"/>
      <w:r w:rsidRPr="0061678B">
        <w:t>Personal living space</w:t>
      </w:r>
      <w:bookmarkEnd w:id="34"/>
    </w:p>
    <w:p w14:paraId="5AC28456" w14:textId="4333A2CD" w:rsidR="00C834F1" w:rsidRPr="0061678B" w:rsidRDefault="001F5B50" w:rsidP="00073AFC">
      <w:pPr>
        <w:pStyle w:val="ListParagraph"/>
      </w:pPr>
      <w:r w:rsidRPr="0061678B">
        <w:t>No pupil should be in or invited into the home of an employee unless the reason for this has been firmly established and agreed with parents</w:t>
      </w:r>
      <w:r w:rsidR="007A6368" w:rsidRPr="0061678B">
        <w:t xml:space="preserve"> or </w:t>
      </w:r>
      <w:r w:rsidRPr="0061678B">
        <w:t>carers and a senior manager</w:t>
      </w:r>
      <w:r w:rsidR="007A6368" w:rsidRPr="0061678B">
        <w:t xml:space="preserve"> or </w:t>
      </w:r>
      <w:r w:rsidRPr="0061678B">
        <w:t xml:space="preserve">Headteacher. </w:t>
      </w:r>
    </w:p>
    <w:p w14:paraId="4A80FE10" w14:textId="519F9AE9" w:rsidR="00AB107D" w:rsidRPr="0061678B" w:rsidRDefault="001F5B50" w:rsidP="00AB107D">
      <w:pPr>
        <w:pStyle w:val="ListParagraph"/>
      </w:pPr>
      <w:r w:rsidRPr="0061678B">
        <w:t>If there are exceptional circumstances (</w:t>
      </w:r>
      <w:proofErr w:type="spellStart"/>
      <w:r w:rsidR="00380530" w:rsidRPr="0061678B">
        <w:t>eg</w:t>
      </w:r>
      <w:proofErr w:type="spellEnd"/>
      <w:r w:rsidRPr="0061678B">
        <w:t xml:space="preserve"> famil</w:t>
      </w:r>
      <w:r w:rsidR="007A6368" w:rsidRPr="0061678B">
        <w:t>y</w:t>
      </w:r>
      <w:r w:rsidRPr="0061678B">
        <w:t xml:space="preserve"> connections or friendships between the employee’s children and the pupil) then a senior manager</w:t>
      </w:r>
      <w:r w:rsidR="007A6368" w:rsidRPr="0061678B">
        <w:t xml:space="preserve"> or </w:t>
      </w:r>
      <w:r w:rsidRPr="0061678B">
        <w:t>Headteacher and the pupil’s parent</w:t>
      </w:r>
      <w:r w:rsidR="007A6368" w:rsidRPr="0061678B">
        <w:t xml:space="preserve"> or </w:t>
      </w:r>
      <w:r w:rsidRPr="0061678B">
        <w:t xml:space="preserve">carer must be made aware and the employee should avoid being alone with the pupil at home. </w:t>
      </w:r>
    </w:p>
    <w:p w14:paraId="5031E7F4" w14:textId="54641A3B" w:rsidR="000F698B" w:rsidRPr="0061678B" w:rsidRDefault="00380530" w:rsidP="00AB107D">
      <w:pPr>
        <w:pStyle w:val="ListParagraph"/>
        <w:numPr>
          <w:ilvl w:val="0"/>
          <w:numId w:val="0"/>
        </w:numPr>
        <w:ind w:left="680"/>
        <w:rPr>
          <w:b/>
          <w:bCs/>
          <w:i/>
          <w:iCs/>
        </w:rPr>
      </w:pPr>
      <w:r w:rsidRPr="0061678B">
        <w:rPr>
          <w:b/>
          <w:bCs/>
          <w:i/>
          <w:iCs/>
        </w:rPr>
        <w:t>NB</w:t>
      </w:r>
      <w:r w:rsidR="000F698B" w:rsidRPr="0061678B">
        <w:rPr>
          <w:b/>
          <w:bCs/>
          <w:i/>
          <w:iCs/>
        </w:rPr>
        <w:t xml:space="preserve"> </w:t>
      </w:r>
      <w:r w:rsidR="00794303" w:rsidRPr="0061678B">
        <w:rPr>
          <w:b/>
          <w:bCs/>
          <w:i/>
          <w:iCs/>
        </w:rPr>
        <w:t>F</w:t>
      </w:r>
      <w:r w:rsidR="000F698B" w:rsidRPr="0061678B">
        <w:rPr>
          <w:b/>
          <w:bCs/>
          <w:i/>
          <w:iCs/>
        </w:rPr>
        <w:t xml:space="preserve">or more information please refer to the relevant section in the </w:t>
      </w:r>
      <w:r w:rsidR="00016FC3" w:rsidRPr="0061678B">
        <w:rPr>
          <w:b/>
          <w:bCs/>
          <w:i/>
          <w:iCs/>
        </w:rPr>
        <w:t>Policy for Safer Working Practices</w:t>
      </w:r>
      <w:r w:rsidR="000F698B" w:rsidRPr="0061678B">
        <w:rPr>
          <w:b/>
          <w:bCs/>
          <w:i/>
          <w:iCs/>
        </w:rPr>
        <w:t>.</w:t>
      </w:r>
    </w:p>
    <w:p w14:paraId="1D024844" w14:textId="7632B972" w:rsidR="001F5B50" w:rsidRPr="0061678B" w:rsidRDefault="001F5B50" w:rsidP="005E4A4F">
      <w:pPr>
        <w:pStyle w:val="Heading1"/>
      </w:pPr>
      <w:bookmarkStart w:id="35" w:name="_Toc52204493"/>
      <w:r w:rsidRPr="0061678B">
        <w:t>Pupils in distress</w:t>
      </w:r>
      <w:bookmarkEnd w:id="35"/>
    </w:p>
    <w:p w14:paraId="7B9B2966" w14:textId="059218A5" w:rsidR="001F5B50" w:rsidRPr="0061678B" w:rsidRDefault="001F5B50" w:rsidP="00073AFC">
      <w:pPr>
        <w:pStyle w:val="ListParagraph"/>
      </w:pPr>
      <w:r w:rsidRPr="0061678B">
        <w:t xml:space="preserve">There may be occasions when a distressed pupil needs comfort and reassurance. Employees should remain </w:t>
      </w:r>
      <w:r w:rsidR="008C618C" w:rsidRPr="0061678B">
        <w:t>self-aware</w:t>
      </w:r>
      <w:r w:rsidRPr="0061678B">
        <w:t xml:space="preserve"> at all times, ensuring that their contact is </w:t>
      </w:r>
      <w:r w:rsidR="008C618C" w:rsidRPr="0061678B">
        <w:t>no</w:t>
      </w:r>
      <w:r w:rsidR="007A6368" w:rsidRPr="0061678B">
        <w:t xml:space="preserve">t </w:t>
      </w:r>
      <w:r w:rsidR="008C618C" w:rsidRPr="0061678B">
        <w:t>threatening</w:t>
      </w:r>
      <w:r w:rsidRPr="0061678B">
        <w:t xml:space="preserve">, intrusive or subject to misinterpretation. </w:t>
      </w:r>
    </w:p>
    <w:p w14:paraId="3395D8CD" w14:textId="77777777" w:rsidR="00AB107D" w:rsidRPr="0061678B" w:rsidRDefault="001F5B50" w:rsidP="00211035">
      <w:pPr>
        <w:pStyle w:val="ListParagraph"/>
      </w:pPr>
      <w:r w:rsidRPr="0061678B">
        <w:t xml:space="preserve">Where a situation gives rise to concern, employees should always tell a colleague when and how they offered comfort to a distressed pupil and make a record of the incident. If an employee is unsure about how to offer comfort to a distressed pupil then they should seek advice from a senior staff member. </w:t>
      </w:r>
    </w:p>
    <w:p w14:paraId="652CC2D0" w14:textId="06390DA7" w:rsidR="00211035" w:rsidRPr="0061678B" w:rsidRDefault="00380530" w:rsidP="00AB107D">
      <w:pPr>
        <w:pStyle w:val="ListParagraph"/>
        <w:numPr>
          <w:ilvl w:val="0"/>
          <w:numId w:val="0"/>
        </w:numPr>
        <w:ind w:left="680"/>
        <w:rPr>
          <w:b/>
          <w:bCs/>
        </w:rPr>
      </w:pPr>
      <w:r w:rsidRPr="0061678B">
        <w:rPr>
          <w:b/>
          <w:bCs/>
          <w:i/>
          <w:iCs/>
        </w:rPr>
        <w:t>NB</w:t>
      </w:r>
      <w:r w:rsidR="00211035" w:rsidRPr="0061678B">
        <w:rPr>
          <w:b/>
          <w:bCs/>
          <w:i/>
          <w:iCs/>
        </w:rPr>
        <w:t xml:space="preserve"> </w:t>
      </w:r>
      <w:r w:rsidR="00794303" w:rsidRPr="0061678B">
        <w:rPr>
          <w:b/>
          <w:bCs/>
          <w:i/>
          <w:iCs/>
        </w:rPr>
        <w:t>F</w:t>
      </w:r>
      <w:r w:rsidR="00211035" w:rsidRPr="0061678B">
        <w:rPr>
          <w:b/>
          <w:bCs/>
          <w:i/>
          <w:iCs/>
        </w:rPr>
        <w:t xml:space="preserve">or more information please refer to the relevant section in the Policy for </w:t>
      </w:r>
      <w:r w:rsidR="00016FC3" w:rsidRPr="0061678B">
        <w:rPr>
          <w:b/>
          <w:bCs/>
          <w:i/>
          <w:iCs/>
        </w:rPr>
        <w:t>S</w:t>
      </w:r>
      <w:r w:rsidR="00211035" w:rsidRPr="0061678B">
        <w:rPr>
          <w:b/>
          <w:bCs/>
          <w:i/>
          <w:iCs/>
        </w:rPr>
        <w:t xml:space="preserve">afer </w:t>
      </w:r>
      <w:r w:rsidR="00016FC3" w:rsidRPr="0061678B">
        <w:rPr>
          <w:b/>
          <w:bCs/>
          <w:i/>
          <w:iCs/>
        </w:rPr>
        <w:t>W</w:t>
      </w:r>
      <w:r w:rsidR="00211035" w:rsidRPr="0061678B">
        <w:rPr>
          <w:b/>
          <w:bCs/>
          <w:i/>
          <w:iCs/>
        </w:rPr>
        <w:t xml:space="preserve">orking </w:t>
      </w:r>
      <w:r w:rsidR="00016FC3" w:rsidRPr="0061678B">
        <w:rPr>
          <w:b/>
          <w:bCs/>
          <w:i/>
          <w:iCs/>
        </w:rPr>
        <w:t>P</w:t>
      </w:r>
      <w:r w:rsidR="00211035" w:rsidRPr="0061678B">
        <w:rPr>
          <w:b/>
          <w:bCs/>
          <w:i/>
          <w:iCs/>
        </w:rPr>
        <w:t>ractice</w:t>
      </w:r>
      <w:r w:rsidR="00016FC3" w:rsidRPr="0061678B">
        <w:rPr>
          <w:b/>
          <w:bCs/>
          <w:i/>
          <w:iCs/>
        </w:rPr>
        <w:t>s</w:t>
      </w:r>
      <w:r w:rsidR="00AB107D" w:rsidRPr="0061678B">
        <w:rPr>
          <w:b/>
          <w:bCs/>
          <w:i/>
          <w:iCs/>
        </w:rPr>
        <w:t>.</w:t>
      </w:r>
    </w:p>
    <w:p w14:paraId="56266459" w14:textId="20E3D807" w:rsidR="001F5B50" w:rsidRPr="0061678B" w:rsidRDefault="001F5B50" w:rsidP="005E4A4F">
      <w:pPr>
        <w:pStyle w:val="Heading1"/>
      </w:pPr>
      <w:bookmarkStart w:id="36" w:name="_Toc52204494"/>
      <w:r w:rsidRPr="0061678B">
        <w:t>Sharing concerns and recording incidents</w:t>
      </w:r>
      <w:bookmarkEnd w:id="36"/>
    </w:p>
    <w:p w14:paraId="19E49795" w14:textId="4D608D9A" w:rsidR="001F5B50" w:rsidRPr="0061678B" w:rsidRDefault="001F5B50" w:rsidP="00073AFC">
      <w:pPr>
        <w:pStyle w:val="ListParagraph"/>
      </w:pPr>
      <w:r w:rsidRPr="0061678B">
        <w:t xml:space="preserve">All employees should be aware of the school’s procedures </w:t>
      </w:r>
      <w:r w:rsidR="007A6368" w:rsidRPr="0061678B">
        <w:t xml:space="preserve">for safeguarding children and </w:t>
      </w:r>
      <w:r w:rsidRPr="0061678B">
        <w:t xml:space="preserve">for dealing with allegations against members of staff. Employees who are subject to allegations are advised to contact their </w:t>
      </w:r>
      <w:r w:rsidR="007A6368" w:rsidRPr="0061678B">
        <w:t xml:space="preserve">union or </w:t>
      </w:r>
      <w:r w:rsidRPr="0061678B">
        <w:t>professional association.</w:t>
      </w:r>
    </w:p>
    <w:p w14:paraId="7197DC28" w14:textId="77777777" w:rsidR="001F5B50" w:rsidRPr="0061678B" w:rsidRDefault="001F5B50" w:rsidP="00073AFC">
      <w:pPr>
        <w:pStyle w:val="ListParagraph"/>
      </w:pPr>
      <w:r w:rsidRPr="0061678B">
        <w:t>In the event of any allegation being made, information should be clearly and promptly recorded and reported to a senior manager without delay.</w:t>
      </w:r>
    </w:p>
    <w:p w14:paraId="6115C6E3" w14:textId="77777777" w:rsidR="00DA24D7" w:rsidRPr="0061678B" w:rsidRDefault="001F5B50" w:rsidP="00073AFC">
      <w:pPr>
        <w:pStyle w:val="ListParagraph"/>
      </w:pPr>
      <w:r w:rsidRPr="0061678B">
        <w:t>In cases where a pupil develops an infatuation, there is a high risk of words or actions being misinterpreted and for allegations to be made against employees. Employees should report to a senior manager any concerns that a pupil may be infatuated with them.</w:t>
      </w:r>
    </w:p>
    <w:p w14:paraId="7302BCE9" w14:textId="77777777" w:rsidR="00AB107D" w:rsidRPr="0061678B" w:rsidRDefault="00DA24D7" w:rsidP="00AB107D">
      <w:pPr>
        <w:pStyle w:val="ListParagraph"/>
      </w:pPr>
      <w:r w:rsidRPr="0061678B">
        <w:lastRenderedPageBreak/>
        <w:t>All accidents and incidents should be reported appropriately in line with the school’s health and safety policy.</w:t>
      </w:r>
      <w:r w:rsidR="001F5B50" w:rsidRPr="0061678B">
        <w:t xml:space="preserve"> </w:t>
      </w:r>
      <w:bookmarkStart w:id="37" w:name="_Hlk12443030"/>
    </w:p>
    <w:p w14:paraId="1942E47E" w14:textId="32CECE0C" w:rsidR="00E752B2" w:rsidRPr="0061678B" w:rsidRDefault="00380530" w:rsidP="00AB107D">
      <w:pPr>
        <w:pStyle w:val="ListParagraph"/>
        <w:numPr>
          <w:ilvl w:val="0"/>
          <w:numId w:val="0"/>
        </w:numPr>
        <w:ind w:left="680"/>
        <w:rPr>
          <w:b/>
          <w:bCs/>
          <w:i/>
          <w:iCs/>
        </w:rPr>
      </w:pPr>
      <w:r w:rsidRPr="0061678B">
        <w:rPr>
          <w:b/>
          <w:bCs/>
          <w:i/>
          <w:iCs/>
        </w:rPr>
        <w:t>NB</w:t>
      </w:r>
      <w:r w:rsidR="000F698B" w:rsidRPr="0061678B">
        <w:rPr>
          <w:b/>
          <w:bCs/>
          <w:i/>
          <w:iCs/>
        </w:rPr>
        <w:t xml:space="preserve"> </w:t>
      </w:r>
      <w:r w:rsidR="00794303" w:rsidRPr="0061678B">
        <w:rPr>
          <w:b/>
          <w:bCs/>
          <w:i/>
          <w:iCs/>
        </w:rPr>
        <w:t>F</w:t>
      </w:r>
      <w:r w:rsidR="000F698B" w:rsidRPr="0061678B">
        <w:rPr>
          <w:b/>
          <w:bCs/>
          <w:i/>
          <w:iCs/>
        </w:rPr>
        <w:t xml:space="preserve">or more information please refer to the relevant section in the </w:t>
      </w:r>
      <w:r w:rsidR="00BC1F7C" w:rsidRPr="0061678B">
        <w:rPr>
          <w:b/>
          <w:bCs/>
          <w:i/>
          <w:iCs/>
        </w:rPr>
        <w:t>‘</w:t>
      </w:r>
      <w:r w:rsidR="00211035" w:rsidRPr="0061678B">
        <w:rPr>
          <w:b/>
          <w:bCs/>
          <w:i/>
          <w:iCs/>
        </w:rPr>
        <w:t xml:space="preserve">Policy </w:t>
      </w:r>
      <w:r w:rsidR="000F698B" w:rsidRPr="0061678B">
        <w:rPr>
          <w:b/>
          <w:bCs/>
          <w:i/>
          <w:iCs/>
        </w:rPr>
        <w:t>for safer working practice’</w:t>
      </w:r>
      <w:r w:rsidR="00DA24D7" w:rsidRPr="0061678B">
        <w:rPr>
          <w:b/>
          <w:bCs/>
          <w:i/>
          <w:iCs/>
        </w:rPr>
        <w:t xml:space="preserve"> and health and safety policy</w:t>
      </w:r>
      <w:r w:rsidR="000F698B" w:rsidRPr="0061678B">
        <w:rPr>
          <w:b/>
          <w:bCs/>
          <w:i/>
          <w:iCs/>
        </w:rPr>
        <w:t>.</w:t>
      </w:r>
    </w:p>
    <w:p w14:paraId="78C316B6" w14:textId="4CA42FBF" w:rsidR="00E752B2" w:rsidRPr="0061678B" w:rsidRDefault="00290718" w:rsidP="005E4A4F">
      <w:pPr>
        <w:pStyle w:val="Heading1"/>
      </w:pPr>
      <w:bookmarkStart w:id="38" w:name="_Toc52204495"/>
      <w:bookmarkEnd w:id="37"/>
      <w:r w:rsidRPr="0061678B">
        <w:t>Appearance and standard of dress</w:t>
      </w:r>
      <w:bookmarkEnd w:id="38"/>
    </w:p>
    <w:p w14:paraId="63CBB866" w14:textId="575D75FF" w:rsidR="00E471CA" w:rsidRPr="0061678B" w:rsidRDefault="00E471CA" w:rsidP="00AB107D">
      <w:pPr>
        <w:pStyle w:val="ListParagraph"/>
        <w:rPr>
          <w:rFonts w:eastAsia="Times New Roman"/>
        </w:rPr>
      </w:pPr>
      <w:r w:rsidRPr="0061678B">
        <w:t>All staff are models for the learners in the school, therefore they have a responsibility to model appropriate dress and appearance</w:t>
      </w:r>
      <w:r w:rsidR="0029268C" w:rsidRPr="0061678B">
        <w:rPr>
          <w:rFonts w:eastAsia="Times New Roman"/>
        </w:rPr>
        <w:t>.</w:t>
      </w:r>
    </w:p>
    <w:p w14:paraId="493AD223" w14:textId="0F64D55B" w:rsidR="00E471CA" w:rsidRPr="0061678B" w:rsidRDefault="00E752B2" w:rsidP="00AB107D">
      <w:pPr>
        <w:pStyle w:val="ListParagraph"/>
        <w:rPr>
          <w:rFonts w:eastAsia="Times New Roman"/>
        </w:rPr>
      </w:pPr>
      <w:r w:rsidRPr="0061678B">
        <w:rPr>
          <w:rFonts w:eastAsia="Times New Roman"/>
        </w:rPr>
        <w:t>All employees' appearance must be professional at all times both within the workplace and when representing the organisation.</w:t>
      </w:r>
    </w:p>
    <w:p w14:paraId="1E334757" w14:textId="433723A5" w:rsidR="00E471CA" w:rsidRPr="0061678B" w:rsidRDefault="00E471CA" w:rsidP="00AB107D">
      <w:pPr>
        <w:pStyle w:val="ListParagraph"/>
      </w:pPr>
      <w:r w:rsidRPr="0061678B">
        <w:t>The e</w:t>
      </w:r>
      <w:r w:rsidR="00E752B2" w:rsidRPr="0061678B">
        <w:t xml:space="preserve">mployee dress code reflects the high expectations of the school in terms of teaching and learning, behaviour and student uniform. </w:t>
      </w:r>
    </w:p>
    <w:p w14:paraId="4BDEA447" w14:textId="29AD6B08" w:rsidR="00E752B2" w:rsidRPr="0061678B" w:rsidRDefault="00E752B2" w:rsidP="00AB107D">
      <w:pPr>
        <w:pStyle w:val="ListParagraph"/>
      </w:pPr>
      <w:r w:rsidRPr="0061678B">
        <w:t xml:space="preserve">It is recognised that staff within the school perform a variety of different roles and </w:t>
      </w:r>
      <w:r w:rsidR="00E471CA" w:rsidRPr="0061678B">
        <w:t>the</w:t>
      </w:r>
      <w:r w:rsidRPr="0061678B">
        <w:t xml:space="preserve"> dress code takes this into account. </w:t>
      </w:r>
    </w:p>
    <w:p w14:paraId="37E2FCD6" w14:textId="77777777" w:rsidR="00EE17D0" w:rsidRPr="0061678B" w:rsidRDefault="00E752B2" w:rsidP="00EE17D0">
      <w:pPr>
        <w:pStyle w:val="ListParagraph"/>
        <w:rPr>
          <w:rFonts w:eastAsia="Times New Roman"/>
        </w:rPr>
      </w:pPr>
      <w:r w:rsidRPr="0061678B">
        <w:rPr>
          <w:rFonts w:eastAsia="Times New Roman"/>
        </w:rPr>
        <w:t>The school recognises the diversity of cultures and religions of its employees and will take a sensitive approach when this affects dress and uniform requirements. However, priority will be given to health and safety, security and other similar considerations.</w:t>
      </w:r>
    </w:p>
    <w:p w14:paraId="7C1761C0" w14:textId="618BD62C" w:rsidR="00E471CA" w:rsidRPr="0061678B" w:rsidRDefault="00380530" w:rsidP="00EE17D0">
      <w:pPr>
        <w:pStyle w:val="ListParagraph"/>
        <w:numPr>
          <w:ilvl w:val="0"/>
          <w:numId w:val="0"/>
        </w:numPr>
        <w:ind w:left="680"/>
        <w:rPr>
          <w:rFonts w:eastAsia="Times New Roman"/>
          <w:b/>
          <w:bCs/>
          <w:i/>
          <w:iCs/>
        </w:rPr>
      </w:pPr>
      <w:r w:rsidRPr="0061678B">
        <w:rPr>
          <w:b/>
          <w:bCs/>
          <w:i/>
          <w:iCs/>
        </w:rPr>
        <w:t>NB</w:t>
      </w:r>
      <w:r w:rsidR="00E471CA" w:rsidRPr="0061678B">
        <w:rPr>
          <w:b/>
          <w:bCs/>
          <w:i/>
          <w:iCs/>
        </w:rPr>
        <w:t xml:space="preserve"> </w:t>
      </w:r>
      <w:r w:rsidR="00794303" w:rsidRPr="0061678B">
        <w:rPr>
          <w:b/>
          <w:bCs/>
          <w:i/>
          <w:iCs/>
        </w:rPr>
        <w:t>F</w:t>
      </w:r>
      <w:r w:rsidR="00E471CA" w:rsidRPr="0061678B">
        <w:rPr>
          <w:b/>
          <w:bCs/>
          <w:i/>
          <w:iCs/>
        </w:rPr>
        <w:t>or more information please refer to Code of Practice on Appearance and Standard of Dress in School</w:t>
      </w:r>
      <w:r w:rsidR="00EE17D0" w:rsidRPr="0061678B">
        <w:rPr>
          <w:b/>
          <w:bCs/>
          <w:i/>
          <w:iCs/>
        </w:rPr>
        <w:t>.</w:t>
      </w:r>
    </w:p>
    <w:p w14:paraId="42211130" w14:textId="6A71A2F6" w:rsidR="00E471CA" w:rsidRPr="0061678B" w:rsidRDefault="00E471CA" w:rsidP="00F005D7"/>
    <w:p w14:paraId="7BCD4C22" w14:textId="77777777" w:rsidR="002953F4" w:rsidRPr="0061678B" w:rsidRDefault="002953F4" w:rsidP="009F72AA">
      <w:pPr>
        <w:sectPr w:rsidR="002953F4" w:rsidRPr="0061678B" w:rsidSect="00073AFC">
          <w:footerReference w:type="default" r:id="rId12"/>
          <w:footerReference w:type="first" r:id="rId13"/>
          <w:pgSz w:w="11906" w:h="16838" w:code="9"/>
          <w:pgMar w:top="1134" w:right="1134" w:bottom="1361" w:left="1134" w:header="709" w:footer="709" w:gutter="0"/>
          <w:pgNumType w:start="1"/>
          <w:cols w:space="708"/>
          <w:titlePg/>
          <w:docGrid w:linePitch="360"/>
        </w:sectPr>
      </w:pPr>
    </w:p>
    <w:p w14:paraId="6939E6A9" w14:textId="77777777" w:rsidR="002953F4" w:rsidRPr="0061678B" w:rsidRDefault="002953F4" w:rsidP="002953F4">
      <w:pPr>
        <w:jc w:val="center"/>
        <w:rPr>
          <w:b/>
          <w:bCs/>
          <w:sz w:val="40"/>
          <w:szCs w:val="36"/>
        </w:rPr>
      </w:pPr>
      <w:r w:rsidRPr="0061678B">
        <w:rPr>
          <w:b/>
          <w:bCs/>
          <w:noProof/>
          <w:sz w:val="40"/>
          <w:szCs w:val="36"/>
          <w:lang w:eastAsia="en-GB"/>
        </w:rPr>
        <w:lastRenderedPageBreak/>
        <w:drawing>
          <wp:anchor distT="0" distB="0" distL="114300" distR="114300" simplePos="0" relativeHeight="251662336" behindDoc="0" locked="0" layoutInCell="1" allowOverlap="1" wp14:anchorId="119DB3CB" wp14:editId="6A073701">
            <wp:simplePos x="914400" y="1152525"/>
            <wp:positionH relativeFrom="margin">
              <wp:align>left</wp:align>
            </wp:positionH>
            <wp:positionV relativeFrom="margin">
              <wp:align>top</wp:align>
            </wp:positionV>
            <wp:extent cx="2520000" cy="405564"/>
            <wp:effectExtent l="0" t="0" r="0" b="0"/>
            <wp:wrapSquare wrapText="bothSides"/>
            <wp:docPr id="3" name="Picture 3"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4055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2C63F" w14:textId="77777777" w:rsidR="002953F4" w:rsidRPr="0061678B" w:rsidRDefault="002953F4" w:rsidP="002953F4">
      <w:pPr>
        <w:jc w:val="center"/>
        <w:rPr>
          <w:b/>
          <w:bCs/>
          <w:sz w:val="40"/>
          <w:szCs w:val="36"/>
        </w:rPr>
      </w:pPr>
    </w:p>
    <w:p w14:paraId="1B8C4B76" w14:textId="77777777" w:rsidR="002953F4" w:rsidRPr="0061678B" w:rsidRDefault="002953F4" w:rsidP="002953F4">
      <w:pPr>
        <w:jc w:val="center"/>
        <w:rPr>
          <w:b/>
          <w:bCs/>
          <w:sz w:val="40"/>
          <w:szCs w:val="36"/>
        </w:rPr>
      </w:pPr>
    </w:p>
    <w:p w14:paraId="7037A8FC" w14:textId="77777777" w:rsidR="002953F4" w:rsidRPr="0061678B" w:rsidRDefault="002953F4" w:rsidP="002953F4">
      <w:pPr>
        <w:jc w:val="center"/>
        <w:rPr>
          <w:b/>
          <w:bCs/>
          <w:sz w:val="40"/>
          <w:szCs w:val="36"/>
        </w:rPr>
      </w:pPr>
    </w:p>
    <w:p w14:paraId="225AB174" w14:textId="77777777" w:rsidR="002953F4" w:rsidRPr="0061678B" w:rsidRDefault="002953F4" w:rsidP="002953F4">
      <w:pPr>
        <w:jc w:val="center"/>
        <w:rPr>
          <w:b/>
          <w:bCs/>
          <w:sz w:val="40"/>
          <w:szCs w:val="36"/>
        </w:rPr>
      </w:pPr>
    </w:p>
    <w:p w14:paraId="0C5663D2" w14:textId="77777777" w:rsidR="002953F4" w:rsidRPr="0061678B" w:rsidRDefault="002953F4" w:rsidP="002953F4">
      <w:pPr>
        <w:jc w:val="center"/>
        <w:rPr>
          <w:b/>
          <w:bCs/>
          <w:sz w:val="40"/>
          <w:szCs w:val="36"/>
        </w:rPr>
      </w:pPr>
    </w:p>
    <w:p w14:paraId="69401700" w14:textId="77777777" w:rsidR="002953F4" w:rsidRPr="0061678B" w:rsidRDefault="002953F4" w:rsidP="002953F4">
      <w:pPr>
        <w:jc w:val="center"/>
        <w:rPr>
          <w:b/>
          <w:bCs/>
          <w:sz w:val="56"/>
          <w:szCs w:val="56"/>
        </w:rPr>
      </w:pPr>
      <w:r w:rsidRPr="0061678B">
        <w:rPr>
          <w:b/>
          <w:bCs/>
          <w:sz w:val="56"/>
          <w:szCs w:val="56"/>
        </w:rPr>
        <w:t xml:space="preserve">Code of Conduct </w:t>
      </w:r>
    </w:p>
    <w:p w14:paraId="5ABF3F2E" w14:textId="77777777" w:rsidR="002953F4" w:rsidRPr="0061678B" w:rsidRDefault="002953F4" w:rsidP="002953F4">
      <w:pPr>
        <w:jc w:val="center"/>
        <w:rPr>
          <w:b/>
          <w:bCs/>
          <w:sz w:val="56"/>
          <w:szCs w:val="56"/>
        </w:rPr>
      </w:pPr>
      <w:proofErr w:type="gramStart"/>
      <w:r w:rsidRPr="0061678B">
        <w:rPr>
          <w:b/>
          <w:bCs/>
          <w:sz w:val="56"/>
          <w:szCs w:val="56"/>
        </w:rPr>
        <w:t>for</w:t>
      </w:r>
      <w:proofErr w:type="gramEnd"/>
      <w:r w:rsidRPr="0061678B">
        <w:rPr>
          <w:b/>
          <w:bCs/>
          <w:sz w:val="56"/>
          <w:szCs w:val="56"/>
        </w:rPr>
        <w:t xml:space="preserve"> Employees in Schools</w:t>
      </w:r>
    </w:p>
    <w:p w14:paraId="75E79BED" w14:textId="77777777" w:rsidR="002953F4" w:rsidRPr="0061678B" w:rsidRDefault="002953F4" w:rsidP="002953F4">
      <w:pPr>
        <w:jc w:val="center"/>
        <w:rPr>
          <w:b/>
          <w:bCs/>
          <w:sz w:val="40"/>
          <w:szCs w:val="36"/>
        </w:rPr>
      </w:pPr>
    </w:p>
    <w:p w14:paraId="5155D998" w14:textId="54F6413E" w:rsidR="002953F4" w:rsidRPr="0061678B" w:rsidRDefault="002953F4" w:rsidP="002953F4">
      <w:pPr>
        <w:jc w:val="center"/>
        <w:rPr>
          <w:b/>
          <w:bCs/>
          <w:sz w:val="56"/>
          <w:szCs w:val="52"/>
        </w:rPr>
      </w:pPr>
      <w:r w:rsidRPr="0061678B">
        <w:rPr>
          <w:b/>
          <w:bCs/>
          <w:sz w:val="56"/>
          <w:szCs w:val="52"/>
        </w:rPr>
        <w:t>Appendices</w:t>
      </w:r>
    </w:p>
    <w:p w14:paraId="2481EACD" w14:textId="77777777" w:rsidR="002953F4" w:rsidRPr="0061678B" w:rsidRDefault="002953F4" w:rsidP="002953F4">
      <w:pPr>
        <w:jc w:val="center"/>
        <w:rPr>
          <w:b/>
          <w:bCs/>
          <w:sz w:val="40"/>
          <w:szCs w:val="36"/>
        </w:rPr>
      </w:pPr>
    </w:p>
    <w:p w14:paraId="27198AA6" w14:textId="6FC001E6" w:rsidR="002953F4" w:rsidRPr="0061678B" w:rsidRDefault="002953F4" w:rsidP="002953F4">
      <w:pPr>
        <w:jc w:val="center"/>
        <w:rPr>
          <w:b/>
          <w:bCs/>
          <w:sz w:val="40"/>
          <w:szCs w:val="36"/>
        </w:rPr>
      </w:pPr>
    </w:p>
    <w:p w14:paraId="3415D715" w14:textId="44E9044A" w:rsidR="00365A0A" w:rsidRPr="0061678B" w:rsidRDefault="00365A0A" w:rsidP="002953F4">
      <w:pPr>
        <w:jc w:val="center"/>
        <w:rPr>
          <w:b/>
          <w:bCs/>
          <w:sz w:val="40"/>
          <w:szCs w:val="36"/>
        </w:rPr>
      </w:pPr>
    </w:p>
    <w:p w14:paraId="3A56658C" w14:textId="1F827D75" w:rsidR="00365A0A" w:rsidRPr="0061678B" w:rsidRDefault="00365A0A" w:rsidP="002953F4">
      <w:pPr>
        <w:jc w:val="center"/>
        <w:rPr>
          <w:b/>
          <w:bCs/>
          <w:sz w:val="40"/>
          <w:szCs w:val="36"/>
        </w:rPr>
      </w:pPr>
    </w:p>
    <w:p w14:paraId="6C13C3EC" w14:textId="77777777" w:rsidR="00365A0A" w:rsidRPr="0061678B" w:rsidRDefault="00365A0A" w:rsidP="002953F4">
      <w:pPr>
        <w:jc w:val="center"/>
        <w:rPr>
          <w:b/>
          <w:bCs/>
          <w:sz w:val="40"/>
          <w:szCs w:val="36"/>
        </w:rPr>
      </w:pPr>
    </w:p>
    <w:p w14:paraId="794D7FB8" w14:textId="77777777" w:rsidR="00DC3BBE" w:rsidRPr="0061678B" w:rsidRDefault="00DC3BBE" w:rsidP="00DC3BBE">
      <w:pPr>
        <w:pStyle w:val="ListParagraph"/>
        <w:numPr>
          <w:ilvl w:val="0"/>
          <w:numId w:val="46"/>
        </w:numPr>
        <w:ind w:left="1440"/>
      </w:pPr>
      <w:r w:rsidRPr="0061678B">
        <w:t>Extract from Teachers’ Standards</w:t>
      </w:r>
    </w:p>
    <w:p w14:paraId="2D299E12" w14:textId="77777777" w:rsidR="00DC3BBE" w:rsidRPr="0061678B" w:rsidRDefault="00DC3BBE" w:rsidP="00DC3BBE">
      <w:pPr>
        <w:pStyle w:val="ListParagraph"/>
        <w:numPr>
          <w:ilvl w:val="0"/>
          <w:numId w:val="46"/>
        </w:numPr>
        <w:ind w:left="1440"/>
      </w:pPr>
      <w:r w:rsidRPr="0061678B">
        <w:t>Potential gross misconduct list</w:t>
      </w:r>
    </w:p>
    <w:p w14:paraId="30A1E57E" w14:textId="77777777" w:rsidR="00DC3BBE" w:rsidRPr="0061678B" w:rsidRDefault="00DC3BBE" w:rsidP="00DC3BBE">
      <w:pPr>
        <w:pStyle w:val="ListParagraph"/>
        <w:numPr>
          <w:ilvl w:val="0"/>
          <w:numId w:val="46"/>
        </w:numPr>
        <w:ind w:left="1440"/>
      </w:pPr>
      <w:r w:rsidRPr="0061678B">
        <w:t>Supplementary policies, procedures and guidance</w:t>
      </w:r>
    </w:p>
    <w:p w14:paraId="39B17DF5" w14:textId="64EAA75B" w:rsidR="002953F4" w:rsidRPr="0061678B" w:rsidRDefault="002953F4" w:rsidP="002953F4">
      <w:r w:rsidRPr="0061678B">
        <w:br w:type="page"/>
      </w:r>
    </w:p>
    <w:p w14:paraId="6E5E0A9E" w14:textId="77777777" w:rsidR="002953F4" w:rsidRPr="0061678B" w:rsidRDefault="001F5B50" w:rsidP="002953F4">
      <w:pPr>
        <w:jc w:val="right"/>
        <w:rPr>
          <w:b/>
          <w:bCs/>
          <w:sz w:val="28"/>
          <w:szCs w:val="24"/>
        </w:rPr>
      </w:pPr>
      <w:r w:rsidRPr="0061678B">
        <w:rPr>
          <w:b/>
          <w:bCs/>
          <w:sz w:val="28"/>
          <w:szCs w:val="24"/>
        </w:rPr>
        <w:lastRenderedPageBreak/>
        <w:t>Appendix 1</w:t>
      </w:r>
    </w:p>
    <w:p w14:paraId="254BCF31" w14:textId="27CD1ACB" w:rsidR="001F5B50" w:rsidRPr="0061678B" w:rsidRDefault="001F5B50" w:rsidP="002953F4">
      <w:pPr>
        <w:rPr>
          <w:b/>
          <w:bCs/>
          <w:sz w:val="28"/>
          <w:szCs w:val="24"/>
        </w:rPr>
      </w:pPr>
      <w:r w:rsidRPr="0061678B">
        <w:rPr>
          <w:b/>
          <w:bCs/>
          <w:sz w:val="28"/>
          <w:szCs w:val="24"/>
        </w:rPr>
        <w:t>Extract from Teachers’ Standards</w:t>
      </w:r>
    </w:p>
    <w:p w14:paraId="250EAC9C" w14:textId="25FEA893" w:rsidR="00EE17D0" w:rsidRPr="0061678B" w:rsidRDefault="00EE17D0" w:rsidP="00EE17D0"/>
    <w:p w14:paraId="3595E0DA" w14:textId="77777777" w:rsidR="00EE17D0" w:rsidRPr="0061678B" w:rsidRDefault="00EE17D0" w:rsidP="00EE17D0"/>
    <w:p w14:paraId="68585281" w14:textId="63C2038A" w:rsidR="001F5B50" w:rsidRPr="0061678B" w:rsidRDefault="001F5B50" w:rsidP="00EE17D0">
      <w:pPr>
        <w:rPr>
          <w:b/>
          <w:bCs/>
        </w:rPr>
      </w:pPr>
      <w:r w:rsidRPr="0061678B">
        <w:rPr>
          <w:b/>
          <w:bCs/>
        </w:rPr>
        <w:t xml:space="preserve">Part Two: Personal and professional conduct </w:t>
      </w:r>
    </w:p>
    <w:p w14:paraId="18837B7B" w14:textId="77777777" w:rsidR="00EE17D0" w:rsidRPr="0061678B" w:rsidRDefault="00EE17D0" w:rsidP="009F72AA"/>
    <w:p w14:paraId="1F62188D" w14:textId="3F00B098" w:rsidR="001F5B50" w:rsidRPr="0061678B" w:rsidRDefault="001F5B50" w:rsidP="009F72AA">
      <w:r w:rsidRPr="0061678B">
        <w:t xml:space="preserve">A teacher is expected to demonstrate consistently high standards of personal and professional conduct. The following statements define the behaviour and attitudes which set the required standard for conduct throughout a teacher’s career. </w:t>
      </w:r>
    </w:p>
    <w:p w14:paraId="023263ED" w14:textId="77777777" w:rsidR="00EE17D0" w:rsidRPr="0061678B" w:rsidRDefault="00EE17D0" w:rsidP="009F72AA"/>
    <w:p w14:paraId="11548C1A" w14:textId="77777777" w:rsidR="001F5B50" w:rsidRPr="0061678B" w:rsidRDefault="001F5B50" w:rsidP="009F72AA">
      <w:r w:rsidRPr="0061678B">
        <w:t xml:space="preserve">Teachers uphold public trust in the profession and maintain high standards of ethics and behaviour, within and outside school, by: </w:t>
      </w:r>
    </w:p>
    <w:p w14:paraId="738F81BB" w14:textId="77777777" w:rsidR="001F5B50" w:rsidRPr="0061678B" w:rsidRDefault="001F5B50" w:rsidP="00073AFC">
      <w:pPr>
        <w:pStyle w:val="ListParagraph"/>
        <w:numPr>
          <w:ilvl w:val="0"/>
          <w:numId w:val="41"/>
        </w:numPr>
      </w:pPr>
      <w:r w:rsidRPr="0061678B">
        <w:t xml:space="preserve">treating pupils with dignity, building relationships rooted in mutual respect, and at all times observing proper boundaries appropriate to a teacher’s professional position </w:t>
      </w:r>
    </w:p>
    <w:p w14:paraId="6370DD4A" w14:textId="77777777" w:rsidR="001F5B50" w:rsidRPr="0061678B" w:rsidRDefault="001F5B50" w:rsidP="00073AFC">
      <w:pPr>
        <w:pStyle w:val="ListParagraph"/>
        <w:numPr>
          <w:ilvl w:val="0"/>
          <w:numId w:val="41"/>
        </w:numPr>
      </w:pPr>
      <w:r w:rsidRPr="0061678B">
        <w:t xml:space="preserve">having regard for the need to safeguard pupils’ well-being, in accordance with statutory provisions </w:t>
      </w:r>
    </w:p>
    <w:p w14:paraId="7BE6518C" w14:textId="77777777" w:rsidR="001F5B50" w:rsidRPr="0061678B" w:rsidRDefault="001F5B50" w:rsidP="00073AFC">
      <w:pPr>
        <w:pStyle w:val="ListParagraph"/>
        <w:numPr>
          <w:ilvl w:val="0"/>
          <w:numId w:val="41"/>
        </w:numPr>
      </w:pPr>
      <w:r w:rsidRPr="0061678B">
        <w:t xml:space="preserve">showing tolerance of and respect for the rights of others </w:t>
      </w:r>
    </w:p>
    <w:p w14:paraId="4DD356C1" w14:textId="77777777" w:rsidR="001F5B50" w:rsidRPr="0061678B" w:rsidRDefault="001F5B50" w:rsidP="00073AFC">
      <w:pPr>
        <w:pStyle w:val="ListParagraph"/>
        <w:numPr>
          <w:ilvl w:val="0"/>
          <w:numId w:val="41"/>
        </w:numPr>
      </w:pPr>
      <w:r w:rsidRPr="0061678B">
        <w:t>not undermining fundamental British values, including democracy, the rule of law, individual liberty and mutual respect, and tolerance of those with different faiths and beliefs</w:t>
      </w:r>
    </w:p>
    <w:p w14:paraId="3FB3FD5C" w14:textId="3C4C2C9D" w:rsidR="001F5B50" w:rsidRPr="0061678B" w:rsidRDefault="001F5B50" w:rsidP="00073AFC">
      <w:pPr>
        <w:pStyle w:val="ListParagraph"/>
        <w:numPr>
          <w:ilvl w:val="0"/>
          <w:numId w:val="41"/>
        </w:numPr>
      </w:pPr>
      <w:r w:rsidRPr="0061678B">
        <w:t>ensuring that personal beliefs are not expressed in ways which exploit pupils’ vulnerability or might lead them to break the law</w:t>
      </w:r>
    </w:p>
    <w:p w14:paraId="6C4F7C65" w14:textId="77777777" w:rsidR="00EE17D0" w:rsidRPr="0061678B" w:rsidRDefault="00EE17D0" w:rsidP="009F72AA"/>
    <w:p w14:paraId="770B84B1" w14:textId="623026DB" w:rsidR="001F5B50" w:rsidRPr="0061678B" w:rsidRDefault="001F5B50" w:rsidP="009F72AA">
      <w:r w:rsidRPr="0061678B">
        <w:t xml:space="preserve">Teachers must have proper and professional regard for the ethos, policies and practices of the school in which they </w:t>
      </w:r>
      <w:r w:rsidR="00073AFC" w:rsidRPr="0061678B">
        <w:t>teach and</w:t>
      </w:r>
      <w:r w:rsidRPr="0061678B">
        <w:t xml:space="preserve"> maintain high standards in their own attendance and punctuality. </w:t>
      </w:r>
    </w:p>
    <w:p w14:paraId="5C682FF5" w14:textId="77777777" w:rsidR="00EE17D0" w:rsidRPr="0061678B" w:rsidRDefault="00EE17D0" w:rsidP="009F72AA"/>
    <w:p w14:paraId="0FEE6514" w14:textId="4064218F" w:rsidR="001F5B50" w:rsidRPr="0061678B" w:rsidRDefault="001F5B50" w:rsidP="009F72AA">
      <w:r w:rsidRPr="0061678B">
        <w:t xml:space="preserve">Teachers must have an understanding of, and always act within, the statutory frameworks which set out their professional duties and responsibilities. </w:t>
      </w:r>
    </w:p>
    <w:p w14:paraId="57B25F5A" w14:textId="77777777" w:rsidR="00EE17D0" w:rsidRPr="0061678B" w:rsidRDefault="00136BFB">
      <w:r w:rsidRPr="0061678B">
        <w:br w:type="page"/>
      </w:r>
    </w:p>
    <w:p w14:paraId="0F606312" w14:textId="77777777" w:rsidR="002953F4" w:rsidRPr="0061678B" w:rsidRDefault="00EE17D0" w:rsidP="002953F4">
      <w:pPr>
        <w:jc w:val="right"/>
        <w:rPr>
          <w:b/>
          <w:bCs/>
          <w:sz w:val="28"/>
          <w:szCs w:val="24"/>
        </w:rPr>
      </w:pPr>
      <w:r w:rsidRPr="0061678B">
        <w:rPr>
          <w:b/>
          <w:bCs/>
          <w:sz w:val="28"/>
          <w:szCs w:val="24"/>
        </w:rPr>
        <w:lastRenderedPageBreak/>
        <w:t>Appendix 2</w:t>
      </w:r>
    </w:p>
    <w:p w14:paraId="4B638EE3" w14:textId="2FD166C5" w:rsidR="00EE17D0" w:rsidRPr="0061678B" w:rsidRDefault="00EE17D0" w:rsidP="002953F4">
      <w:pPr>
        <w:rPr>
          <w:b/>
          <w:bCs/>
          <w:sz w:val="28"/>
          <w:szCs w:val="24"/>
        </w:rPr>
      </w:pPr>
      <w:r w:rsidRPr="0061678B">
        <w:rPr>
          <w:b/>
          <w:bCs/>
          <w:sz w:val="28"/>
          <w:szCs w:val="24"/>
        </w:rPr>
        <w:t xml:space="preserve">Potential </w:t>
      </w:r>
      <w:r w:rsidR="00794303" w:rsidRPr="0061678B">
        <w:rPr>
          <w:b/>
          <w:bCs/>
          <w:sz w:val="28"/>
          <w:szCs w:val="24"/>
        </w:rPr>
        <w:t>gross misconduct list</w:t>
      </w:r>
    </w:p>
    <w:p w14:paraId="4CF306FF" w14:textId="5A500CF3" w:rsidR="00EE17D0" w:rsidRPr="0061678B" w:rsidRDefault="00EE17D0" w:rsidP="00EE17D0"/>
    <w:p w14:paraId="4C0DAA9B" w14:textId="77777777" w:rsidR="00EE17D0" w:rsidRPr="0061678B" w:rsidRDefault="00EE17D0" w:rsidP="00EE17D0"/>
    <w:p w14:paraId="7C98FBCE" w14:textId="22604EF6" w:rsidR="008F406C" w:rsidRPr="0061678B" w:rsidRDefault="00EE17D0">
      <w:pPr>
        <w:rPr>
          <w:b/>
          <w:bCs/>
        </w:rPr>
      </w:pPr>
      <w:r w:rsidRPr="0061678B">
        <w:rPr>
          <w:b/>
          <w:bCs/>
        </w:rPr>
        <w:t xml:space="preserve">Examples </w:t>
      </w:r>
      <w:r w:rsidR="00B832FA" w:rsidRPr="0061678B">
        <w:rPr>
          <w:b/>
          <w:bCs/>
        </w:rPr>
        <w:t>as listed in the Disciplinary Procedure</w:t>
      </w:r>
    </w:p>
    <w:p w14:paraId="052302CD" w14:textId="77777777" w:rsidR="008F406C" w:rsidRPr="0061678B" w:rsidRDefault="008F406C" w:rsidP="00EE17D0"/>
    <w:p w14:paraId="4A7C50B3" w14:textId="79323352" w:rsidR="008F406C" w:rsidRPr="0061678B" w:rsidRDefault="008F406C" w:rsidP="00F005D7">
      <w:pPr>
        <w:rPr>
          <w:snapToGrid w:val="0"/>
        </w:rPr>
      </w:pPr>
      <w:r w:rsidRPr="0061678B">
        <w:rPr>
          <w:snapToGrid w:val="0"/>
        </w:rPr>
        <w:t xml:space="preserve">Examples of conduct that may be considered to constitute </w:t>
      </w:r>
      <w:r w:rsidR="00794303" w:rsidRPr="0061678B">
        <w:rPr>
          <w:snapToGrid w:val="0"/>
        </w:rPr>
        <w:t xml:space="preserve">gross misconduct </w:t>
      </w:r>
      <w:r w:rsidRPr="0061678B">
        <w:rPr>
          <w:snapToGrid w:val="0"/>
        </w:rPr>
        <w:t>include:</w:t>
      </w:r>
    </w:p>
    <w:p w14:paraId="1E30C0D7" w14:textId="717EC332" w:rsidR="008F406C" w:rsidRPr="0061678B" w:rsidRDefault="00755349" w:rsidP="008F406C">
      <w:pPr>
        <w:numPr>
          <w:ilvl w:val="0"/>
          <w:numId w:val="44"/>
        </w:numPr>
        <w:rPr>
          <w:snapToGrid w:val="0"/>
        </w:rPr>
      </w:pPr>
      <w:r w:rsidRPr="0061678B">
        <w:rPr>
          <w:snapToGrid w:val="0"/>
        </w:rPr>
        <w:t>unauthorised removal of the school's property</w:t>
      </w:r>
    </w:p>
    <w:p w14:paraId="4F62BB77" w14:textId="28DC0A35" w:rsidR="008F406C" w:rsidRPr="0061678B" w:rsidRDefault="00755349" w:rsidP="008F406C">
      <w:pPr>
        <w:numPr>
          <w:ilvl w:val="0"/>
          <w:numId w:val="44"/>
        </w:numPr>
        <w:rPr>
          <w:snapToGrid w:val="0"/>
        </w:rPr>
      </w:pPr>
      <w:r w:rsidRPr="0061678B">
        <w:rPr>
          <w:snapToGrid w:val="0"/>
        </w:rPr>
        <w:t>stealing from the school, its members, members of staff, or the public and other offences of dishonesty</w:t>
      </w:r>
    </w:p>
    <w:p w14:paraId="19BEA963" w14:textId="05A9A61C" w:rsidR="008F406C" w:rsidRPr="0061678B" w:rsidRDefault="00755349" w:rsidP="008F406C">
      <w:pPr>
        <w:numPr>
          <w:ilvl w:val="0"/>
          <w:numId w:val="44"/>
        </w:numPr>
        <w:rPr>
          <w:snapToGrid w:val="0"/>
        </w:rPr>
      </w:pPr>
      <w:r w:rsidRPr="0061678B">
        <w:rPr>
          <w:snapToGrid w:val="0"/>
        </w:rPr>
        <w:t>sexual offence</w:t>
      </w:r>
    </w:p>
    <w:p w14:paraId="4274F6AF" w14:textId="7F6F88CF" w:rsidR="008F406C" w:rsidRPr="0061678B" w:rsidRDefault="00755349" w:rsidP="008F406C">
      <w:pPr>
        <w:numPr>
          <w:ilvl w:val="0"/>
          <w:numId w:val="44"/>
        </w:numPr>
        <w:rPr>
          <w:snapToGrid w:val="0"/>
        </w:rPr>
      </w:pPr>
      <w:r w:rsidRPr="0061678B">
        <w:rPr>
          <w:snapToGrid w:val="0"/>
        </w:rPr>
        <w:t>sexual misconduct</w:t>
      </w:r>
    </w:p>
    <w:p w14:paraId="1C286880" w14:textId="5E4B1756" w:rsidR="008F406C" w:rsidRPr="0061678B" w:rsidRDefault="00755349" w:rsidP="008F406C">
      <w:pPr>
        <w:numPr>
          <w:ilvl w:val="0"/>
          <w:numId w:val="44"/>
        </w:numPr>
        <w:rPr>
          <w:snapToGrid w:val="0"/>
        </w:rPr>
      </w:pPr>
      <w:r w:rsidRPr="0061678B">
        <w:rPr>
          <w:snapToGrid w:val="0"/>
        </w:rPr>
        <w:t xml:space="preserve">conduct at work likely to offend common decency </w:t>
      </w:r>
    </w:p>
    <w:p w14:paraId="553DB092" w14:textId="6A6A0CA4" w:rsidR="008F406C" w:rsidRPr="0061678B" w:rsidRDefault="00755349" w:rsidP="008F406C">
      <w:pPr>
        <w:numPr>
          <w:ilvl w:val="0"/>
          <w:numId w:val="44"/>
        </w:numPr>
        <w:rPr>
          <w:snapToGrid w:val="0"/>
        </w:rPr>
      </w:pPr>
      <w:r w:rsidRPr="0061678B">
        <w:rPr>
          <w:snapToGrid w:val="0"/>
        </w:rPr>
        <w:t>fighting</w:t>
      </w:r>
    </w:p>
    <w:p w14:paraId="3AABA21D" w14:textId="5328295B" w:rsidR="008F406C" w:rsidRPr="0061678B" w:rsidRDefault="00755349" w:rsidP="008F406C">
      <w:pPr>
        <w:numPr>
          <w:ilvl w:val="0"/>
          <w:numId w:val="44"/>
        </w:numPr>
        <w:rPr>
          <w:snapToGrid w:val="0"/>
        </w:rPr>
      </w:pPr>
      <w:r w:rsidRPr="0061678B">
        <w:rPr>
          <w:snapToGrid w:val="0"/>
        </w:rPr>
        <w:t>physical assault including the imposition of any form of corporal punishment and the use of unreasonable force to control or restrain pupils</w:t>
      </w:r>
    </w:p>
    <w:p w14:paraId="6576FA8A" w14:textId="68D5BF45" w:rsidR="008F406C" w:rsidRPr="0061678B" w:rsidRDefault="00755349" w:rsidP="008F406C">
      <w:pPr>
        <w:numPr>
          <w:ilvl w:val="0"/>
          <w:numId w:val="44"/>
        </w:numPr>
        <w:rPr>
          <w:snapToGrid w:val="0"/>
        </w:rPr>
      </w:pPr>
      <w:r w:rsidRPr="0061678B">
        <w:rPr>
          <w:snapToGrid w:val="0"/>
        </w:rPr>
        <w:t>consuming alcohol during working time</w:t>
      </w:r>
    </w:p>
    <w:p w14:paraId="20766F54" w14:textId="0459C538" w:rsidR="008F406C" w:rsidRPr="0061678B" w:rsidRDefault="00755349" w:rsidP="008F406C">
      <w:pPr>
        <w:numPr>
          <w:ilvl w:val="0"/>
          <w:numId w:val="44"/>
        </w:numPr>
        <w:rPr>
          <w:snapToGrid w:val="0"/>
        </w:rPr>
      </w:pPr>
      <w:r w:rsidRPr="0061678B">
        <w:rPr>
          <w:snapToGrid w:val="0"/>
        </w:rPr>
        <w:t>being on duty under the influence of drink or drugs, other than those which have been medically prescribed</w:t>
      </w:r>
    </w:p>
    <w:p w14:paraId="7A99B245" w14:textId="41EC9247" w:rsidR="008F406C" w:rsidRPr="0061678B" w:rsidRDefault="00755349" w:rsidP="008F406C">
      <w:pPr>
        <w:numPr>
          <w:ilvl w:val="0"/>
          <w:numId w:val="44"/>
        </w:numPr>
        <w:rPr>
          <w:snapToGrid w:val="0"/>
        </w:rPr>
      </w:pPr>
      <w:r w:rsidRPr="0061678B">
        <w:rPr>
          <w:snapToGrid w:val="0"/>
        </w:rPr>
        <w:t>deliberate falsification of documentation</w:t>
      </w:r>
    </w:p>
    <w:p w14:paraId="7558E937" w14:textId="45DE7062" w:rsidR="008F406C" w:rsidRPr="0061678B" w:rsidRDefault="00755349" w:rsidP="008F406C">
      <w:pPr>
        <w:numPr>
          <w:ilvl w:val="0"/>
          <w:numId w:val="44"/>
        </w:numPr>
        <w:rPr>
          <w:snapToGrid w:val="0"/>
        </w:rPr>
      </w:pPr>
      <w:r w:rsidRPr="0061678B">
        <w:rPr>
          <w:snapToGrid w:val="0"/>
        </w:rPr>
        <w:t>falsification of qualifications which are a stated requirement of employment</w:t>
      </w:r>
    </w:p>
    <w:p w14:paraId="6EF7CF66" w14:textId="2E407BEF" w:rsidR="008F406C" w:rsidRPr="0061678B" w:rsidRDefault="00755349" w:rsidP="008F406C">
      <w:pPr>
        <w:numPr>
          <w:ilvl w:val="0"/>
          <w:numId w:val="44"/>
        </w:numPr>
        <w:rPr>
          <w:snapToGrid w:val="0"/>
        </w:rPr>
      </w:pPr>
      <w:r w:rsidRPr="0061678B">
        <w:rPr>
          <w:snapToGrid w:val="0"/>
        </w:rPr>
        <w:t>malicious damage to the school's property</w:t>
      </w:r>
    </w:p>
    <w:p w14:paraId="33DC75F7" w14:textId="145D8144" w:rsidR="008F406C" w:rsidRPr="0061678B" w:rsidRDefault="00755349" w:rsidP="008F406C">
      <w:pPr>
        <w:numPr>
          <w:ilvl w:val="0"/>
          <w:numId w:val="44"/>
        </w:numPr>
        <w:rPr>
          <w:snapToGrid w:val="0"/>
        </w:rPr>
      </w:pPr>
      <w:r w:rsidRPr="0061678B">
        <w:rPr>
          <w:snapToGrid w:val="0"/>
        </w:rPr>
        <w:t>serious breaches of safety regulations endangering other people, including deliberate damage to, neglect of, or misappropriation of safety equipment</w:t>
      </w:r>
    </w:p>
    <w:p w14:paraId="2BA64C97" w14:textId="1BA7A19C" w:rsidR="008F406C" w:rsidRPr="0061678B" w:rsidRDefault="00755349" w:rsidP="008F406C">
      <w:pPr>
        <w:numPr>
          <w:ilvl w:val="0"/>
          <w:numId w:val="44"/>
        </w:numPr>
        <w:rPr>
          <w:snapToGrid w:val="0"/>
        </w:rPr>
      </w:pPr>
      <w:r w:rsidRPr="0061678B">
        <w:rPr>
          <w:snapToGrid w:val="0"/>
        </w:rPr>
        <w:t>criminal conduct</w:t>
      </w:r>
    </w:p>
    <w:p w14:paraId="25D4F7C0" w14:textId="6E407B31" w:rsidR="008F406C" w:rsidRPr="0061678B" w:rsidRDefault="00755349" w:rsidP="008F406C">
      <w:pPr>
        <w:numPr>
          <w:ilvl w:val="0"/>
          <w:numId w:val="44"/>
        </w:numPr>
        <w:rPr>
          <w:snapToGrid w:val="0"/>
        </w:rPr>
      </w:pPr>
      <w:r w:rsidRPr="0061678B">
        <w:rPr>
          <w:snapToGrid w:val="0"/>
        </w:rPr>
        <w:t>improper disclosure of information and misconduct in relation to official documents</w:t>
      </w:r>
    </w:p>
    <w:p w14:paraId="763151BF" w14:textId="526B5487" w:rsidR="008F406C" w:rsidRPr="0061678B" w:rsidRDefault="00755349" w:rsidP="008F406C">
      <w:pPr>
        <w:numPr>
          <w:ilvl w:val="0"/>
          <w:numId w:val="44"/>
        </w:numPr>
        <w:rPr>
          <w:snapToGrid w:val="0"/>
        </w:rPr>
      </w:pPr>
      <w:r w:rsidRPr="0061678B">
        <w:rPr>
          <w:snapToGrid w:val="0"/>
        </w:rPr>
        <w:t xml:space="preserve">failure to act or comply with a reasonable instruction </w:t>
      </w:r>
    </w:p>
    <w:p w14:paraId="5D19F3C9" w14:textId="093D7821" w:rsidR="008F406C" w:rsidRPr="0061678B" w:rsidRDefault="00755349" w:rsidP="008F406C">
      <w:pPr>
        <w:numPr>
          <w:ilvl w:val="0"/>
          <w:numId w:val="44"/>
        </w:numPr>
        <w:rPr>
          <w:snapToGrid w:val="0"/>
        </w:rPr>
      </w:pPr>
      <w:r w:rsidRPr="0061678B">
        <w:rPr>
          <w:snapToGrid w:val="0"/>
        </w:rPr>
        <w:t>serious neglect of duty</w:t>
      </w:r>
    </w:p>
    <w:p w14:paraId="47AA5956" w14:textId="6FD41A8D" w:rsidR="008F406C" w:rsidRPr="0061678B" w:rsidRDefault="00755349" w:rsidP="008F406C">
      <w:pPr>
        <w:numPr>
          <w:ilvl w:val="0"/>
          <w:numId w:val="44"/>
        </w:numPr>
        <w:rPr>
          <w:snapToGrid w:val="0"/>
        </w:rPr>
      </w:pPr>
      <w:r w:rsidRPr="0061678B">
        <w:rPr>
          <w:snapToGrid w:val="0"/>
        </w:rPr>
        <w:t>breaches of the school’s Equal Opportunities Policy including racial and sexual discrimination / harassment</w:t>
      </w:r>
    </w:p>
    <w:p w14:paraId="35001161" w14:textId="50073232" w:rsidR="00503C8F" w:rsidRPr="0061678B" w:rsidRDefault="00755349" w:rsidP="00503C8F">
      <w:pPr>
        <w:numPr>
          <w:ilvl w:val="0"/>
          <w:numId w:val="44"/>
        </w:numPr>
        <w:rPr>
          <w:snapToGrid w:val="0"/>
        </w:rPr>
      </w:pPr>
      <w:proofErr w:type="gramStart"/>
      <w:r w:rsidRPr="0061678B">
        <w:rPr>
          <w:snapToGrid w:val="0"/>
        </w:rPr>
        <w:t>inappropriate</w:t>
      </w:r>
      <w:proofErr w:type="gramEnd"/>
      <w:r w:rsidRPr="0061678B">
        <w:rPr>
          <w:snapToGrid w:val="0"/>
        </w:rPr>
        <w:t xml:space="preserve"> use of social media, as defined in the Social Media Policy.</w:t>
      </w:r>
    </w:p>
    <w:p w14:paraId="324EBF6F" w14:textId="7168512B" w:rsidR="008F406C" w:rsidRPr="0061678B" w:rsidRDefault="00755349" w:rsidP="008F406C">
      <w:pPr>
        <w:numPr>
          <w:ilvl w:val="0"/>
          <w:numId w:val="44"/>
        </w:numPr>
        <w:rPr>
          <w:snapToGrid w:val="0"/>
        </w:rPr>
      </w:pPr>
      <w:r w:rsidRPr="0061678B">
        <w:rPr>
          <w:snapToGrid w:val="0"/>
        </w:rPr>
        <w:t>bullying / harassment</w:t>
      </w:r>
    </w:p>
    <w:p w14:paraId="1212DFEA" w14:textId="041311F0" w:rsidR="008F406C" w:rsidRPr="0061678B" w:rsidRDefault="00755349" w:rsidP="008F406C">
      <w:pPr>
        <w:numPr>
          <w:ilvl w:val="0"/>
          <w:numId w:val="44"/>
        </w:numPr>
        <w:rPr>
          <w:snapToGrid w:val="0"/>
        </w:rPr>
      </w:pPr>
      <w:r w:rsidRPr="0061678B">
        <w:rPr>
          <w:snapToGrid w:val="0"/>
        </w:rPr>
        <w:t>serious failure to uphold public trust and maintain high standards of ethics and behaviour within and outside school</w:t>
      </w:r>
    </w:p>
    <w:p w14:paraId="7924DEA2" w14:textId="0C796807" w:rsidR="008F406C" w:rsidRPr="0061678B" w:rsidRDefault="00755349" w:rsidP="008F406C">
      <w:pPr>
        <w:numPr>
          <w:ilvl w:val="0"/>
          <w:numId w:val="44"/>
        </w:numPr>
        <w:rPr>
          <w:snapToGrid w:val="0"/>
        </w:rPr>
      </w:pPr>
      <w:r w:rsidRPr="0061678B">
        <w:rPr>
          <w:snapToGrid w:val="0"/>
        </w:rPr>
        <w:t>serious failure to maintain proper and professional regard for the ethos, policies and practices of the school</w:t>
      </w:r>
    </w:p>
    <w:p w14:paraId="167DE9C3" w14:textId="2D9AF51F" w:rsidR="008F406C" w:rsidRPr="0061678B" w:rsidRDefault="00755349" w:rsidP="008F406C">
      <w:pPr>
        <w:numPr>
          <w:ilvl w:val="0"/>
          <w:numId w:val="44"/>
        </w:numPr>
        <w:rPr>
          <w:snapToGrid w:val="0"/>
        </w:rPr>
      </w:pPr>
      <w:r w:rsidRPr="0061678B">
        <w:rPr>
          <w:snapToGrid w:val="0"/>
        </w:rPr>
        <w:t>serious misuse of the school’s email, internet and other electronic facilities</w:t>
      </w:r>
    </w:p>
    <w:p w14:paraId="777D8985" w14:textId="55DFB69C" w:rsidR="008F406C" w:rsidRPr="0061678B" w:rsidRDefault="00755349" w:rsidP="008F406C">
      <w:pPr>
        <w:numPr>
          <w:ilvl w:val="0"/>
          <w:numId w:val="44"/>
        </w:numPr>
        <w:rPr>
          <w:snapToGrid w:val="0"/>
        </w:rPr>
      </w:pPr>
      <w:r w:rsidRPr="0061678B">
        <w:rPr>
          <w:snapToGrid w:val="0"/>
        </w:rPr>
        <w:t>failure to adhere to Safer Working Practices document</w:t>
      </w:r>
      <w:r w:rsidR="00CE6532" w:rsidRPr="0061678B">
        <w:rPr>
          <w:snapToGrid w:val="0"/>
        </w:rPr>
        <w:t xml:space="preserve"> (</w:t>
      </w:r>
      <w:r w:rsidRPr="0061678B">
        <w:rPr>
          <w:snapToGrid w:val="0"/>
        </w:rPr>
        <w:t>in the case of safeguarding / professional conduct allegations, failure to do so may lead to dismissal</w:t>
      </w:r>
      <w:r w:rsidR="00CE6532" w:rsidRPr="0061678B">
        <w:rPr>
          <w:snapToGrid w:val="0"/>
        </w:rPr>
        <w:t>)</w:t>
      </w:r>
    </w:p>
    <w:p w14:paraId="47A85D99" w14:textId="1400FE28" w:rsidR="00B832FA" w:rsidRPr="0061678B" w:rsidRDefault="00B832FA">
      <w:pPr>
        <w:rPr>
          <w:b/>
          <w:bCs/>
        </w:rPr>
      </w:pPr>
    </w:p>
    <w:p w14:paraId="7CD1734C" w14:textId="4924DE3B" w:rsidR="008F406C" w:rsidRPr="0061678B" w:rsidRDefault="008F406C">
      <w:r w:rsidRPr="0061678B">
        <w:br w:type="page"/>
      </w:r>
    </w:p>
    <w:p w14:paraId="779FF912" w14:textId="77777777" w:rsidR="002953F4" w:rsidRPr="0061678B" w:rsidRDefault="001F5B50" w:rsidP="002953F4">
      <w:pPr>
        <w:jc w:val="right"/>
        <w:rPr>
          <w:b/>
          <w:bCs/>
          <w:sz w:val="28"/>
          <w:szCs w:val="24"/>
        </w:rPr>
      </w:pPr>
      <w:r w:rsidRPr="0061678B">
        <w:rPr>
          <w:b/>
          <w:bCs/>
          <w:sz w:val="28"/>
          <w:szCs w:val="24"/>
        </w:rPr>
        <w:lastRenderedPageBreak/>
        <w:t xml:space="preserve">Appendix </w:t>
      </w:r>
      <w:r w:rsidR="00EE17D0" w:rsidRPr="0061678B">
        <w:rPr>
          <w:b/>
          <w:bCs/>
          <w:sz w:val="28"/>
          <w:szCs w:val="24"/>
        </w:rPr>
        <w:t>3</w:t>
      </w:r>
    </w:p>
    <w:p w14:paraId="211B8C4D" w14:textId="4FF7FC89" w:rsidR="001F5B50" w:rsidRPr="0061678B" w:rsidRDefault="001F5B50" w:rsidP="002953F4">
      <w:pPr>
        <w:rPr>
          <w:b/>
          <w:bCs/>
          <w:sz w:val="28"/>
          <w:szCs w:val="24"/>
        </w:rPr>
      </w:pPr>
      <w:r w:rsidRPr="0061678B">
        <w:rPr>
          <w:b/>
          <w:bCs/>
          <w:sz w:val="28"/>
          <w:szCs w:val="24"/>
        </w:rPr>
        <w:t xml:space="preserve">Supplementary </w:t>
      </w:r>
      <w:r w:rsidR="002953F4" w:rsidRPr="0061678B">
        <w:rPr>
          <w:b/>
          <w:bCs/>
          <w:sz w:val="28"/>
          <w:szCs w:val="24"/>
        </w:rPr>
        <w:t>policies, procedures and guidance</w:t>
      </w:r>
    </w:p>
    <w:p w14:paraId="2F887AAD" w14:textId="4356DE77" w:rsidR="00EE17D0" w:rsidRPr="0061678B" w:rsidRDefault="00EE17D0" w:rsidP="00EE17D0"/>
    <w:p w14:paraId="76A1531E" w14:textId="77777777" w:rsidR="00EE17D0" w:rsidRPr="0061678B" w:rsidRDefault="00EE17D0" w:rsidP="00EE17D0"/>
    <w:p w14:paraId="38E23805" w14:textId="21D6FED7" w:rsidR="001F5B50" w:rsidRPr="0061678B" w:rsidRDefault="001F5B50" w:rsidP="00EE17D0">
      <w:pPr>
        <w:rPr>
          <w:b/>
          <w:bCs/>
        </w:rPr>
      </w:pPr>
      <w:r w:rsidRPr="0061678B">
        <w:rPr>
          <w:b/>
          <w:bCs/>
        </w:rPr>
        <w:t xml:space="preserve">School HR </w:t>
      </w:r>
      <w:r w:rsidR="00290718" w:rsidRPr="0061678B">
        <w:rPr>
          <w:b/>
          <w:bCs/>
        </w:rPr>
        <w:t>p</w:t>
      </w:r>
      <w:r w:rsidRPr="0061678B">
        <w:rPr>
          <w:b/>
          <w:bCs/>
        </w:rPr>
        <w:t>olicies and procedure</w:t>
      </w:r>
      <w:r w:rsidR="00290718" w:rsidRPr="0061678B">
        <w:rPr>
          <w:b/>
          <w:bCs/>
        </w:rPr>
        <w:t>s</w:t>
      </w:r>
    </w:p>
    <w:p w14:paraId="4FFB363A" w14:textId="77777777" w:rsidR="00EE17D0" w:rsidRPr="0061678B" w:rsidRDefault="00EE17D0" w:rsidP="00EE17D0"/>
    <w:p w14:paraId="598BEDAF" w14:textId="77777777" w:rsidR="001F5B50" w:rsidRPr="0061678B" w:rsidRDefault="001F5B50" w:rsidP="00073AFC">
      <w:pPr>
        <w:pStyle w:val="ListParagraph"/>
        <w:numPr>
          <w:ilvl w:val="0"/>
          <w:numId w:val="42"/>
        </w:numPr>
      </w:pPr>
      <w:r w:rsidRPr="0061678B">
        <w:t>Whistleblowing</w:t>
      </w:r>
    </w:p>
    <w:p w14:paraId="682A328E" w14:textId="6A6735AA" w:rsidR="001F5B50" w:rsidRPr="0061678B" w:rsidRDefault="001F5B50" w:rsidP="00073AFC">
      <w:pPr>
        <w:pStyle w:val="ListParagraph"/>
        <w:numPr>
          <w:ilvl w:val="0"/>
          <w:numId w:val="42"/>
        </w:numPr>
      </w:pPr>
      <w:r w:rsidRPr="0061678B">
        <w:t xml:space="preserve">Disciplinary </w:t>
      </w:r>
    </w:p>
    <w:p w14:paraId="14829FEA" w14:textId="5A29B00F" w:rsidR="00211035" w:rsidRPr="0061678B" w:rsidRDefault="00211035" w:rsidP="00073AFC">
      <w:pPr>
        <w:pStyle w:val="ListParagraph"/>
        <w:numPr>
          <w:ilvl w:val="0"/>
          <w:numId w:val="42"/>
        </w:numPr>
      </w:pPr>
      <w:r w:rsidRPr="0061678B">
        <w:t>Dignity at Work</w:t>
      </w:r>
    </w:p>
    <w:p w14:paraId="35E26593" w14:textId="31FA3BBB" w:rsidR="001F5B50" w:rsidRPr="0061678B" w:rsidRDefault="001F5B50" w:rsidP="00073AFC">
      <w:pPr>
        <w:pStyle w:val="ListParagraph"/>
        <w:numPr>
          <w:ilvl w:val="0"/>
          <w:numId w:val="42"/>
        </w:numPr>
      </w:pPr>
      <w:r w:rsidRPr="0061678B">
        <w:t xml:space="preserve">Social </w:t>
      </w:r>
      <w:r w:rsidR="00C834F1" w:rsidRPr="0061678B">
        <w:t>M</w:t>
      </w:r>
      <w:r w:rsidRPr="0061678B">
        <w:t>edia</w:t>
      </w:r>
    </w:p>
    <w:p w14:paraId="495F9922" w14:textId="120E89DD" w:rsidR="001F5B50" w:rsidRPr="0061678B" w:rsidRDefault="001F5B50" w:rsidP="00073AFC">
      <w:pPr>
        <w:pStyle w:val="ListParagraph"/>
        <w:numPr>
          <w:ilvl w:val="0"/>
          <w:numId w:val="42"/>
        </w:numPr>
      </w:pPr>
      <w:r w:rsidRPr="0061678B">
        <w:t xml:space="preserve">Managing </w:t>
      </w:r>
      <w:r w:rsidR="00C834F1" w:rsidRPr="0061678B">
        <w:t>A</w:t>
      </w:r>
      <w:r w:rsidRPr="0061678B">
        <w:t xml:space="preserve">llegations </w:t>
      </w:r>
    </w:p>
    <w:p w14:paraId="5E6962DA" w14:textId="77777777" w:rsidR="00E752B2" w:rsidRPr="0061678B" w:rsidRDefault="00211035" w:rsidP="00073AFC">
      <w:pPr>
        <w:pStyle w:val="ListParagraph"/>
        <w:numPr>
          <w:ilvl w:val="0"/>
          <w:numId w:val="42"/>
        </w:numPr>
      </w:pPr>
      <w:r w:rsidRPr="0061678B">
        <w:t>Safer Working Practices for Adults Working in Schools Settings</w:t>
      </w:r>
    </w:p>
    <w:p w14:paraId="16F20C38" w14:textId="743EC0DC" w:rsidR="00E752B2" w:rsidRPr="0061678B" w:rsidRDefault="00E752B2" w:rsidP="00073AFC">
      <w:pPr>
        <w:pStyle w:val="ListParagraph"/>
        <w:numPr>
          <w:ilvl w:val="0"/>
          <w:numId w:val="42"/>
        </w:numPr>
      </w:pPr>
      <w:r w:rsidRPr="0061678B">
        <w:t>Code of Practice on Appearance and Standard of Dress in School</w:t>
      </w:r>
    </w:p>
    <w:p w14:paraId="2679A7A4" w14:textId="13274908" w:rsidR="001B5041" w:rsidRPr="0061678B" w:rsidRDefault="001B5041" w:rsidP="00073AFC">
      <w:pPr>
        <w:pStyle w:val="ListParagraph"/>
        <w:numPr>
          <w:ilvl w:val="0"/>
          <w:numId w:val="42"/>
        </w:numPr>
      </w:pPr>
      <w:r w:rsidRPr="0061678B">
        <w:t>Conflict of Interest</w:t>
      </w:r>
    </w:p>
    <w:p w14:paraId="31E22116" w14:textId="60A2E609" w:rsidR="00EE17D0" w:rsidRPr="0061678B" w:rsidRDefault="00EE17D0" w:rsidP="00EE17D0"/>
    <w:p w14:paraId="645FC993" w14:textId="77777777" w:rsidR="00EE17D0" w:rsidRPr="0061678B" w:rsidRDefault="00EE17D0" w:rsidP="00EE17D0"/>
    <w:p w14:paraId="73829A4B" w14:textId="4B1C0828" w:rsidR="001F5B50" w:rsidRPr="0061678B" w:rsidRDefault="001F5B50" w:rsidP="00EE17D0">
      <w:pPr>
        <w:rPr>
          <w:b/>
          <w:bCs/>
        </w:rPr>
      </w:pPr>
      <w:r w:rsidRPr="0061678B">
        <w:rPr>
          <w:b/>
          <w:bCs/>
        </w:rPr>
        <w:t xml:space="preserve">School </w:t>
      </w:r>
      <w:r w:rsidR="000B39F8" w:rsidRPr="0061678B">
        <w:rPr>
          <w:b/>
          <w:bCs/>
        </w:rPr>
        <w:t>p</w:t>
      </w:r>
      <w:r w:rsidRPr="0061678B">
        <w:rPr>
          <w:b/>
          <w:bCs/>
        </w:rPr>
        <w:t xml:space="preserve">olicies and </w:t>
      </w:r>
      <w:r w:rsidR="000B39F8" w:rsidRPr="0061678B">
        <w:rPr>
          <w:b/>
          <w:bCs/>
        </w:rPr>
        <w:t>p</w:t>
      </w:r>
      <w:r w:rsidRPr="0061678B">
        <w:rPr>
          <w:b/>
          <w:bCs/>
        </w:rPr>
        <w:t xml:space="preserve">rocedures </w:t>
      </w:r>
    </w:p>
    <w:p w14:paraId="0D71C518" w14:textId="77777777" w:rsidR="00EE17D0" w:rsidRPr="0061678B" w:rsidRDefault="00EE17D0" w:rsidP="00EE17D0"/>
    <w:p w14:paraId="7466337E" w14:textId="66E91849" w:rsidR="001F5B50" w:rsidRPr="0061678B" w:rsidRDefault="00C834F1" w:rsidP="00073AFC">
      <w:pPr>
        <w:pStyle w:val="ListParagraph"/>
        <w:numPr>
          <w:ilvl w:val="0"/>
          <w:numId w:val="43"/>
        </w:numPr>
      </w:pPr>
      <w:r w:rsidRPr="0061678B">
        <w:t>B</w:t>
      </w:r>
      <w:r w:rsidR="001F5B50" w:rsidRPr="0061678B">
        <w:t xml:space="preserve">ehaviour </w:t>
      </w:r>
      <w:r w:rsidRPr="0061678B">
        <w:t>M</w:t>
      </w:r>
      <w:r w:rsidR="001F5B50" w:rsidRPr="0061678B">
        <w:t>anagement</w:t>
      </w:r>
    </w:p>
    <w:p w14:paraId="0FD2598B" w14:textId="1F41E279" w:rsidR="001F5B50" w:rsidRPr="0061678B" w:rsidRDefault="00C834F1" w:rsidP="00073AFC">
      <w:pPr>
        <w:pStyle w:val="ListParagraph"/>
        <w:numPr>
          <w:ilvl w:val="0"/>
          <w:numId w:val="43"/>
        </w:numPr>
      </w:pPr>
      <w:r w:rsidRPr="0061678B">
        <w:t>P</w:t>
      </w:r>
      <w:r w:rsidR="001F5B50" w:rsidRPr="0061678B">
        <w:t xml:space="preserve">hysical </w:t>
      </w:r>
      <w:r w:rsidRPr="0061678B">
        <w:t>Intervention</w:t>
      </w:r>
    </w:p>
    <w:p w14:paraId="13C1EB36" w14:textId="241B8845" w:rsidR="001F5B50" w:rsidRPr="0061678B" w:rsidRDefault="00C834F1" w:rsidP="00073AFC">
      <w:pPr>
        <w:pStyle w:val="ListParagraph"/>
        <w:numPr>
          <w:ilvl w:val="0"/>
          <w:numId w:val="43"/>
        </w:numPr>
      </w:pPr>
      <w:r w:rsidRPr="0061678B">
        <w:t xml:space="preserve">Intimate Care </w:t>
      </w:r>
    </w:p>
    <w:p w14:paraId="1169358F" w14:textId="6B20F4DA" w:rsidR="001F5B50" w:rsidRPr="0061678B" w:rsidRDefault="00C834F1" w:rsidP="00073AFC">
      <w:pPr>
        <w:pStyle w:val="ListParagraph"/>
        <w:numPr>
          <w:ilvl w:val="0"/>
          <w:numId w:val="43"/>
        </w:numPr>
      </w:pPr>
      <w:r w:rsidRPr="0061678B">
        <w:t>Administration of Medicines</w:t>
      </w:r>
    </w:p>
    <w:p w14:paraId="0C38789B" w14:textId="409665BA" w:rsidR="001F5B50" w:rsidRPr="0061678B" w:rsidRDefault="00C834F1" w:rsidP="00073AFC">
      <w:pPr>
        <w:pStyle w:val="ListParagraph"/>
        <w:numPr>
          <w:ilvl w:val="0"/>
          <w:numId w:val="43"/>
        </w:numPr>
      </w:pPr>
      <w:r w:rsidRPr="0061678B">
        <w:t>Child Protection</w:t>
      </w:r>
      <w:r w:rsidR="000B39F8" w:rsidRPr="0061678B">
        <w:t xml:space="preserve"> / Safeguarding</w:t>
      </w:r>
      <w:r w:rsidRPr="0061678B">
        <w:t xml:space="preserve"> Policy and Procedures</w:t>
      </w:r>
    </w:p>
    <w:p w14:paraId="6D779AFD" w14:textId="77777777" w:rsidR="001F5B50" w:rsidRPr="0061678B" w:rsidRDefault="001F5B50" w:rsidP="00073AFC">
      <w:pPr>
        <w:pStyle w:val="ListParagraph"/>
        <w:numPr>
          <w:ilvl w:val="0"/>
          <w:numId w:val="43"/>
        </w:numPr>
      </w:pPr>
      <w:r w:rsidRPr="0061678B">
        <w:t>Data Protection</w:t>
      </w:r>
    </w:p>
    <w:p w14:paraId="2081BD18" w14:textId="350687E9" w:rsidR="001F5B50" w:rsidRPr="0061678B" w:rsidRDefault="001F5B50" w:rsidP="00073AFC">
      <w:pPr>
        <w:pStyle w:val="ListParagraph"/>
        <w:numPr>
          <w:ilvl w:val="0"/>
          <w:numId w:val="43"/>
        </w:numPr>
      </w:pPr>
      <w:r w:rsidRPr="0061678B">
        <w:t xml:space="preserve">Health </w:t>
      </w:r>
      <w:r w:rsidR="00C834F1" w:rsidRPr="0061678B">
        <w:t xml:space="preserve">and Safety </w:t>
      </w:r>
    </w:p>
    <w:p w14:paraId="2C400BD3" w14:textId="0DAFE9E5" w:rsidR="001F5B50" w:rsidRPr="0061678B" w:rsidRDefault="001F5B50" w:rsidP="00073AFC">
      <w:pPr>
        <w:pStyle w:val="ListParagraph"/>
        <w:numPr>
          <w:ilvl w:val="0"/>
          <w:numId w:val="43"/>
        </w:numPr>
      </w:pPr>
      <w:r w:rsidRPr="0061678B">
        <w:t xml:space="preserve">IT </w:t>
      </w:r>
      <w:r w:rsidR="00C834F1" w:rsidRPr="0061678B">
        <w:t>Usage</w:t>
      </w:r>
    </w:p>
    <w:p w14:paraId="238D9581" w14:textId="77777777" w:rsidR="00EE17D0" w:rsidRPr="0061678B" w:rsidRDefault="00EE17D0" w:rsidP="00EE17D0"/>
    <w:p w14:paraId="57B24B41" w14:textId="77777777" w:rsidR="00EE17D0" w:rsidRPr="0061678B" w:rsidRDefault="00EE17D0" w:rsidP="00EE17D0"/>
    <w:p w14:paraId="301269C8" w14:textId="1DC42AD8" w:rsidR="001F5B50" w:rsidRPr="0061678B" w:rsidRDefault="001F5B50" w:rsidP="00EE17D0">
      <w:pPr>
        <w:rPr>
          <w:b/>
          <w:bCs/>
        </w:rPr>
      </w:pPr>
      <w:r w:rsidRPr="0061678B">
        <w:rPr>
          <w:b/>
          <w:bCs/>
        </w:rPr>
        <w:t xml:space="preserve">Statutory </w:t>
      </w:r>
      <w:r w:rsidR="002953F4" w:rsidRPr="0061678B">
        <w:rPr>
          <w:b/>
          <w:bCs/>
        </w:rPr>
        <w:t xml:space="preserve">guidance </w:t>
      </w:r>
    </w:p>
    <w:p w14:paraId="3DC8756F" w14:textId="77777777" w:rsidR="00EE17D0" w:rsidRPr="0061678B" w:rsidRDefault="00EE17D0" w:rsidP="00EE17D0"/>
    <w:p w14:paraId="6588FBE0" w14:textId="40BBA6BF" w:rsidR="00CC02E3" w:rsidRPr="0061678B" w:rsidRDefault="00CC02E3" w:rsidP="009F72AA">
      <w:r w:rsidRPr="0061678B">
        <w:t>Teachers’ Standards</w:t>
      </w:r>
      <w:r w:rsidRPr="0061678B">
        <w:br/>
        <w:t>www.gov.uk/government/publications/teachers-standards</w:t>
      </w:r>
    </w:p>
    <w:p w14:paraId="20F605EF" w14:textId="77777777" w:rsidR="00EE17D0" w:rsidRPr="0061678B" w:rsidRDefault="00EE17D0" w:rsidP="009F72AA"/>
    <w:p w14:paraId="7F38B2CF" w14:textId="20378220" w:rsidR="001F5B50" w:rsidRPr="0061678B" w:rsidRDefault="001F5B50" w:rsidP="009F72AA">
      <w:r w:rsidRPr="0061678B">
        <w:t>Keeping Children Safe in Education</w:t>
      </w:r>
      <w:r w:rsidR="003A1BDA" w:rsidRPr="0061678B">
        <w:br/>
      </w:r>
      <w:r w:rsidRPr="0061678B">
        <w:t>www.gov.uk/government/publications/keeping-children-safe-in-education--2</w:t>
      </w:r>
    </w:p>
    <w:p w14:paraId="6D19FD6B" w14:textId="77777777" w:rsidR="00EE17D0" w:rsidRPr="0061678B" w:rsidRDefault="00EE17D0" w:rsidP="009F72AA"/>
    <w:p w14:paraId="5972B98D" w14:textId="77777777" w:rsidR="00EE17D0" w:rsidRPr="0061678B" w:rsidRDefault="001F5B50" w:rsidP="009F72AA">
      <w:r w:rsidRPr="0061678B">
        <w:t xml:space="preserve">Use of Reasonable Force in Schools </w:t>
      </w:r>
    </w:p>
    <w:p w14:paraId="3D30ABF5" w14:textId="0C87BB34" w:rsidR="001F5B50" w:rsidRPr="0061678B" w:rsidRDefault="001F5B50" w:rsidP="009F72AA">
      <w:r w:rsidRPr="0061678B">
        <w:t>www.gov.uk/government/publications/use-of-reasonable-force-in-schools</w:t>
      </w:r>
    </w:p>
    <w:sectPr w:rsidR="001F5B50" w:rsidRPr="0061678B" w:rsidSect="002953F4">
      <w:footerReference w:type="default" r:id="rId14"/>
      <w:footerReference w:type="first" r:id="rId15"/>
      <w:pgSz w:w="11906" w:h="16838" w:code="9"/>
      <w:pgMar w:top="1134" w:right="1134" w:bottom="136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3078D" w14:textId="77777777" w:rsidR="002953F4" w:rsidRDefault="002953F4" w:rsidP="00DF28D0">
      <w:r>
        <w:separator/>
      </w:r>
    </w:p>
  </w:endnote>
  <w:endnote w:type="continuationSeparator" w:id="0">
    <w:p w14:paraId="239449E6" w14:textId="77777777" w:rsidR="002953F4" w:rsidRDefault="002953F4" w:rsidP="00DF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2A36A" w14:textId="77777777" w:rsidR="005E4A4F" w:rsidRPr="00CC02E3" w:rsidRDefault="005E4A4F" w:rsidP="00CC02E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F155C">
      <w:rPr>
        <w:caps/>
        <w:noProof/>
        <w:color w:val="4F81BD" w:themeColor="accent1"/>
      </w:rPr>
      <w:t>2</w:t>
    </w:r>
    <w:r>
      <w:rPr>
        <w:caps/>
        <w:noProof/>
        <w:color w:val="4F81BD" w:themeColor="accen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3AE7C" w14:textId="77777777" w:rsidR="005E4A4F" w:rsidRDefault="005E4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5610D" w14:textId="13C93360" w:rsidR="002953F4" w:rsidRPr="002953F4" w:rsidRDefault="002953F4" w:rsidP="002953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0DCD5" w14:textId="77777777" w:rsidR="002953F4" w:rsidRDefault="00295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E212D" w14:textId="77777777" w:rsidR="002953F4" w:rsidRDefault="002953F4" w:rsidP="00DF28D0">
      <w:r>
        <w:separator/>
      </w:r>
    </w:p>
  </w:footnote>
  <w:footnote w:type="continuationSeparator" w:id="0">
    <w:p w14:paraId="2780CD09" w14:textId="77777777" w:rsidR="002953F4" w:rsidRDefault="002953F4" w:rsidP="00DF2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E807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0E7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A8FE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ECB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363C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DED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C088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AA1D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6E4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6D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6269A"/>
    <w:multiLevelType w:val="hybridMultilevel"/>
    <w:tmpl w:val="1DA0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920182"/>
    <w:multiLevelType w:val="hybridMultilevel"/>
    <w:tmpl w:val="F3EE7C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032F5DC3"/>
    <w:multiLevelType w:val="multilevel"/>
    <w:tmpl w:val="2528D9C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C34E5C"/>
    <w:multiLevelType w:val="multilevel"/>
    <w:tmpl w:val="FFCA935E"/>
    <w:lvl w:ilvl="0">
      <w:start w:val="1"/>
      <w:numFmt w:val="decimal"/>
      <w:pStyle w:val="Heading1"/>
      <w:lvlText w:val="%1."/>
      <w:lvlJc w:val="left"/>
      <w:pPr>
        <w:ind w:left="360" w:hanging="360"/>
      </w:pPr>
      <w:rPr>
        <w:rFonts w:hint="default"/>
      </w:rPr>
    </w:lvl>
    <w:lvl w:ilvl="1">
      <w:start w:val="1"/>
      <w:numFmt w:val="decimal"/>
      <w:pStyle w:val="ListParagraph"/>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9F94F75"/>
    <w:multiLevelType w:val="hybridMultilevel"/>
    <w:tmpl w:val="15886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45364D"/>
    <w:multiLevelType w:val="hybridMultilevel"/>
    <w:tmpl w:val="DFEE6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CB39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FB41A66"/>
    <w:multiLevelType w:val="multilevel"/>
    <w:tmpl w:val="F4A635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3A0A2D"/>
    <w:multiLevelType w:val="hybridMultilevel"/>
    <w:tmpl w:val="24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F85F57"/>
    <w:multiLevelType w:val="hybridMultilevel"/>
    <w:tmpl w:val="A48AE8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37B1921"/>
    <w:multiLevelType w:val="hybridMultilevel"/>
    <w:tmpl w:val="9CBE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FA768F"/>
    <w:multiLevelType w:val="hybridMultilevel"/>
    <w:tmpl w:val="3DE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B127A2"/>
    <w:multiLevelType w:val="hybridMultilevel"/>
    <w:tmpl w:val="4F528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952DD2"/>
    <w:multiLevelType w:val="hybridMultilevel"/>
    <w:tmpl w:val="0110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CF630E"/>
    <w:multiLevelType w:val="hybridMultilevel"/>
    <w:tmpl w:val="DA88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DB780B"/>
    <w:multiLevelType w:val="multilevel"/>
    <w:tmpl w:val="52E22A54"/>
    <w:lvl w:ilvl="0">
      <w:start w:val="1"/>
      <w:numFmt w:val="bullet"/>
      <w:lvlText w:val=""/>
      <w:lvlJc w:val="left"/>
      <w:pPr>
        <w:ind w:left="405" w:hanging="40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61E60DB"/>
    <w:multiLevelType w:val="multilevel"/>
    <w:tmpl w:val="0C86F5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863245"/>
    <w:multiLevelType w:val="hybridMultilevel"/>
    <w:tmpl w:val="66820A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4F3EC9"/>
    <w:multiLevelType w:val="hybridMultilevel"/>
    <w:tmpl w:val="EA9E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164E96"/>
    <w:multiLevelType w:val="hybridMultilevel"/>
    <w:tmpl w:val="529A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7D43BC"/>
    <w:multiLevelType w:val="hybridMultilevel"/>
    <w:tmpl w:val="890AD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1D0957"/>
    <w:multiLevelType w:val="hybridMultilevel"/>
    <w:tmpl w:val="FE88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0B2E25"/>
    <w:multiLevelType w:val="multilevel"/>
    <w:tmpl w:val="F334B7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1660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AF6714"/>
    <w:multiLevelType w:val="hybridMultilevel"/>
    <w:tmpl w:val="75B4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DE6C73"/>
    <w:multiLevelType w:val="multilevel"/>
    <w:tmpl w:val="BAE216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9046CF"/>
    <w:multiLevelType w:val="hybridMultilevel"/>
    <w:tmpl w:val="836C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957D0D"/>
    <w:multiLevelType w:val="hybridMultilevel"/>
    <w:tmpl w:val="5B64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2C27DC"/>
    <w:multiLevelType w:val="hybridMultilevel"/>
    <w:tmpl w:val="C660F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7F3206B"/>
    <w:multiLevelType w:val="hybridMultilevel"/>
    <w:tmpl w:val="B46E6C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5F1D9F"/>
    <w:multiLevelType w:val="hybridMultilevel"/>
    <w:tmpl w:val="890AD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AC6EB4"/>
    <w:multiLevelType w:val="hybridMultilevel"/>
    <w:tmpl w:val="739E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451942"/>
    <w:multiLevelType w:val="multilevel"/>
    <w:tmpl w:val="7DA8FEA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576F44"/>
    <w:multiLevelType w:val="hybridMultilevel"/>
    <w:tmpl w:val="C3AC14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6"/>
  </w:num>
  <w:num w:numId="2">
    <w:abstractNumId w:val="37"/>
  </w:num>
  <w:num w:numId="3">
    <w:abstractNumId w:val="25"/>
  </w:num>
  <w:num w:numId="4">
    <w:abstractNumId w:val="10"/>
  </w:num>
  <w:num w:numId="5">
    <w:abstractNumId w:val="11"/>
  </w:num>
  <w:num w:numId="6">
    <w:abstractNumId w:val="18"/>
  </w:num>
  <w:num w:numId="7">
    <w:abstractNumId w:val="31"/>
  </w:num>
  <w:num w:numId="8">
    <w:abstractNumId w:val="14"/>
  </w:num>
  <w:num w:numId="9">
    <w:abstractNumId w:val="19"/>
  </w:num>
  <w:num w:numId="10">
    <w:abstractNumId w:val="15"/>
  </w:num>
  <w:num w:numId="11">
    <w:abstractNumId w:val="27"/>
  </w:num>
  <w:num w:numId="12">
    <w:abstractNumId w:val="39"/>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4"/>
  </w:num>
  <w:num w:numId="24">
    <w:abstractNumId w:val="28"/>
  </w:num>
  <w:num w:numId="25">
    <w:abstractNumId w:val="23"/>
  </w:num>
  <w:num w:numId="26">
    <w:abstractNumId w:val="41"/>
  </w:num>
  <w:num w:numId="27">
    <w:abstractNumId w:val="29"/>
  </w:num>
  <w:num w:numId="28">
    <w:abstractNumId w:val="22"/>
  </w:num>
  <w:num w:numId="29">
    <w:abstractNumId w:val="33"/>
  </w:num>
  <w:num w:numId="30">
    <w:abstractNumId w:val="16"/>
  </w:num>
  <w:num w:numId="31">
    <w:abstractNumId w:val="12"/>
  </w:num>
  <w:num w:numId="32">
    <w:abstractNumId w:val="32"/>
  </w:num>
  <w:num w:numId="33">
    <w:abstractNumId w:val="35"/>
  </w:num>
  <w:num w:numId="34">
    <w:abstractNumId w:val="12"/>
  </w:num>
  <w:num w:numId="35">
    <w:abstractNumId w:val="35"/>
  </w:num>
  <w:num w:numId="36">
    <w:abstractNumId w:val="17"/>
  </w:num>
  <w:num w:numId="37">
    <w:abstractNumId w:val="26"/>
  </w:num>
  <w:num w:numId="38">
    <w:abstractNumId w:val="42"/>
  </w:num>
  <w:num w:numId="39">
    <w:abstractNumId w:val="13"/>
  </w:num>
  <w:num w:numId="40">
    <w:abstractNumId w:val="38"/>
  </w:num>
  <w:num w:numId="41">
    <w:abstractNumId w:val="20"/>
  </w:num>
  <w:num w:numId="42">
    <w:abstractNumId w:val="34"/>
  </w:num>
  <w:num w:numId="43">
    <w:abstractNumId w:val="21"/>
  </w:num>
  <w:num w:numId="44">
    <w:abstractNumId w:val="43"/>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8C"/>
    <w:rsid w:val="000077D2"/>
    <w:rsid w:val="00010E5D"/>
    <w:rsid w:val="000120C9"/>
    <w:rsid w:val="00015000"/>
    <w:rsid w:val="0001563A"/>
    <w:rsid w:val="00016FC3"/>
    <w:rsid w:val="00017087"/>
    <w:rsid w:val="000203BC"/>
    <w:rsid w:val="00020777"/>
    <w:rsid w:val="0002198C"/>
    <w:rsid w:val="00022145"/>
    <w:rsid w:val="000224DF"/>
    <w:rsid w:val="00026724"/>
    <w:rsid w:val="0002741A"/>
    <w:rsid w:val="000347AE"/>
    <w:rsid w:val="00042EC7"/>
    <w:rsid w:val="00043B78"/>
    <w:rsid w:val="0005061A"/>
    <w:rsid w:val="00055726"/>
    <w:rsid w:val="000571AC"/>
    <w:rsid w:val="00060F99"/>
    <w:rsid w:val="000626B0"/>
    <w:rsid w:val="0006549F"/>
    <w:rsid w:val="00065746"/>
    <w:rsid w:val="00065CA4"/>
    <w:rsid w:val="000679D9"/>
    <w:rsid w:val="00071889"/>
    <w:rsid w:val="000729CC"/>
    <w:rsid w:val="00073AFC"/>
    <w:rsid w:val="00075556"/>
    <w:rsid w:val="0007777D"/>
    <w:rsid w:val="00080939"/>
    <w:rsid w:val="00080B08"/>
    <w:rsid w:val="00081B22"/>
    <w:rsid w:val="000844D5"/>
    <w:rsid w:val="000869D7"/>
    <w:rsid w:val="00087AC2"/>
    <w:rsid w:val="000910C9"/>
    <w:rsid w:val="00091659"/>
    <w:rsid w:val="0009462B"/>
    <w:rsid w:val="00094DF5"/>
    <w:rsid w:val="00095451"/>
    <w:rsid w:val="00096F92"/>
    <w:rsid w:val="000A0872"/>
    <w:rsid w:val="000A1977"/>
    <w:rsid w:val="000A271C"/>
    <w:rsid w:val="000A387A"/>
    <w:rsid w:val="000A4BCB"/>
    <w:rsid w:val="000A5423"/>
    <w:rsid w:val="000A6B11"/>
    <w:rsid w:val="000B17D6"/>
    <w:rsid w:val="000B217F"/>
    <w:rsid w:val="000B25F3"/>
    <w:rsid w:val="000B35C1"/>
    <w:rsid w:val="000B39F8"/>
    <w:rsid w:val="000B5836"/>
    <w:rsid w:val="000B5B1C"/>
    <w:rsid w:val="000B782F"/>
    <w:rsid w:val="000D0F2F"/>
    <w:rsid w:val="000D178D"/>
    <w:rsid w:val="000D4F55"/>
    <w:rsid w:val="000D6045"/>
    <w:rsid w:val="000E2EDF"/>
    <w:rsid w:val="000E614B"/>
    <w:rsid w:val="000E6E40"/>
    <w:rsid w:val="000E7C4B"/>
    <w:rsid w:val="000F698B"/>
    <w:rsid w:val="001016B7"/>
    <w:rsid w:val="00102157"/>
    <w:rsid w:val="00103305"/>
    <w:rsid w:val="00110077"/>
    <w:rsid w:val="00110129"/>
    <w:rsid w:val="0011164D"/>
    <w:rsid w:val="00115784"/>
    <w:rsid w:val="00121C22"/>
    <w:rsid w:val="0012483E"/>
    <w:rsid w:val="00125EA3"/>
    <w:rsid w:val="001303A7"/>
    <w:rsid w:val="00130E9B"/>
    <w:rsid w:val="00132214"/>
    <w:rsid w:val="00134971"/>
    <w:rsid w:val="00134A54"/>
    <w:rsid w:val="00136BFB"/>
    <w:rsid w:val="001436C2"/>
    <w:rsid w:val="0014507F"/>
    <w:rsid w:val="00146AF8"/>
    <w:rsid w:val="001472D7"/>
    <w:rsid w:val="00152204"/>
    <w:rsid w:val="00152776"/>
    <w:rsid w:val="001612A6"/>
    <w:rsid w:val="00164526"/>
    <w:rsid w:val="00164558"/>
    <w:rsid w:val="00167FB3"/>
    <w:rsid w:val="001716A2"/>
    <w:rsid w:val="001724BF"/>
    <w:rsid w:val="00177DF0"/>
    <w:rsid w:val="00180289"/>
    <w:rsid w:val="00180BDE"/>
    <w:rsid w:val="00185C7A"/>
    <w:rsid w:val="00186801"/>
    <w:rsid w:val="00186827"/>
    <w:rsid w:val="001901A1"/>
    <w:rsid w:val="00191E99"/>
    <w:rsid w:val="0019256A"/>
    <w:rsid w:val="00192570"/>
    <w:rsid w:val="00193173"/>
    <w:rsid w:val="00196119"/>
    <w:rsid w:val="00196976"/>
    <w:rsid w:val="00197203"/>
    <w:rsid w:val="001A1623"/>
    <w:rsid w:val="001A259B"/>
    <w:rsid w:val="001A330A"/>
    <w:rsid w:val="001A57D0"/>
    <w:rsid w:val="001A719D"/>
    <w:rsid w:val="001A73C9"/>
    <w:rsid w:val="001A73EF"/>
    <w:rsid w:val="001A7664"/>
    <w:rsid w:val="001B171D"/>
    <w:rsid w:val="001B2E66"/>
    <w:rsid w:val="001B323D"/>
    <w:rsid w:val="001B5041"/>
    <w:rsid w:val="001C3DC9"/>
    <w:rsid w:val="001C5682"/>
    <w:rsid w:val="001C5B26"/>
    <w:rsid w:val="001C5D07"/>
    <w:rsid w:val="001C6838"/>
    <w:rsid w:val="001C68F9"/>
    <w:rsid w:val="001C6C97"/>
    <w:rsid w:val="001D0FDA"/>
    <w:rsid w:val="001D26D0"/>
    <w:rsid w:val="001D2950"/>
    <w:rsid w:val="001D34DD"/>
    <w:rsid w:val="001D4D90"/>
    <w:rsid w:val="001D7CF3"/>
    <w:rsid w:val="001E06A8"/>
    <w:rsid w:val="001E1667"/>
    <w:rsid w:val="001E1964"/>
    <w:rsid w:val="001E1CB3"/>
    <w:rsid w:val="001E340A"/>
    <w:rsid w:val="001E3691"/>
    <w:rsid w:val="001E4F50"/>
    <w:rsid w:val="001E5096"/>
    <w:rsid w:val="001E74D7"/>
    <w:rsid w:val="001F0076"/>
    <w:rsid w:val="001F0154"/>
    <w:rsid w:val="001F08FC"/>
    <w:rsid w:val="001F3FA5"/>
    <w:rsid w:val="001F470C"/>
    <w:rsid w:val="001F5B50"/>
    <w:rsid w:val="001F66CB"/>
    <w:rsid w:val="001F6FC8"/>
    <w:rsid w:val="0020093D"/>
    <w:rsid w:val="00200EA7"/>
    <w:rsid w:val="00201EB0"/>
    <w:rsid w:val="00210C28"/>
    <w:rsid w:val="00211035"/>
    <w:rsid w:val="002115A6"/>
    <w:rsid w:val="00214A05"/>
    <w:rsid w:val="002174B7"/>
    <w:rsid w:val="002219DE"/>
    <w:rsid w:val="00223DEA"/>
    <w:rsid w:val="00224ABE"/>
    <w:rsid w:val="00230175"/>
    <w:rsid w:val="00231D6C"/>
    <w:rsid w:val="00232774"/>
    <w:rsid w:val="00232B9C"/>
    <w:rsid w:val="0023363D"/>
    <w:rsid w:val="00234784"/>
    <w:rsid w:val="00237E09"/>
    <w:rsid w:val="00242BD1"/>
    <w:rsid w:val="00242F7B"/>
    <w:rsid w:val="0024313A"/>
    <w:rsid w:val="002519CA"/>
    <w:rsid w:val="00252483"/>
    <w:rsid w:val="00253160"/>
    <w:rsid w:val="00253300"/>
    <w:rsid w:val="00262246"/>
    <w:rsid w:val="0026365E"/>
    <w:rsid w:val="00270270"/>
    <w:rsid w:val="00270C4D"/>
    <w:rsid w:val="0027204E"/>
    <w:rsid w:val="00275493"/>
    <w:rsid w:val="002762B1"/>
    <w:rsid w:val="0028100F"/>
    <w:rsid w:val="00281856"/>
    <w:rsid w:val="00283688"/>
    <w:rsid w:val="0028679C"/>
    <w:rsid w:val="00286A04"/>
    <w:rsid w:val="00290718"/>
    <w:rsid w:val="0029121A"/>
    <w:rsid w:val="0029268C"/>
    <w:rsid w:val="00292B06"/>
    <w:rsid w:val="002944ED"/>
    <w:rsid w:val="002953F4"/>
    <w:rsid w:val="002956ED"/>
    <w:rsid w:val="00297C2C"/>
    <w:rsid w:val="002A398C"/>
    <w:rsid w:val="002A3A92"/>
    <w:rsid w:val="002A5F64"/>
    <w:rsid w:val="002B391B"/>
    <w:rsid w:val="002B4170"/>
    <w:rsid w:val="002B48FB"/>
    <w:rsid w:val="002B5E1B"/>
    <w:rsid w:val="002B7C87"/>
    <w:rsid w:val="002C0955"/>
    <w:rsid w:val="002C3158"/>
    <w:rsid w:val="002C74FF"/>
    <w:rsid w:val="002D0061"/>
    <w:rsid w:val="002D0BDC"/>
    <w:rsid w:val="002D0E82"/>
    <w:rsid w:val="002D59E5"/>
    <w:rsid w:val="002D72DC"/>
    <w:rsid w:val="002D7C66"/>
    <w:rsid w:val="002E03A6"/>
    <w:rsid w:val="002E0E24"/>
    <w:rsid w:val="002E28F6"/>
    <w:rsid w:val="002F112B"/>
    <w:rsid w:val="002F15BC"/>
    <w:rsid w:val="002F2523"/>
    <w:rsid w:val="0030073F"/>
    <w:rsid w:val="003037E7"/>
    <w:rsid w:val="00304CCA"/>
    <w:rsid w:val="00310785"/>
    <w:rsid w:val="00313332"/>
    <w:rsid w:val="0031445E"/>
    <w:rsid w:val="00314E6A"/>
    <w:rsid w:val="0032197F"/>
    <w:rsid w:val="00321B8C"/>
    <w:rsid w:val="00322346"/>
    <w:rsid w:val="003228CC"/>
    <w:rsid w:val="00322CE3"/>
    <w:rsid w:val="00326B4D"/>
    <w:rsid w:val="003363EC"/>
    <w:rsid w:val="00337987"/>
    <w:rsid w:val="00340D8E"/>
    <w:rsid w:val="00341049"/>
    <w:rsid w:val="00344DEC"/>
    <w:rsid w:val="00345F18"/>
    <w:rsid w:val="00346E67"/>
    <w:rsid w:val="0034759A"/>
    <w:rsid w:val="00350CF0"/>
    <w:rsid w:val="00357664"/>
    <w:rsid w:val="003578DA"/>
    <w:rsid w:val="00360169"/>
    <w:rsid w:val="00365A0A"/>
    <w:rsid w:val="003664DF"/>
    <w:rsid w:val="00376FEB"/>
    <w:rsid w:val="00380530"/>
    <w:rsid w:val="00382532"/>
    <w:rsid w:val="00382583"/>
    <w:rsid w:val="00385E8D"/>
    <w:rsid w:val="0038620A"/>
    <w:rsid w:val="00397492"/>
    <w:rsid w:val="003A07F1"/>
    <w:rsid w:val="003A1BDA"/>
    <w:rsid w:val="003A29BD"/>
    <w:rsid w:val="003A3455"/>
    <w:rsid w:val="003A3C72"/>
    <w:rsid w:val="003A3D6A"/>
    <w:rsid w:val="003A675E"/>
    <w:rsid w:val="003B1553"/>
    <w:rsid w:val="003B1DAC"/>
    <w:rsid w:val="003B2962"/>
    <w:rsid w:val="003B36E8"/>
    <w:rsid w:val="003B4C6F"/>
    <w:rsid w:val="003B6315"/>
    <w:rsid w:val="003B78BB"/>
    <w:rsid w:val="003B7BA2"/>
    <w:rsid w:val="003C29CF"/>
    <w:rsid w:val="003C4AA8"/>
    <w:rsid w:val="003C4FE7"/>
    <w:rsid w:val="003C66A6"/>
    <w:rsid w:val="003C6C1D"/>
    <w:rsid w:val="003C7D26"/>
    <w:rsid w:val="003D07FB"/>
    <w:rsid w:val="003D0FC8"/>
    <w:rsid w:val="003D22B6"/>
    <w:rsid w:val="003D23CA"/>
    <w:rsid w:val="003D339C"/>
    <w:rsid w:val="003D4A86"/>
    <w:rsid w:val="003D5BDD"/>
    <w:rsid w:val="003D6758"/>
    <w:rsid w:val="003D7F53"/>
    <w:rsid w:val="003E1241"/>
    <w:rsid w:val="003E1F97"/>
    <w:rsid w:val="003E3B9C"/>
    <w:rsid w:val="003F06BC"/>
    <w:rsid w:val="003F1F26"/>
    <w:rsid w:val="003F2922"/>
    <w:rsid w:val="003F51AD"/>
    <w:rsid w:val="003F6211"/>
    <w:rsid w:val="003F6427"/>
    <w:rsid w:val="00401EFD"/>
    <w:rsid w:val="00402416"/>
    <w:rsid w:val="00402E13"/>
    <w:rsid w:val="00405748"/>
    <w:rsid w:val="00406B8B"/>
    <w:rsid w:val="00410068"/>
    <w:rsid w:val="004101D8"/>
    <w:rsid w:val="00411A6E"/>
    <w:rsid w:val="00412A33"/>
    <w:rsid w:val="00420382"/>
    <w:rsid w:val="00421712"/>
    <w:rsid w:val="00424C27"/>
    <w:rsid w:val="004334CE"/>
    <w:rsid w:val="00434DC3"/>
    <w:rsid w:val="00435736"/>
    <w:rsid w:val="0043620F"/>
    <w:rsid w:val="00441159"/>
    <w:rsid w:val="00441E13"/>
    <w:rsid w:val="004427D8"/>
    <w:rsid w:val="00443236"/>
    <w:rsid w:val="004465C7"/>
    <w:rsid w:val="004509DF"/>
    <w:rsid w:val="00452321"/>
    <w:rsid w:val="0045277C"/>
    <w:rsid w:val="00455E78"/>
    <w:rsid w:val="00457406"/>
    <w:rsid w:val="0046028C"/>
    <w:rsid w:val="00461310"/>
    <w:rsid w:val="00465DB1"/>
    <w:rsid w:val="00470690"/>
    <w:rsid w:val="00473588"/>
    <w:rsid w:val="00473E79"/>
    <w:rsid w:val="00481123"/>
    <w:rsid w:val="00483423"/>
    <w:rsid w:val="004835FA"/>
    <w:rsid w:val="00483B04"/>
    <w:rsid w:val="00487459"/>
    <w:rsid w:val="00490E6A"/>
    <w:rsid w:val="004A04A0"/>
    <w:rsid w:val="004A138D"/>
    <w:rsid w:val="004A1544"/>
    <w:rsid w:val="004A16DE"/>
    <w:rsid w:val="004A64FB"/>
    <w:rsid w:val="004A7857"/>
    <w:rsid w:val="004B029E"/>
    <w:rsid w:val="004B1E42"/>
    <w:rsid w:val="004B3652"/>
    <w:rsid w:val="004B45FF"/>
    <w:rsid w:val="004B730A"/>
    <w:rsid w:val="004C2C7E"/>
    <w:rsid w:val="004C6AA0"/>
    <w:rsid w:val="004C6AA2"/>
    <w:rsid w:val="004D21FC"/>
    <w:rsid w:val="004E0409"/>
    <w:rsid w:val="004E4A61"/>
    <w:rsid w:val="004E6ABA"/>
    <w:rsid w:val="004E7D2A"/>
    <w:rsid w:val="004F027C"/>
    <w:rsid w:val="004F07D2"/>
    <w:rsid w:val="004F18CF"/>
    <w:rsid w:val="004F290C"/>
    <w:rsid w:val="004F3685"/>
    <w:rsid w:val="004F6059"/>
    <w:rsid w:val="005001B8"/>
    <w:rsid w:val="00501CDD"/>
    <w:rsid w:val="00501E23"/>
    <w:rsid w:val="00503C8F"/>
    <w:rsid w:val="00506ADC"/>
    <w:rsid w:val="005078C6"/>
    <w:rsid w:val="00511B30"/>
    <w:rsid w:val="00514ECE"/>
    <w:rsid w:val="00515575"/>
    <w:rsid w:val="005178F8"/>
    <w:rsid w:val="00520309"/>
    <w:rsid w:val="005224D7"/>
    <w:rsid w:val="00522DFF"/>
    <w:rsid w:val="00524BD0"/>
    <w:rsid w:val="00535A09"/>
    <w:rsid w:val="00541C0C"/>
    <w:rsid w:val="005426D2"/>
    <w:rsid w:val="00544D3C"/>
    <w:rsid w:val="0054532A"/>
    <w:rsid w:val="005453B8"/>
    <w:rsid w:val="00552CC9"/>
    <w:rsid w:val="00553540"/>
    <w:rsid w:val="0055583A"/>
    <w:rsid w:val="00557658"/>
    <w:rsid w:val="00560E73"/>
    <w:rsid w:val="0056308C"/>
    <w:rsid w:val="00564E93"/>
    <w:rsid w:val="0057138E"/>
    <w:rsid w:val="0057382F"/>
    <w:rsid w:val="00573F3C"/>
    <w:rsid w:val="005742CF"/>
    <w:rsid w:val="00575D4D"/>
    <w:rsid w:val="005807BB"/>
    <w:rsid w:val="0058123A"/>
    <w:rsid w:val="00583DD6"/>
    <w:rsid w:val="00586141"/>
    <w:rsid w:val="005862EB"/>
    <w:rsid w:val="00586A74"/>
    <w:rsid w:val="00590221"/>
    <w:rsid w:val="00592D11"/>
    <w:rsid w:val="00593DC5"/>
    <w:rsid w:val="0059545F"/>
    <w:rsid w:val="005969A0"/>
    <w:rsid w:val="005969E1"/>
    <w:rsid w:val="005977BF"/>
    <w:rsid w:val="005A4CA5"/>
    <w:rsid w:val="005A51D6"/>
    <w:rsid w:val="005A58B2"/>
    <w:rsid w:val="005B49D6"/>
    <w:rsid w:val="005B5789"/>
    <w:rsid w:val="005B7746"/>
    <w:rsid w:val="005B7EAA"/>
    <w:rsid w:val="005C1FEF"/>
    <w:rsid w:val="005C3508"/>
    <w:rsid w:val="005C4E54"/>
    <w:rsid w:val="005D58E9"/>
    <w:rsid w:val="005E1DA0"/>
    <w:rsid w:val="005E3DA3"/>
    <w:rsid w:val="005E4A4F"/>
    <w:rsid w:val="005F1828"/>
    <w:rsid w:val="005F2D8D"/>
    <w:rsid w:val="005F3143"/>
    <w:rsid w:val="005F6063"/>
    <w:rsid w:val="005F6D99"/>
    <w:rsid w:val="00600B29"/>
    <w:rsid w:val="00602C0C"/>
    <w:rsid w:val="00602E9E"/>
    <w:rsid w:val="00603A62"/>
    <w:rsid w:val="00604300"/>
    <w:rsid w:val="00605567"/>
    <w:rsid w:val="006110C7"/>
    <w:rsid w:val="00611659"/>
    <w:rsid w:val="0061678B"/>
    <w:rsid w:val="006175F9"/>
    <w:rsid w:val="00621625"/>
    <w:rsid w:val="006228FB"/>
    <w:rsid w:val="00624554"/>
    <w:rsid w:val="006247D4"/>
    <w:rsid w:val="00625DF1"/>
    <w:rsid w:val="0063363F"/>
    <w:rsid w:val="006349B7"/>
    <w:rsid w:val="00635FD9"/>
    <w:rsid w:val="00637603"/>
    <w:rsid w:val="00640FB6"/>
    <w:rsid w:val="006443C9"/>
    <w:rsid w:val="00644DF5"/>
    <w:rsid w:val="00645EE7"/>
    <w:rsid w:val="006531B8"/>
    <w:rsid w:val="0065523B"/>
    <w:rsid w:val="006553F5"/>
    <w:rsid w:val="00660A98"/>
    <w:rsid w:val="0066197D"/>
    <w:rsid w:val="00662111"/>
    <w:rsid w:val="0066757E"/>
    <w:rsid w:val="00667FA1"/>
    <w:rsid w:val="00673E88"/>
    <w:rsid w:val="00674DA2"/>
    <w:rsid w:val="00675251"/>
    <w:rsid w:val="00676C13"/>
    <w:rsid w:val="00680C61"/>
    <w:rsid w:val="00683C4C"/>
    <w:rsid w:val="00690022"/>
    <w:rsid w:val="00694DE9"/>
    <w:rsid w:val="006A17D5"/>
    <w:rsid w:val="006A2ABC"/>
    <w:rsid w:val="006A478C"/>
    <w:rsid w:val="006A482B"/>
    <w:rsid w:val="006A5F50"/>
    <w:rsid w:val="006A6233"/>
    <w:rsid w:val="006A6297"/>
    <w:rsid w:val="006A784C"/>
    <w:rsid w:val="006B0F2A"/>
    <w:rsid w:val="006B2A19"/>
    <w:rsid w:val="006B3EEC"/>
    <w:rsid w:val="006C07AE"/>
    <w:rsid w:val="006C29F2"/>
    <w:rsid w:val="006C2D1C"/>
    <w:rsid w:val="006C4CB8"/>
    <w:rsid w:val="006C5A11"/>
    <w:rsid w:val="006C67BD"/>
    <w:rsid w:val="006C7BB9"/>
    <w:rsid w:val="006D4E54"/>
    <w:rsid w:val="006D589D"/>
    <w:rsid w:val="006D5EF7"/>
    <w:rsid w:val="006E02A5"/>
    <w:rsid w:val="006E09BF"/>
    <w:rsid w:val="006E0AC9"/>
    <w:rsid w:val="006E251C"/>
    <w:rsid w:val="006E5D15"/>
    <w:rsid w:val="006E6E27"/>
    <w:rsid w:val="006E770F"/>
    <w:rsid w:val="006F15C9"/>
    <w:rsid w:val="006F2144"/>
    <w:rsid w:val="006F22A2"/>
    <w:rsid w:val="006F5FEC"/>
    <w:rsid w:val="006F732A"/>
    <w:rsid w:val="006F7510"/>
    <w:rsid w:val="007003DD"/>
    <w:rsid w:val="007019C4"/>
    <w:rsid w:val="00703579"/>
    <w:rsid w:val="007046B7"/>
    <w:rsid w:val="00706229"/>
    <w:rsid w:val="00707F5F"/>
    <w:rsid w:val="0071255D"/>
    <w:rsid w:val="00715121"/>
    <w:rsid w:val="00715B93"/>
    <w:rsid w:val="00715F62"/>
    <w:rsid w:val="00717465"/>
    <w:rsid w:val="00720E25"/>
    <w:rsid w:val="00722097"/>
    <w:rsid w:val="00723B39"/>
    <w:rsid w:val="00724D79"/>
    <w:rsid w:val="00724D8D"/>
    <w:rsid w:val="00725DCC"/>
    <w:rsid w:val="00725E8C"/>
    <w:rsid w:val="00726189"/>
    <w:rsid w:val="00731D2A"/>
    <w:rsid w:val="00732F97"/>
    <w:rsid w:val="007344F0"/>
    <w:rsid w:val="00734685"/>
    <w:rsid w:val="00734F53"/>
    <w:rsid w:val="00737003"/>
    <w:rsid w:val="00753C38"/>
    <w:rsid w:val="00754161"/>
    <w:rsid w:val="00754285"/>
    <w:rsid w:val="00755349"/>
    <w:rsid w:val="007565EE"/>
    <w:rsid w:val="00756636"/>
    <w:rsid w:val="007677FB"/>
    <w:rsid w:val="00767D76"/>
    <w:rsid w:val="00771DB1"/>
    <w:rsid w:val="00772C26"/>
    <w:rsid w:val="00776F17"/>
    <w:rsid w:val="00777368"/>
    <w:rsid w:val="007802E4"/>
    <w:rsid w:val="007837F7"/>
    <w:rsid w:val="0078386E"/>
    <w:rsid w:val="0078504E"/>
    <w:rsid w:val="00786D2B"/>
    <w:rsid w:val="00791754"/>
    <w:rsid w:val="0079328A"/>
    <w:rsid w:val="00793704"/>
    <w:rsid w:val="00793868"/>
    <w:rsid w:val="00794303"/>
    <w:rsid w:val="00794D3C"/>
    <w:rsid w:val="00796336"/>
    <w:rsid w:val="00797ACB"/>
    <w:rsid w:val="007A11E0"/>
    <w:rsid w:val="007A1258"/>
    <w:rsid w:val="007A1E33"/>
    <w:rsid w:val="007A3274"/>
    <w:rsid w:val="007A6368"/>
    <w:rsid w:val="007A6A93"/>
    <w:rsid w:val="007B12F4"/>
    <w:rsid w:val="007C07E7"/>
    <w:rsid w:val="007C74AA"/>
    <w:rsid w:val="007D1C8D"/>
    <w:rsid w:val="007D2A69"/>
    <w:rsid w:val="007D3ECC"/>
    <w:rsid w:val="007D44A2"/>
    <w:rsid w:val="007D7C6E"/>
    <w:rsid w:val="007E3EF0"/>
    <w:rsid w:val="007E750B"/>
    <w:rsid w:val="007F0572"/>
    <w:rsid w:val="007F11CB"/>
    <w:rsid w:val="007F155C"/>
    <w:rsid w:val="007F4197"/>
    <w:rsid w:val="007F5A9A"/>
    <w:rsid w:val="007F5E68"/>
    <w:rsid w:val="008034A2"/>
    <w:rsid w:val="008117A2"/>
    <w:rsid w:val="00814482"/>
    <w:rsid w:val="00817D88"/>
    <w:rsid w:val="008222B6"/>
    <w:rsid w:val="00822694"/>
    <w:rsid w:val="00826963"/>
    <w:rsid w:val="00827960"/>
    <w:rsid w:val="0083028A"/>
    <w:rsid w:val="008333C3"/>
    <w:rsid w:val="008400D6"/>
    <w:rsid w:val="00841454"/>
    <w:rsid w:val="008414D4"/>
    <w:rsid w:val="00842DFE"/>
    <w:rsid w:val="00843381"/>
    <w:rsid w:val="00843A2C"/>
    <w:rsid w:val="008468CD"/>
    <w:rsid w:val="008500A7"/>
    <w:rsid w:val="00850459"/>
    <w:rsid w:val="008523BE"/>
    <w:rsid w:val="00852B69"/>
    <w:rsid w:val="008555B3"/>
    <w:rsid w:val="0086007D"/>
    <w:rsid w:val="0086342C"/>
    <w:rsid w:val="00864124"/>
    <w:rsid w:val="00872BCE"/>
    <w:rsid w:val="008743D5"/>
    <w:rsid w:val="00875870"/>
    <w:rsid w:val="00876A89"/>
    <w:rsid w:val="0087772A"/>
    <w:rsid w:val="00880679"/>
    <w:rsid w:val="00882A06"/>
    <w:rsid w:val="00883361"/>
    <w:rsid w:val="0088650E"/>
    <w:rsid w:val="00890227"/>
    <w:rsid w:val="00890274"/>
    <w:rsid w:val="00890C76"/>
    <w:rsid w:val="008929FF"/>
    <w:rsid w:val="0089444D"/>
    <w:rsid w:val="008A0D62"/>
    <w:rsid w:val="008A2757"/>
    <w:rsid w:val="008A5052"/>
    <w:rsid w:val="008A70B7"/>
    <w:rsid w:val="008B1680"/>
    <w:rsid w:val="008B2E28"/>
    <w:rsid w:val="008B52AA"/>
    <w:rsid w:val="008B7012"/>
    <w:rsid w:val="008B74C3"/>
    <w:rsid w:val="008B7533"/>
    <w:rsid w:val="008C0EE3"/>
    <w:rsid w:val="008C16BF"/>
    <w:rsid w:val="008C498A"/>
    <w:rsid w:val="008C618C"/>
    <w:rsid w:val="008C6D98"/>
    <w:rsid w:val="008D01AF"/>
    <w:rsid w:val="008D2109"/>
    <w:rsid w:val="008D27DA"/>
    <w:rsid w:val="008D2CF0"/>
    <w:rsid w:val="008D3E83"/>
    <w:rsid w:val="008D6221"/>
    <w:rsid w:val="008D64B5"/>
    <w:rsid w:val="008D693C"/>
    <w:rsid w:val="008D7448"/>
    <w:rsid w:val="008E18F2"/>
    <w:rsid w:val="008E3992"/>
    <w:rsid w:val="008E494E"/>
    <w:rsid w:val="008E6E23"/>
    <w:rsid w:val="008F406C"/>
    <w:rsid w:val="00902BFC"/>
    <w:rsid w:val="00903CC5"/>
    <w:rsid w:val="00912891"/>
    <w:rsid w:val="009176FF"/>
    <w:rsid w:val="009179A6"/>
    <w:rsid w:val="00920C12"/>
    <w:rsid w:val="0092715F"/>
    <w:rsid w:val="00931B0D"/>
    <w:rsid w:val="00931B4D"/>
    <w:rsid w:val="00933C0C"/>
    <w:rsid w:val="0094124E"/>
    <w:rsid w:val="009440E5"/>
    <w:rsid w:val="00944DB7"/>
    <w:rsid w:val="009475C6"/>
    <w:rsid w:val="00950356"/>
    <w:rsid w:val="00952042"/>
    <w:rsid w:val="00952BD3"/>
    <w:rsid w:val="00953D53"/>
    <w:rsid w:val="0096085D"/>
    <w:rsid w:val="00960A52"/>
    <w:rsid w:val="00966A36"/>
    <w:rsid w:val="0096733C"/>
    <w:rsid w:val="00967C4F"/>
    <w:rsid w:val="009717E0"/>
    <w:rsid w:val="00974210"/>
    <w:rsid w:val="0097615A"/>
    <w:rsid w:val="00976FBC"/>
    <w:rsid w:val="00977D93"/>
    <w:rsid w:val="009808E7"/>
    <w:rsid w:val="00986ED0"/>
    <w:rsid w:val="00992741"/>
    <w:rsid w:val="009946BC"/>
    <w:rsid w:val="009954A4"/>
    <w:rsid w:val="0099617C"/>
    <w:rsid w:val="009A2464"/>
    <w:rsid w:val="009A4DB6"/>
    <w:rsid w:val="009A4FD7"/>
    <w:rsid w:val="009B0AF3"/>
    <w:rsid w:val="009B2672"/>
    <w:rsid w:val="009B7B77"/>
    <w:rsid w:val="009C00D9"/>
    <w:rsid w:val="009C278F"/>
    <w:rsid w:val="009C3285"/>
    <w:rsid w:val="009C5497"/>
    <w:rsid w:val="009C6208"/>
    <w:rsid w:val="009C683E"/>
    <w:rsid w:val="009E0AD5"/>
    <w:rsid w:val="009E24A1"/>
    <w:rsid w:val="009E340A"/>
    <w:rsid w:val="009F12CB"/>
    <w:rsid w:val="009F1558"/>
    <w:rsid w:val="009F1C2B"/>
    <w:rsid w:val="009F224A"/>
    <w:rsid w:val="009F3E39"/>
    <w:rsid w:val="009F5D04"/>
    <w:rsid w:val="009F6EBA"/>
    <w:rsid w:val="009F72AA"/>
    <w:rsid w:val="009F73E4"/>
    <w:rsid w:val="009F7F0B"/>
    <w:rsid w:val="00A01DCD"/>
    <w:rsid w:val="00A033F2"/>
    <w:rsid w:val="00A04F65"/>
    <w:rsid w:val="00A06079"/>
    <w:rsid w:val="00A07438"/>
    <w:rsid w:val="00A11141"/>
    <w:rsid w:val="00A13709"/>
    <w:rsid w:val="00A1592A"/>
    <w:rsid w:val="00A17D24"/>
    <w:rsid w:val="00A17F16"/>
    <w:rsid w:val="00A22D6F"/>
    <w:rsid w:val="00A2379A"/>
    <w:rsid w:val="00A255CA"/>
    <w:rsid w:val="00A261A5"/>
    <w:rsid w:val="00A3260F"/>
    <w:rsid w:val="00A33FD2"/>
    <w:rsid w:val="00A401A9"/>
    <w:rsid w:val="00A4264D"/>
    <w:rsid w:val="00A45A8C"/>
    <w:rsid w:val="00A46A85"/>
    <w:rsid w:val="00A50BD6"/>
    <w:rsid w:val="00A53E17"/>
    <w:rsid w:val="00A55812"/>
    <w:rsid w:val="00A55F16"/>
    <w:rsid w:val="00A57F79"/>
    <w:rsid w:val="00A624B0"/>
    <w:rsid w:val="00A62643"/>
    <w:rsid w:val="00A638B9"/>
    <w:rsid w:val="00A641E6"/>
    <w:rsid w:val="00A64686"/>
    <w:rsid w:val="00A70A50"/>
    <w:rsid w:val="00A7375F"/>
    <w:rsid w:val="00A73A52"/>
    <w:rsid w:val="00A77E55"/>
    <w:rsid w:val="00A81B3B"/>
    <w:rsid w:val="00A828ED"/>
    <w:rsid w:val="00A8290D"/>
    <w:rsid w:val="00A8388F"/>
    <w:rsid w:val="00A8486A"/>
    <w:rsid w:val="00A8736A"/>
    <w:rsid w:val="00A87E83"/>
    <w:rsid w:val="00A90806"/>
    <w:rsid w:val="00A93053"/>
    <w:rsid w:val="00A93CC7"/>
    <w:rsid w:val="00AA33D6"/>
    <w:rsid w:val="00AA5D72"/>
    <w:rsid w:val="00AA5DBA"/>
    <w:rsid w:val="00AA6A42"/>
    <w:rsid w:val="00AB107D"/>
    <w:rsid w:val="00AB3004"/>
    <w:rsid w:val="00AB57D9"/>
    <w:rsid w:val="00AB592B"/>
    <w:rsid w:val="00AC4749"/>
    <w:rsid w:val="00AC4D1B"/>
    <w:rsid w:val="00AC5307"/>
    <w:rsid w:val="00AC7D55"/>
    <w:rsid w:val="00AC7FA0"/>
    <w:rsid w:val="00AD1855"/>
    <w:rsid w:val="00AD352D"/>
    <w:rsid w:val="00AD3810"/>
    <w:rsid w:val="00AD40F4"/>
    <w:rsid w:val="00AD5667"/>
    <w:rsid w:val="00AD6D50"/>
    <w:rsid w:val="00AE1EF8"/>
    <w:rsid w:val="00AE4B0D"/>
    <w:rsid w:val="00AF02A1"/>
    <w:rsid w:val="00AF0562"/>
    <w:rsid w:val="00AF1CB9"/>
    <w:rsid w:val="00AF4B70"/>
    <w:rsid w:val="00AF6BE9"/>
    <w:rsid w:val="00B01757"/>
    <w:rsid w:val="00B01BE4"/>
    <w:rsid w:val="00B05513"/>
    <w:rsid w:val="00B10BC5"/>
    <w:rsid w:val="00B14022"/>
    <w:rsid w:val="00B1451E"/>
    <w:rsid w:val="00B20C51"/>
    <w:rsid w:val="00B21A75"/>
    <w:rsid w:val="00B220F6"/>
    <w:rsid w:val="00B23E1E"/>
    <w:rsid w:val="00B30220"/>
    <w:rsid w:val="00B336F2"/>
    <w:rsid w:val="00B365DF"/>
    <w:rsid w:val="00B36A37"/>
    <w:rsid w:val="00B42196"/>
    <w:rsid w:val="00B4407F"/>
    <w:rsid w:val="00B50024"/>
    <w:rsid w:val="00B52052"/>
    <w:rsid w:val="00B5358B"/>
    <w:rsid w:val="00B55485"/>
    <w:rsid w:val="00B626A1"/>
    <w:rsid w:val="00B67DB5"/>
    <w:rsid w:val="00B701CF"/>
    <w:rsid w:val="00B72E97"/>
    <w:rsid w:val="00B733E6"/>
    <w:rsid w:val="00B75CFE"/>
    <w:rsid w:val="00B760E0"/>
    <w:rsid w:val="00B80A64"/>
    <w:rsid w:val="00B832FA"/>
    <w:rsid w:val="00B9544D"/>
    <w:rsid w:val="00B97E91"/>
    <w:rsid w:val="00BA1DD5"/>
    <w:rsid w:val="00BA4E9A"/>
    <w:rsid w:val="00BB1930"/>
    <w:rsid w:val="00BB51A2"/>
    <w:rsid w:val="00BB705C"/>
    <w:rsid w:val="00BC0957"/>
    <w:rsid w:val="00BC1F7C"/>
    <w:rsid w:val="00BC20CC"/>
    <w:rsid w:val="00BC36A8"/>
    <w:rsid w:val="00BC5399"/>
    <w:rsid w:val="00BC565B"/>
    <w:rsid w:val="00BC776E"/>
    <w:rsid w:val="00BD0941"/>
    <w:rsid w:val="00BD206B"/>
    <w:rsid w:val="00BD27B1"/>
    <w:rsid w:val="00BD79F2"/>
    <w:rsid w:val="00BD7C62"/>
    <w:rsid w:val="00BD7E01"/>
    <w:rsid w:val="00BE0507"/>
    <w:rsid w:val="00BE2992"/>
    <w:rsid w:val="00BE64F5"/>
    <w:rsid w:val="00BE6B36"/>
    <w:rsid w:val="00BE7C0C"/>
    <w:rsid w:val="00BF03D8"/>
    <w:rsid w:val="00BF1592"/>
    <w:rsid w:val="00BF1DD9"/>
    <w:rsid w:val="00BF5BBC"/>
    <w:rsid w:val="00BF5F8E"/>
    <w:rsid w:val="00C008CC"/>
    <w:rsid w:val="00C01D65"/>
    <w:rsid w:val="00C05243"/>
    <w:rsid w:val="00C0598F"/>
    <w:rsid w:val="00C070F7"/>
    <w:rsid w:val="00C112EF"/>
    <w:rsid w:val="00C11A48"/>
    <w:rsid w:val="00C17F2F"/>
    <w:rsid w:val="00C20D42"/>
    <w:rsid w:val="00C308B8"/>
    <w:rsid w:val="00C311FB"/>
    <w:rsid w:val="00C3571C"/>
    <w:rsid w:val="00C35DCD"/>
    <w:rsid w:val="00C36418"/>
    <w:rsid w:val="00C373B1"/>
    <w:rsid w:val="00C40EEF"/>
    <w:rsid w:val="00C411C4"/>
    <w:rsid w:val="00C411D6"/>
    <w:rsid w:val="00C433C4"/>
    <w:rsid w:val="00C47D5D"/>
    <w:rsid w:val="00C52970"/>
    <w:rsid w:val="00C54965"/>
    <w:rsid w:val="00C56CB6"/>
    <w:rsid w:val="00C60FEB"/>
    <w:rsid w:val="00C645EB"/>
    <w:rsid w:val="00C64839"/>
    <w:rsid w:val="00C6518A"/>
    <w:rsid w:val="00C7128C"/>
    <w:rsid w:val="00C71DE5"/>
    <w:rsid w:val="00C72DDF"/>
    <w:rsid w:val="00C74E19"/>
    <w:rsid w:val="00C76A02"/>
    <w:rsid w:val="00C777E7"/>
    <w:rsid w:val="00C80D7A"/>
    <w:rsid w:val="00C81BF6"/>
    <w:rsid w:val="00C821CB"/>
    <w:rsid w:val="00C834F1"/>
    <w:rsid w:val="00C83FC1"/>
    <w:rsid w:val="00C8591F"/>
    <w:rsid w:val="00C86BDD"/>
    <w:rsid w:val="00C87240"/>
    <w:rsid w:val="00C91622"/>
    <w:rsid w:val="00C93D4E"/>
    <w:rsid w:val="00C95324"/>
    <w:rsid w:val="00C95ADC"/>
    <w:rsid w:val="00C97548"/>
    <w:rsid w:val="00C978F1"/>
    <w:rsid w:val="00C97F82"/>
    <w:rsid w:val="00CA0EFB"/>
    <w:rsid w:val="00CA4A03"/>
    <w:rsid w:val="00CB052B"/>
    <w:rsid w:val="00CB0F01"/>
    <w:rsid w:val="00CB77D6"/>
    <w:rsid w:val="00CB7982"/>
    <w:rsid w:val="00CB7C94"/>
    <w:rsid w:val="00CC02E3"/>
    <w:rsid w:val="00CD2EA1"/>
    <w:rsid w:val="00CD486D"/>
    <w:rsid w:val="00CD4F64"/>
    <w:rsid w:val="00CD5513"/>
    <w:rsid w:val="00CD6735"/>
    <w:rsid w:val="00CE1E0E"/>
    <w:rsid w:val="00CE6532"/>
    <w:rsid w:val="00CF1EAF"/>
    <w:rsid w:val="00CF49E3"/>
    <w:rsid w:val="00CF73AB"/>
    <w:rsid w:val="00D01768"/>
    <w:rsid w:val="00D038DF"/>
    <w:rsid w:val="00D10F24"/>
    <w:rsid w:val="00D127CA"/>
    <w:rsid w:val="00D1336E"/>
    <w:rsid w:val="00D13633"/>
    <w:rsid w:val="00D15149"/>
    <w:rsid w:val="00D1669D"/>
    <w:rsid w:val="00D27194"/>
    <w:rsid w:val="00D27D29"/>
    <w:rsid w:val="00D30B8D"/>
    <w:rsid w:val="00D30CDF"/>
    <w:rsid w:val="00D30FFE"/>
    <w:rsid w:val="00D34E78"/>
    <w:rsid w:val="00D35B06"/>
    <w:rsid w:val="00D36906"/>
    <w:rsid w:val="00D41ED9"/>
    <w:rsid w:val="00D4262B"/>
    <w:rsid w:val="00D42A8D"/>
    <w:rsid w:val="00D44F40"/>
    <w:rsid w:val="00D4571B"/>
    <w:rsid w:val="00D46A57"/>
    <w:rsid w:val="00D47F36"/>
    <w:rsid w:val="00D500AE"/>
    <w:rsid w:val="00D518A9"/>
    <w:rsid w:val="00D51B2E"/>
    <w:rsid w:val="00D525D5"/>
    <w:rsid w:val="00D5335E"/>
    <w:rsid w:val="00D54DB8"/>
    <w:rsid w:val="00D55745"/>
    <w:rsid w:val="00D55914"/>
    <w:rsid w:val="00D55FA9"/>
    <w:rsid w:val="00D56DFE"/>
    <w:rsid w:val="00D622D2"/>
    <w:rsid w:val="00D626F6"/>
    <w:rsid w:val="00D642FF"/>
    <w:rsid w:val="00D64B09"/>
    <w:rsid w:val="00D667D3"/>
    <w:rsid w:val="00D70330"/>
    <w:rsid w:val="00D72AE9"/>
    <w:rsid w:val="00D74FC3"/>
    <w:rsid w:val="00D77652"/>
    <w:rsid w:val="00D82B94"/>
    <w:rsid w:val="00D82C2F"/>
    <w:rsid w:val="00D9348A"/>
    <w:rsid w:val="00D93950"/>
    <w:rsid w:val="00D94099"/>
    <w:rsid w:val="00D958F6"/>
    <w:rsid w:val="00DA0057"/>
    <w:rsid w:val="00DA1915"/>
    <w:rsid w:val="00DA225B"/>
    <w:rsid w:val="00DA24D7"/>
    <w:rsid w:val="00DA6614"/>
    <w:rsid w:val="00DA6D5A"/>
    <w:rsid w:val="00DB7395"/>
    <w:rsid w:val="00DC13D7"/>
    <w:rsid w:val="00DC148D"/>
    <w:rsid w:val="00DC21C2"/>
    <w:rsid w:val="00DC2885"/>
    <w:rsid w:val="00DC3BBE"/>
    <w:rsid w:val="00DC4ED0"/>
    <w:rsid w:val="00DC5465"/>
    <w:rsid w:val="00DC62FE"/>
    <w:rsid w:val="00DC6440"/>
    <w:rsid w:val="00DD17A0"/>
    <w:rsid w:val="00DD1A44"/>
    <w:rsid w:val="00DD5EE7"/>
    <w:rsid w:val="00DD61C8"/>
    <w:rsid w:val="00DE0A65"/>
    <w:rsid w:val="00DE50DD"/>
    <w:rsid w:val="00DF15AA"/>
    <w:rsid w:val="00DF28D0"/>
    <w:rsid w:val="00DF5A5F"/>
    <w:rsid w:val="00DF60FD"/>
    <w:rsid w:val="00DF61E2"/>
    <w:rsid w:val="00DF7D9C"/>
    <w:rsid w:val="00E0443B"/>
    <w:rsid w:val="00E044D0"/>
    <w:rsid w:val="00E11B91"/>
    <w:rsid w:val="00E15D34"/>
    <w:rsid w:val="00E16250"/>
    <w:rsid w:val="00E1667B"/>
    <w:rsid w:val="00E2376D"/>
    <w:rsid w:val="00E248B6"/>
    <w:rsid w:val="00E26486"/>
    <w:rsid w:val="00E27176"/>
    <w:rsid w:val="00E30187"/>
    <w:rsid w:val="00E30752"/>
    <w:rsid w:val="00E30865"/>
    <w:rsid w:val="00E310B8"/>
    <w:rsid w:val="00E337B0"/>
    <w:rsid w:val="00E42EAF"/>
    <w:rsid w:val="00E44CD5"/>
    <w:rsid w:val="00E45D44"/>
    <w:rsid w:val="00E471CA"/>
    <w:rsid w:val="00E52A68"/>
    <w:rsid w:val="00E5421A"/>
    <w:rsid w:val="00E54F79"/>
    <w:rsid w:val="00E55011"/>
    <w:rsid w:val="00E55CDE"/>
    <w:rsid w:val="00E56317"/>
    <w:rsid w:val="00E61479"/>
    <w:rsid w:val="00E63D39"/>
    <w:rsid w:val="00E7156C"/>
    <w:rsid w:val="00E71891"/>
    <w:rsid w:val="00E7369D"/>
    <w:rsid w:val="00E7389F"/>
    <w:rsid w:val="00E752B2"/>
    <w:rsid w:val="00E76F28"/>
    <w:rsid w:val="00E827F1"/>
    <w:rsid w:val="00E87C0E"/>
    <w:rsid w:val="00E87DC0"/>
    <w:rsid w:val="00E90156"/>
    <w:rsid w:val="00E91327"/>
    <w:rsid w:val="00E96545"/>
    <w:rsid w:val="00EA3583"/>
    <w:rsid w:val="00EA35B5"/>
    <w:rsid w:val="00EA3DF3"/>
    <w:rsid w:val="00EA4A32"/>
    <w:rsid w:val="00EA4BD8"/>
    <w:rsid w:val="00EA7C4A"/>
    <w:rsid w:val="00EB0EB2"/>
    <w:rsid w:val="00EB361D"/>
    <w:rsid w:val="00EB3F07"/>
    <w:rsid w:val="00EB5195"/>
    <w:rsid w:val="00EB53A7"/>
    <w:rsid w:val="00EB78BE"/>
    <w:rsid w:val="00EC0592"/>
    <w:rsid w:val="00EC079A"/>
    <w:rsid w:val="00EC086E"/>
    <w:rsid w:val="00EC14F7"/>
    <w:rsid w:val="00EC290E"/>
    <w:rsid w:val="00EC32E1"/>
    <w:rsid w:val="00EC58A4"/>
    <w:rsid w:val="00EC7F5A"/>
    <w:rsid w:val="00ED595B"/>
    <w:rsid w:val="00ED5988"/>
    <w:rsid w:val="00ED5E02"/>
    <w:rsid w:val="00ED6566"/>
    <w:rsid w:val="00ED744F"/>
    <w:rsid w:val="00EE1133"/>
    <w:rsid w:val="00EE17D0"/>
    <w:rsid w:val="00EE1D13"/>
    <w:rsid w:val="00EE513A"/>
    <w:rsid w:val="00EE692F"/>
    <w:rsid w:val="00EF13AD"/>
    <w:rsid w:val="00F005D7"/>
    <w:rsid w:val="00F00AAF"/>
    <w:rsid w:val="00F01AB0"/>
    <w:rsid w:val="00F02345"/>
    <w:rsid w:val="00F026F0"/>
    <w:rsid w:val="00F05B5A"/>
    <w:rsid w:val="00F065BC"/>
    <w:rsid w:val="00F0674A"/>
    <w:rsid w:val="00F13E25"/>
    <w:rsid w:val="00F14DF1"/>
    <w:rsid w:val="00F1570E"/>
    <w:rsid w:val="00F17718"/>
    <w:rsid w:val="00F20002"/>
    <w:rsid w:val="00F20DD8"/>
    <w:rsid w:val="00F27D9C"/>
    <w:rsid w:val="00F32017"/>
    <w:rsid w:val="00F356CF"/>
    <w:rsid w:val="00F418A3"/>
    <w:rsid w:val="00F43A75"/>
    <w:rsid w:val="00F46BA2"/>
    <w:rsid w:val="00F471A0"/>
    <w:rsid w:val="00F47547"/>
    <w:rsid w:val="00F524DE"/>
    <w:rsid w:val="00F527C5"/>
    <w:rsid w:val="00F5445D"/>
    <w:rsid w:val="00F55667"/>
    <w:rsid w:val="00F55B14"/>
    <w:rsid w:val="00F56727"/>
    <w:rsid w:val="00F56763"/>
    <w:rsid w:val="00F56F17"/>
    <w:rsid w:val="00F57A6B"/>
    <w:rsid w:val="00F67FC9"/>
    <w:rsid w:val="00F70E55"/>
    <w:rsid w:val="00F71457"/>
    <w:rsid w:val="00F71FBB"/>
    <w:rsid w:val="00F75A97"/>
    <w:rsid w:val="00F76410"/>
    <w:rsid w:val="00F80B49"/>
    <w:rsid w:val="00F825E3"/>
    <w:rsid w:val="00F85C05"/>
    <w:rsid w:val="00F928EB"/>
    <w:rsid w:val="00F93BF1"/>
    <w:rsid w:val="00FA6281"/>
    <w:rsid w:val="00FA7407"/>
    <w:rsid w:val="00FB4AC8"/>
    <w:rsid w:val="00FB4E26"/>
    <w:rsid w:val="00FB5A29"/>
    <w:rsid w:val="00FB6B62"/>
    <w:rsid w:val="00FC1BF4"/>
    <w:rsid w:val="00FC31E5"/>
    <w:rsid w:val="00FC57D1"/>
    <w:rsid w:val="00FD03FB"/>
    <w:rsid w:val="00FD110D"/>
    <w:rsid w:val="00FD15F0"/>
    <w:rsid w:val="00FD3454"/>
    <w:rsid w:val="00FD39F2"/>
    <w:rsid w:val="00FE6F99"/>
    <w:rsid w:val="00FE79C9"/>
    <w:rsid w:val="00FF23F1"/>
    <w:rsid w:val="00FF29A7"/>
    <w:rsid w:val="00FF2B80"/>
    <w:rsid w:val="00FF3472"/>
    <w:rsid w:val="00FF641F"/>
    <w:rsid w:val="00FF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904F"/>
  <w15:docId w15:val="{85E898EC-F3C4-4673-B070-05E9B714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AFC"/>
    <w:rPr>
      <w:rFonts w:ascii="Arial" w:hAnsi="Arial"/>
      <w:sz w:val="24"/>
      <w:szCs w:val="22"/>
      <w:lang w:eastAsia="en-US"/>
    </w:rPr>
  </w:style>
  <w:style w:type="paragraph" w:styleId="Heading1">
    <w:name w:val="heading 1"/>
    <w:basedOn w:val="ListParagraph"/>
    <w:next w:val="Normal"/>
    <w:link w:val="Heading1Char"/>
    <w:uiPriority w:val="9"/>
    <w:qFormat/>
    <w:rsid w:val="005E4A4F"/>
    <w:pPr>
      <w:keepNext/>
      <w:numPr>
        <w:ilvl w:val="0"/>
      </w:numPr>
      <w:spacing w:before="360" w:after="120"/>
      <w:ind w:left="426" w:hanging="426"/>
      <w:outlineLvl w:val="0"/>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E8C"/>
    <w:pPr>
      <w:autoSpaceDE w:val="0"/>
      <w:autoSpaceDN w:val="0"/>
      <w:adjustRightInd w:val="0"/>
    </w:pPr>
    <w:rPr>
      <w:rFonts w:ascii="Constantia" w:hAnsi="Constantia" w:cs="Constantia"/>
      <w:color w:val="000000"/>
      <w:sz w:val="24"/>
      <w:szCs w:val="24"/>
      <w:lang w:eastAsia="en-US"/>
    </w:rPr>
  </w:style>
  <w:style w:type="paragraph" w:styleId="ListParagraph">
    <w:name w:val="List Paragraph"/>
    <w:basedOn w:val="Normal"/>
    <w:uiPriority w:val="34"/>
    <w:qFormat/>
    <w:rsid w:val="00073AFC"/>
    <w:pPr>
      <w:numPr>
        <w:ilvl w:val="1"/>
        <w:numId w:val="39"/>
      </w:numPr>
      <w:spacing w:before="80"/>
    </w:pPr>
  </w:style>
  <w:style w:type="paragraph" w:styleId="BalloonText">
    <w:name w:val="Balloon Text"/>
    <w:basedOn w:val="Normal"/>
    <w:link w:val="BalloonTextChar"/>
    <w:uiPriority w:val="99"/>
    <w:semiHidden/>
    <w:unhideWhenUsed/>
    <w:rsid w:val="00DF28D0"/>
    <w:rPr>
      <w:rFonts w:ascii="Tahoma" w:hAnsi="Tahoma" w:cs="Tahoma"/>
      <w:sz w:val="16"/>
      <w:szCs w:val="16"/>
    </w:rPr>
  </w:style>
  <w:style w:type="character" w:customStyle="1" w:styleId="BalloonTextChar">
    <w:name w:val="Balloon Text Char"/>
    <w:link w:val="BalloonText"/>
    <w:uiPriority w:val="99"/>
    <w:semiHidden/>
    <w:rsid w:val="00DF28D0"/>
    <w:rPr>
      <w:rFonts w:ascii="Tahoma" w:hAnsi="Tahoma" w:cs="Tahoma"/>
      <w:sz w:val="16"/>
      <w:szCs w:val="16"/>
    </w:rPr>
  </w:style>
  <w:style w:type="paragraph" w:styleId="Header">
    <w:name w:val="header"/>
    <w:basedOn w:val="Normal"/>
    <w:link w:val="HeaderChar"/>
    <w:uiPriority w:val="99"/>
    <w:unhideWhenUsed/>
    <w:rsid w:val="00DF28D0"/>
    <w:pPr>
      <w:tabs>
        <w:tab w:val="center" w:pos="4513"/>
        <w:tab w:val="right" w:pos="9026"/>
      </w:tabs>
    </w:pPr>
  </w:style>
  <w:style w:type="character" w:customStyle="1" w:styleId="HeaderChar">
    <w:name w:val="Header Char"/>
    <w:basedOn w:val="DefaultParagraphFont"/>
    <w:link w:val="Header"/>
    <w:uiPriority w:val="99"/>
    <w:rsid w:val="00DF28D0"/>
  </w:style>
  <w:style w:type="paragraph" w:styleId="Footer">
    <w:name w:val="footer"/>
    <w:basedOn w:val="Normal"/>
    <w:link w:val="FooterChar"/>
    <w:uiPriority w:val="99"/>
    <w:unhideWhenUsed/>
    <w:rsid w:val="00DF28D0"/>
    <w:pPr>
      <w:tabs>
        <w:tab w:val="center" w:pos="4513"/>
        <w:tab w:val="right" w:pos="9026"/>
      </w:tabs>
    </w:pPr>
  </w:style>
  <w:style w:type="character" w:customStyle="1" w:styleId="FooterChar">
    <w:name w:val="Footer Char"/>
    <w:basedOn w:val="DefaultParagraphFont"/>
    <w:link w:val="Footer"/>
    <w:uiPriority w:val="99"/>
    <w:rsid w:val="00DF28D0"/>
  </w:style>
  <w:style w:type="paragraph" w:styleId="BodyText">
    <w:name w:val="Body Text"/>
    <w:basedOn w:val="Normal"/>
    <w:link w:val="BodyTextChar"/>
    <w:rsid w:val="00842DFE"/>
    <w:pPr>
      <w:widowControl w:val="0"/>
      <w:jc w:val="both"/>
    </w:pPr>
    <w:rPr>
      <w:rFonts w:eastAsia="Times New Roman"/>
      <w:snapToGrid w:val="0"/>
      <w:szCs w:val="20"/>
    </w:rPr>
  </w:style>
  <w:style w:type="character" w:customStyle="1" w:styleId="BodyTextChar">
    <w:name w:val="Body Text Char"/>
    <w:link w:val="BodyText"/>
    <w:rsid w:val="00842DFE"/>
    <w:rPr>
      <w:rFonts w:ascii="Arial" w:eastAsia="Times New Roman" w:hAnsi="Arial" w:cs="Times New Roman"/>
      <w:snapToGrid w:val="0"/>
      <w:sz w:val="24"/>
      <w:szCs w:val="20"/>
    </w:rPr>
  </w:style>
  <w:style w:type="paragraph" w:styleId="BodyTextIndent">
    <w:name w:val="Body Text Indent"/>
    <w:basedOn w:val="Normal"/>
    <w:link w:val="BodyTextIndentChar"/>
    <w:uiPriority w:val="99"/>
    <w:semiHidden/>
    <w:unhideWhenUsed/>
    <w:rsid w:val="001F470C"/>
    <w:pPr>
      <w:spacing w:after="120"/>
      <w:ind w:left="283"/>
    </w:pPr>
  </w:style>
  <w:style w:type="character" w:customStyle="1" w:styleId="BodyTextIndentChar">
    <w:name w:val="Body Text Indent Char"/>
    <w:link w:val="BodyTextIndent"/>
    <w:uiPriority w:val="99"/>
    <w:semiHidden/>
    <w:rsid w:val="001F470C"/>
    <w:rPr>
      <w:sz w:val="22"/>
      <w:szCs w:val="22"/>
      <w:lang w:eastAsia="en-US"/>
    </w:rPr>
  </w:style>
  <w:style w:type="character" w:styleId="Hyperlink">
    <w:name w:val="Hyperlink"/>
    <w:uiPriority w:val="99"/>
    <w:unhideWhenUsed/>
    <w:rsid w:val="006E09BF"/>
    <w:rPr>
      <w:color w:val="0000FF"/>
      <w:u w:val="single"/>
    </w:rPr>
  </w:style>
  <w:style w:type="character" w:styleId="CommentReference">
    <w:name w:val="annotation reference"/>
    <w:basedOn w:val="DefaultParagraphFont"/>
    <w:uiPriority w:val="99"/>
    <w:semiHidden/>
    <w:unhideWhenUsed/>
    <w:rsid w:val="007F5E68"/>
    <w:rPr>
      <w:sz w:val="16"/>
      <w:szCs w:val="16"/>
    </w:rPr>
  </w:style>
  <w:style w:type="paragraph" w:styleId="CommentText">
    <w:name w:val="annotation text"/>
    <w:basedOn w:val="Normal"/>
    <w:link w:val="CommentTextChar"/>
    <w:uiPriority w:val="99"/>
    <w:semiHidden/>
    <w:unhideWhenUsed/>
    <w:rsid w:val="007F5E68"/>
    <w:rPr>
      <w:sz w:val="20"/>
      <w:szCs w:val="20"/>
    </w:rPr>
  </w:style>
  <w:style w:type="character" w:customStyle="1" w:styleId="CommentTextChar">
    <w:name w:val="Comment Text Char"/>
    <w:basedOn w:val="DefaultParagraphFont"/>
    <w:link w:val="CommentText"/>
    <w:uiPriority w:val="99"/>
    <w:semiHidden/>
    <w:rsid w:val="007F5E6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5E68"/>
    <w:rPr>
      <w:b/>
      <w:bCs/>
    </w:rPr>
  </w:style>
  <w:style w:type="character" w:customStyle="1" w:styleId="CommentSubjectChar">
    <w:name w:val="Comment Subject Char"/>
    <w:basedOn w:val="CommentTextChar"/>
    <w:link w:val="CommentSubject"/>
    <w:uiPriority w:val="99"/>
    <w:semiHidden/>
    <w:rsid w:val="007F5E68"/>
    <w:rPr>
      <w:rFonts w:ascii="Arial" w:hAnsi="Arial"/>
      <w:b/>
      <w:bCs/>
      <w:lang w:eastAsia="en-US"/>
    </w:rPr>
  </w:style>
  <w:style w:type="character" w:styleId="FollowedHyperlink">
    <w:name w:val="FollowedHyperlink"/>
    <w:basedOn w:val="DefaultParagraphFont"/>
    <w:uiPriority w:val="99"/>
    <w:semiHidden/>
    <w:unhideWhenUsed/>
    <w:rsid w:val="00C834F1"/>
    <w:rPr>
      <w:color w:val="800080" w:themeColor="followedHyperlink"/>
      <w:u w:val="single"/>
    </w:rPr>
  </w:style>
  <w:style w:type="character" w:customStyle="1" w:styleId="Heading1Char">
    <w:name w:val="Heading 1 Char"/>
    <w:basedOn w:val="DefaultParagraphFont"/>
    <w:link w:val="Heading1"/>
    <w:uiPriority w:val="9"/>
    <w:rsid w:val="005E4A4F"/>
    <w:rPr>
      <w:rFonts w:ascii="Arial" w:hAnsi="Arial"/>
      <w:b/>
      <w:bCs/>
      <w:sz w:val="28"/>
      <w:szCs w:val="24"/>
      <w:lang w:eastAsia="en-US"/>
    </w:rPr>
  </w:style>
  <w:style w:type="paragraph" w:styleId="TOCHeading">
    <w:name w:val="TOC Heading"/>
    <w:basedOn w:val="Heading1"/>
    <w:next w:val="Normal"/>
    <w:uiPriority w:val="39"/>
    <w:unhideWhenUsed/>
    <w:qFormat/>
    <w:rsid w:val="004E4A61"/>
    <w:pPr>
      <w:keepLines/>
      <w:numPr>
        <w:numId w:val="0"/>
      </w:numPr>
      <w:spacing w:before="240" w:line="259" w:lineRule="auto"/>
      <w:outlineLvl w:val="9"/>
    </w:pPr>
    <w:rPr>
      <w:rFonts w:eastAsiaTheme="majorEastAsia" w:cstheme="majorBidi"/>
      <w:szCs w:val="28"/>
      <w:lang w:val="en-US"/>
    </w:rPr>
  </w:style>
  <w:style w:type="paragraph" w:styleId="TOC1">
    <w:name w:val="toc 1"/>
    <w:basedOn w:val="Normal"/>
    <w:next w:val="Normal"/>
    <w:autoRedefine/>
    <w:uiPriority w:val="39"/>
    <w:unhideWhenUsed/>
    <w:rsid w:val="007F4197"/>
    <w:pPr>
      <w:tabs>
        <w:tab w:val="left" w:pos="1701"/>
        <w:tab w:val="right" w:leader="dot" w:pos="9072"/>
      </w:tabs>
      <w:spacing w:after="40"/>
      <w:ind w:left="1134"/>
    </w:pPr>
    <w:rPr>
      <w:noProof/>
    </w:rPr>
  </w:style>
  <w:style w:type="paragraph" w:styleId="NormalWeb">
    <w:name w:val="Normal (Web)"/>
    <w:basedOn w:val="Normal"/>
    <w:uiPriority w:val="99"/>
    <w:unhideWhenUsed/>
    <w:rsid w:val="00E752B2"/>
    <w:pPr>
      <w:spacing w:after="14" w:line="249" w:lineRule="auto"/>
      <w:ind w:left="10" w:right="2" w:hanging="10"/>
    </w:pPr>
    <w:rPr>
      <w:rFonts w:ascii="Times New Roman" w:hAnsi="Times New Roman"/>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iondate xmlns="eeb63582-0871-41ef-a29c-da963054f282">2020-09-29T17:57:45Z</creationdate>
    <lc95795935bc4e8e886b312418207190 xmlns="eeb63582-0871-41ef-a29c-da963054f282">
      <Terms xmlns="http://schemas.microsoft.com/office/infopath/2007/PartnerControls">
        <TermInfo xmlns="http://schemas.microsoft.com/office/infopath/2007/PartnerControls">
          <TermName xmlns="http://schemas.microsoft.com/office/infopath/2007/PartnerControls">Correspondence</TermName>
          <TermId xmlns="http://schemas.microsoft.com/office/infopath/2007/PartnerControls">2573c02c-16cb-4f4e-a241-b5237933b26a</TermId>
        </TermInfo>
      </Terms>
    </lc95795935bc4e8e886b312418207190>
    <TaxCatchAll xmlns="eeb63582-0871-41ef-a29c-da963054f282">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ESCOM Generic Document" ma:contentTypeID="0x010100A86F27F756DBC0418C09678BA86EB3B70058DE7E52DDABD349A3194D0B9EE3E41C" ma:contentTypeVersion="6" ma:contentTypeDescription="Create a new document." ma:contentTypeScope="" ma:versionID="640ed2fbf9e7470a35bdfe06b7a97f4a">
  <xsd:schema xmlns:xsd="http://www.w3.org/2001/XMLSchema" xmlns:xs="http://www.w3.org/2001/XMLSchema" xmlns:p="http://schemas.microsoft.com/office/2006/metadata/properties" xmlns:ns2="eeb63582-0871-41ef-a29c-da963054f282" xmlns:ns3="9b56a16d-45b4-401b-8941-9df597b87d7f" targetNamespace="http://schemas.microsoft.com/office/2006/metadata/properties" ma:root="true" ma:fieldsID="6620ceb81d3e15823dd27df3cd7a79e6" ns2:_="" ns3:_="">
    <xsd:import namespace="eeb63582-0871-41ef-a29c-da963054f282"/>
    <xsd:import namespace="9b56a16d-45b4-401b-8941-9df597b87d7f"/>
    <xsd:element name="properties">
      <xsd:complexType>
        <xsd:sequence>
          <xsd:element name="documentManagement">
            <xsd:complexType>
              <xsd:all>
                <xsd:element ref="ns2:lc95795935bc4e8e886b312418207190" minOccurs="0"/>
                <xsd:element ref="ns2:TaxCatchAll" minOccurs="0"/>
                <xsd:element ref="ns2:TaxCatchAllLabel" minOccurs="0"/>
                <xsd:element ref="ns2:creationdat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63582-0871-41ef-a29c-da963054f282" elementFormDefault="qualified">
    <xsd:import namespace="http://schemas.microsoft.com/office/2006/documentManagement/types"/>
    <xsd:import namespace="http://schemas.microsoft.com/office/infopath/2007/PartnerControls"/>
    <xsd:element name="lc95795935bc4e8e886b312418207190" ma:index="8" ma:taxonomy="true" ma:internalName="lc95795935bc4e8e886b312418207190" ma:taxonomyFieldName="Document_x0020_Type" ma:displayName="Document Type" ma:default="2;#Correspondence|2573c02c-16cb-4f4e-a241-b5237933b26a" ma:fieldId="{5c957959-35bc-4e8e-886b-312418207190}" ma:taxonomyMulti="true" ma:sspId="ff1c9c85-ee79-48aa-ac84-110f99001282" ma:termSetId="ab6fb0e8-1301-4598-8190-1a1bedac9e0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a979229-95bf-4d50-b425-d41cd89a2629}" ma:internalName="TaxCatchAll" ma:showField="CatchAllData"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a979229-95bf-4d50-b425-d41cd89a2629}" ma:internalName="TaxCatchAllLabel" ma:readOnly="true" ma:showField="CatchAllDataLabel"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creationdate" ma:index="12" nillable="true" ma:displayName="Creation Date" ma:default="[today]" ma:format="DateOnly"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56a16d-45b4-401b-8941-9df597b87d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9DD47-3F4A-4B5B-9513-F83769536A05}">
  <ds:schemaRefs>
    <ds:schemaRef ds:uri="http://purl.org/dc/dcmitype/"/>
    <ds:schemaRef ds:uri="http://schemas.microsoft.com/office/infopath/2007/PartnerControls"/>
    <ds:schemaRef ds:uri="http://schemas.microsoft.com/office/2006/metadata/properties"/>
    <ds:schemaRef ds:uri="9b56a16d-45b4-401b-8941-9df597b87d7f"/>
    <ds:schemaRef ds:uri="http://purl.org/dc/elements/1.1/"/>
    <ds:schemaRef ds:uri="http://schemas.microsoft.com/office/2006/documentManagement/types"/>
    <ds:schemaRef ds:uri="http://purl.org/dc/terms/"/>
    <ds:schemaRef ds:uri="eeb63582-0871-41ef-a29c-da963054f28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C06CE18-453B-490A-84A1-38D021E2E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63582-0871-41ef-a29c-da963054f282"/>
    <ds:schemaRef ds:uri="9b56a16d-45b4-401b-8941-9df597b87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917AA-B49D-4F30-BDEB-5C40B2033453}">
  <ds:schemaRefs>
    <ds:schemaRef ds:uri="http://schemas.microsoft.com/sharepoint/v3/contenttype/forms"/>
  </ds:schemaRefs>
</ds:datastoreItem>
</file>

<file path=customXml/itemProps4.xml><?xml version="1.0" encoding="utf-8"?>
<ds:datastoreItem xmlns:ds="http://schemas.openxmlformats.org/officeDocument/2006/customXml" ds:itemID="{A002B77B-DCCA-43DA-986F-23485299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E885262F</Template>
  <TotalTime>1</TotalTime>
  <Pages>17</Pages>
  <Words>5266</Words>
  <Characters>30020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35216</CharactersWithSpaces>
  <SharedDoc>false</SharedDoc>
  <HLinks>
    <vt:vector size="18" baseType="variant">
      <vt:variant>
        <vt:i4>4653075</vt:i4>
      </vt:variant>
      <vt:variant>
        <vt:i4>6</vt:i4>
      </vt:variant>
      <vt:variant>
        <vt:i4>0</vt:i4>
      </vt:variant>
      <vt:variant>
        <vt:i4>5</vt:i4>
      </vt:variant>
      <vt:variant>
        <vt:lpwstr>https://www.gov.uk/government/publications/use-of-reasonable-force-in-schools</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7340081</vt:i4>
      </vt:variant>
      <vt:variant>
        <vt:i4>0</vt:i4>
      </vt:variant>
      <vt:variant>
        <vt:i4>0</vt:i4>
      </vt:variant>
      <vt:variant>
        <vt:i4>5</vt:i4>
      </vt:variant>
      <vt:variant>
        <vt:lpwstr>http://www.saferrecruitmentconsortium.org/GSWP Oct 2015.pdf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educlcoluccio</dc:creator>
  <cp:lastModifiedBy>Jon (Headteacher)</cp:lastModifiedBy>
  <cp:revision>4</cp:revision>
  <cp:lastPrinted>2023-02-06T15:49:00Z</cp:lastPrinted>
  <dcterms:created xsi:type="dcterms:W3CDTF">2022-06-09T15:44:00Z</dcterms:created>
  <dcterms:modified xsi:type="dcterms:W3CDTF">2023-02-06T15:49:00Z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0x010100A86F27F756DBC0418C09678BA86EB3B70058DE7E52DDABD349A3194D0B9EE3E41C</vt:lpwstr>
  </property>
  <property fmtid="{D5CDD505-2E9C-101B-9397-08002B2CF9AE}" pid="3" name="Document Type">
    <vt:lpwstr>2;#Correspondence|2573c02c-16cb-4f4e-a241-b5237933b26a</vt:lpwstr>
  </property>
</Properties>
</file>