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2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1564"/>
        <w:gridCol w:w="7654"/>
        <w:gridCol w:w="1134"/>
      </w:tblGrid>
      <w:tr w:rsidR="0065785C" w:rsidRPr="0065785C" w14:paraId="0C999A6C" w14:textId="77777777" w:rsidTr="00AD65E0">
        <w:tc>
          <w:tcPr>
            <w:tcW w:w="10352" w:type="dxa"/>
            <w:gridSpan w:val="3"/>
          </w:tcPr>
          <w:p w14:paraId="5585E471" w14:textId="4D56FBD7" w:rsidR="0065785C" w:rsidRPr="00896E2A" w:rsidRDefault="00DC643F" w:rsidP="004709F7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sz w:val="28"/>
              </w:rPr>
              <w:t>Year 2</w:t>
            </w:r>
            <w:r w:rsidR="0065785C" w:rsidRPr="00896E2A">
              <w:rPr>
                <w:rFonts w:ascii="Tahoma" w:hAnsi="Tahoma" w:cs="Tahoma"/>
                <w:b/>
                <w:i/>
                <w:sz w:val="28"/>
              </w:rPr>
              <w:t>:</w:t>
            </w:r>
            <w:r w:rsidR="00896E2A" w:rsidRPr="00896E2A">
              <w:rPr>
                <w:rFonts w:ascii="Tahoma" w:hAnsi="Tahoma" w:cs="Tahoma"/>
                <w:b/>
                <w:i/>
                <w:sz w:val="28"/>
              </w:rPr>
              <w:t xml:space="preserve"> Is life the same for children everywhere?</w:t>
            </w:r>
          </w:p>
        </w:tc>
      </w:tr>
      <w:tr w:rsidR="0065785C" w:rsidRPr="0065785C" w14:paraId="795A3F4D" w14:textId="77777777" w:rsidTr="00AD65E0">
        <w:tc>
          <w:tcPr>
            <w:tcW w:w="10352" w:type="dxa"/>
            <w:gridSpan w:val="3"/>
          </w:tcPr>
          <w:p w14:paraId="2E532023" w14:textId="77777777" w:rsidR="0065785C" w:rsidRPr="00896E2A" w:rsidRDefault="0065785C">
            <w:p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Children will be able to…</w:t>
            </w:r>
          </w:p>
          <w:p w14:paraId="4890FBA6" w14:textId="38B8D690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Recognise that life in Uganda can be both similar and different to life in England.</w:t>
            </w:r>
          </w:p>
          <w:p w14:paraId="7D12E2C5" w14:textId="40271516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Locate England and Uganda on both a map of the world and a globe.</w:t>
            </w:r>
          </w:p>
          <w:p w14:paraId="5892AD1B" w14:textId="65E5E8F6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 xml:space="preserve">Locate Heswall in England and Kisoro in Uganda. </w:t>
            </w:r>
          </w:p>
          <w:p w14:paraId="0E07C34C" w14:textId="6FBAA201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Explain the physical features of Uganda.</w:t>
            </w:r>
          </w:p>
          <w:p w14:paraId="5ADBEFF5" w14:textId="2E76EB2C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Explain what the flag of Uganda looks like, and explain why there is a crane on the flag.</w:t>
            </w:r>
          </w:p>
          <w:p w14:paraId="0895E40B" w14:textId="1C4919BA" w:rsidR="0065785C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896E2A">
              <w:rPr>
                <w:rFonts w:ascii="Tahoma" w:hAnsi="Tahoma" w:cs="Tahoma"/>
              </w:rPr>
              <w:t>Retell a traditional Ugandan story and innovate their own version.</w:t>
            </w:r>
          </w:p>
        </w:tc>
      </w:tr>
      <w:tr w:rsidR="001F7138" w:rsidRPr="0065785C" w14:paraId="60243738" w14:textId="77777777" w:rsidTr="00F041E1">
        <w:tc>
          <w:tcPr>
            <w:tcW w:w="1564" w:type="dxa"/>
          </w:tcPr>
          <w:p w14:paraId="480994C9" w14:textId="77777777" w:rsidR="0065785C" w:rsidRPr="0065785C" w:rsidRDefault="0065785C">
            <w:pPr>
              <w:rPr>
                <w:rFonts w:ascii="Tahoma" w:hAnsi="Tahoma" w:cs="Tahoma"/>
              </w:rPr>
            </w:pPr>
          </w:p>
        </w:tc>
        <w:tc>
          <w:tcPr>
            <w:tcW w:w="7654" w:type="dxa"/>
          </w:tcPr>
          <w:p w14:paraId="329DB13F" w14:textId="2B8789FF" w:rsidR="0065785C" w:rsidRPr="0065785C" w:rsidRDefault="0065785C" w:rsidP="001B0955">
            <w:pPr>
              <w:jc w:val="center"/>
              <w:rPr>
                <w:rFonts w:ascii="Tahoma" w:hAnsi="Tahoma" w:cs="Tahoma"/>
              </w:rPr>
            </w:pPr>
            <w:r w:rsidRPr="0065785C">
              <w:rPr>
                <w:rFonts w:ascii="Tahoma" w:hAnsi="Tahoma" w:cs="Tahoma"/>
                <w:b/>
                <w:bCs/>
                <w:sz w:val="32"/>
                <w:szCs w:val="32"/>
              </w:rPr>
              <w:t>SKILLS</w:t>
            </w:r>
            <w:r w:rsidRPr="0065785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C</w:t>
            </w:r>
            <w:r w:rsidRPr="0065785C">
              <w:rPr>
                <w:rFonts w:ascii="Tahoma" w:hAnsi="Tahoma" w:cs="Tahoma"/>
              </w:rPr>
              <w:t>hildren can…</w:t>
            </w:r>
          </w:p>
        </w:tc>
        <w:tc>
          <w:tcPr>
            <w:tcW w:w="1134" w:type="dxa"/>
          </w:tcPr>
          <w:p w14:paraId="051A20D1" w14:textId="77777777" w:rsidR="0065785C" w:rsidRPr="00F041E1" w:rsidRDefault="0065785C" w:rsidP="0065785C">
            <w:pPr>
              <w:jc w:val="center"/>
              <w:rPr>
                <w:rFonts w:ascii="Tahoma" w:hAnsi="Tahoma" w:cs="Tahoma"/>
                <w:sz w:val="20"/>
              </w:rPr>
            </w:pPr>
            <w:r w:rsidRPr="00F041E1">
              <w:rPr>
                <w:rFonts w:ascii="Tahoma" w:hAnsi="Tahoma" w:cs="Tahoma"/>
                <w:sz w:val="20"/>
              </w:rPr>
              <w:t xml:space="preserve">OUTCOME </w:t>
            </w:r>
          </w:p>
          <w:p w14:paraId="00F207DC" w14:textId="09C5D21C" w:rsidR="0065785C" w:rsidRPr="0065785C" w:rsidRDefault="0065785C" w:rsidP="0065785C">
            <w:pPr>
              <w:jc w:val="center"/>
              <w:rPr>
                <w:rFonts w:ascii="Tahoma" w:hAnsi="Tahoma" w:cs="Tahoma"/>
              </w:rPr>
            </w:pPr>
            <w:r w:rsidRPr="00F041E1">
              <w:rPr>
                <w:rFonts w:ascii="Tahoma" w:hAnsi="Tahoma" w:cs="Tahoma"/>
                <w:sz w:val="20"/>
              </w:rPr>
              <w:t>(SME)</w:t>
            </w:r>
          </w:p>
        </w:tc>
      </w:tr>
      <w:tr w:rsidR="00AD65E0" w:rsidRPr="0065785C" w14:paraId="45733A09" w14:textId="77777777" w:rsidTr="00F041E1">
        <w:trPr>
          <w:trHeight w:val="573"/>
        </w:trPr>
        <w:tc>
          <w:tcPr>
            <w:tcW w:w="1564" w:type="dxa"/>
            <w:vMerge w:val="restart"/>
          </w:tcPr>
          <w:p w14:paraId="7EFB3594" w14:textId="77777777" w:rsidR="00AD65E0" w:rsidRDefault="00AD65E0">
            <w:pPr>
              <w:rPr>
                <w:rFonts w:ascii="Tahoma" w:hAnsi="Tahoma" w:cs="Tahoma"/>
                <w:b/>
                <w:bCs/>
              </w:rPr>
            </w:pPr>
          </w:p>
          <w:p w14:paraId="7828F5FA" w14:textId="1E7A1FCE" w:rsidR="00AD65E0" w:rsidRPr="00F041E1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041E1">
              <w:rPr>
                <w:rFonts w:ascii="Tahoma" w:hAnsi="Tahoma" w:cs="Tahoma"/>
                <w:b/>
                <w:bCs/>
                <w:sz w:val="20"/>
              </w:rPr>
              <w:t>ART</w:t>
            </w:r>
          </w:p>
          <w:p w14:paraId="4E22E8B8" w14:textId="2C46AE3E" w:rsidR="00AD65E0" w:rsidRDefault="00AD65E0">
            <w:pPr>
              <w:rPr>
                <w:rFonts w:ascii="Tahoma" w:hAnsi="Tahoma" w:cs="Tahoma"/>
                <w:b/>
                <w:bCs/>
              </w:rPr>
            </w:pPr>
          </w:p>
          <w:p w14:paraId="2E973A5F" w14:textId="4FECD98E" w:rsidR="00AD65E0" w:rsidRPr="00F041E1" w:rsidRDefault="00AD65E0">
            <w:pPr>
              <w:rPr>
                <w:rFonts w:ascii="Tahoma" w:hAnsi="Tahoma" w:cs="Tahoma"/>
                <w:bCs/>
              </w:rPr>
            </w:pPr>
            <w:r w:rsidRPr="00F041E1">
              <w:rPr>
                <w:rFonts w:ascii="Tahoma" w:hAnsi="Tahoma" w:cs="Tahoma"/>
                <w:bCs/>
              </w:rPr>
              <w:t>Tinga Tinga artwork</w:t>
            </w:r>
          </w:p>
          <w:p w14:paraId="5A752B95" w14:textId="77777777" w:rsidR="00AD65E0" w:rsidRPr="0065785C" w:rsidRDefault="00AD65E0">
            <w:pPr>
              <w:rPr>
                <w:rFonts w:ascii="Tahoma" w:hAnsi="Tahoma" w:cs="Tahoma"/>
                <w:b/>
                <w:bCs/>
              </w:rPr>
            </w:pPr>
          </w:p>
          <w:p w14:paraId="6A2DC54C" w14:textId="56717A7F" w:rsidR="00AD65E0" w:rsidRPr="0065785C" w:rsidRDefault="00AD65E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54" w:type="dxa"/>
          </w:tcPr>
          <w:p w14:paraId="403410B7" w14:textId="266D3B68" w:rsidR="00AD65E0" w:rsidRPr="001B0955" w:rsidRDefault="00AD65E0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Exploring and developing</w:t>
            </w:r>
          </w:p>
          <w:p w14:paraId="5DFF322B" w14:textId="77777777" w:rsidR="00AD65E0" w:rsidRDefault="00AD65E0" w:rsidP="001B09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Communicate ideas and meanings very simply.</w:t>
            </w:r>
          </w:p>
          <w:p w14:paraId="55EC0F1A" w14:textId="3F63B056" w:rsidR="00AD65E0" w:rsidRDefault="00AD65E0" w:rsidP="001B09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Reproduce from memory, observation or imagination.</w:t>
            </w:r>
          </w:p>
          <w:p w14:paraId="78F6EEF7" w14:textId="29784DBA" w:rsidR="00AD65E0" w:rsidRPr="001B0955" w:rsidRDefault="00AD65E0" w:rsidP="001B09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different ways to express ideas.</w:t>
            </w:r>
          </w:p>
        </w:tc>
        <w:tc>
          <w:tcPr>
            <w:tcW w:w="1134" w:type="dxa"/>
          </w:tcPr>
          <w:p w14:paraId="5F8D2938" w14:textId="1C9062DF" w:rsidR="00AD65E0" w:rsidRPr="0065785C" w:rsidRDefault="00AD65E0">
            <w:pPr>
              <w:rPr>
                <w:rFonts w:ascii="Tahoma" w:hAnsi="Tahoma" w:cs="Tahoma"/>
              </w:rPr>
            </w:pPr>
          </w:p>
        </w:tc>
      </w:tr>
      <w:tr w:rsidR="00AD65E0" w:rsidRPr="0065785C" w14:paraId="433EA2CD" w14:textId="77777777" w:rsidTr="00F041E1">
        <w:trPr>
          <w:trHeight w:val="573"/>
        </w:trPr>
        <w:tc>
          <w:tcPr>
            <w:tcW w:w="1564" w:type="dxa"/>
            <w:vMerge/>
          </w:tcPr>
          <w:p w14:paraId="509DB967" w14:textId="5C0C35E1" w:rsidR="00AD65E0" w:rsidRPr="0065785C" w:rsidRDefault="00AD65E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54" w:type="dxa"/>
          </w:tcPr>
          <w:p w14:paraId="1908CB49" w14:textId="77777777" w:rsidR="00AD65E0" w:rsidRPr="001B0955" w:rsidRDefault="00AD65E0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Using materials</w:t>
            </w:r>
          </w:p>
          <w:p w14:paraId="6E709CAB" w14:textId="77777777" w:rsidR="00AD65E0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range of materials/ processes to show ideas/meanings.</w:t>
            </w:r>
          </w:p>
          <w:p w14:paraId="4DDE957C" w14:textId="71835D61" w:rsidR="00AD65E0" w:rsidRPr="001B0955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Select the best materials for the job.</w:t>
            </w:r>
          </w:p>
        </w:tc>
        <w:tc>
          <w:tcPr>
            <w:tcW w:w="1134" w:type="dxa"/>
          </w:tcPr>
          <w:p w14:paraId="6F19938E" w14:textId="77777777" w:rsidR="00AD65E0" w:rsidRPr="0065785C" w:rsidRDefault="00AD65E0">
            <w:pPr>
              <w:rPr>
                <w:rFonts w:ascii="Tahoma" w:hAnsi="Tahoma" w:cs="Tahoma"/>
              </w:rPr>
            </w:pPr>
          </w:p>
        </w:tc>
      </w:tr>
      <w:tr w:rsidR="00AD65E0" w:rsidRPr="0065785C" w14:paraId="4BD9FCC6" w14:textId="77777777" w:rsidTr="00F041E1">
        <w:trPr>
          <w:trHeight w:val="238"/>
        </w:trPr>
        <w:tc>
          <w:tcPr>
            <w:tcW w:w="1564" w:type="dxa"/>
            <w:vMerge/>
          </w:tcPr>
          <w:p w14:paraId="54F861D2" w14:textId="71374C9F" w:rsidR="00AD65E0" w:rsidRPr="0065785C" w:rsidRDefault="00AD65E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54" w:type="dxa"/>
          </w:tcPr>
          <w:p w14:paraId="1F4DC79C" w14:textId="1E5183A5" w:rsidR="00AD65E0" w:rsidRPr="001B0955" w:rsidRDefault="00AD65E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Evaluating</w:t>
            </w:r>
          </w:p>
          <w:p w14:paraId="3834192C" w14:textId="77777777" w:rsidR="00AD65E0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Talk about their work and explain it.</w:t>
            </w:r>
          </w:p>
          <w:p w14:paraId="0244708F" w14:textId="77777777" w:rsidR="00AD65E0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what they think or feel about their own and others’ work.</w:t>
            </w:r>
          </w:p>
          <w:p w14:paraId="169EE270" w14:textId="77777777" w:rsidR="00AD65E0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Think of ways to adapt and improve work.</w:t>
            </w:r>
          </w:p>
          <w:p w14:paraId="02E770A5" w14:textId="77777777" w:rsidR="00AD65E0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Begin to use ways to improve work.</w:t>
            </w:r>
          </w:p>
          <w:p w14:paraId="57CD9CD7" w14:textId="397018E3" w:rsidR="00AD65E0" w:rsidRPr="001B0955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Explore ideas and change what they have done to give a better result.</w:t>
            </w:r>
          </w:p>
        </w:tc>
        <w:tc>
          <w:tcPr>
            <w:tcW w:w="1134" w:type="dxa"/>
            <w:vMerge w:val="restart"/>
          </w:tcPr>
          <w:p w14:paraId="0606BEFF" w14:textId="77777777" w:rsidR="00AD65E0" w:rsidRPr="0065785C" w:rsidRDefault="00AD65E0">
            <w:pPr>
              <w:rPr>
                <w:rFonts w:ascii="Tahoma" w:hAnsi="Tahoma" w:cs="Tahoma"/>
              </w:rPr>
            </w:pPr>
          </w:p>
        </w:tc>
      </w:tr>
      <w:tr w:rsidR="00AD65E0" w:rsidRPr="0065785C" w14:paraId="501113CC" w14:textId="77777777" w:rsidTr="00F041E1">
        <w:trPr>
          <w:trHeight w:val="238"/>
        </w:trPr>
        <w:tc>
          <w:tcPr>
            <w:tcW w:w="1564" w:type="dxa"/>
            <w:vMerge/>
          </w:tcPr>
          <w:p w14:paraId="56D12EEE" w14:textId="03D9110F" w:rsidR="00AD65E0" w:rsidRPr="0065785C" w:rsidRDefault="00AD65E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54" w:type="dxa"/>
          </w:tcPr>
          <w:p w14:paraId="2C49133E" w14:textId="77777777" w:rsidR="00AD65E0" w:rsidRPr="001B0955" w:rsidRDefault="00AD65E0" w:rsidP="00AD65E0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Control and Expertise</w:t>
            </w:r>
          </w:p>
          <w:p w14:paraId="4DE567A7" w14:textId="77777777" w:rsidR="00AD65E0" w:rsidRDefault="00AD65E0" w:rsidP="00AD65E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AD65E0">
              <w:rPr>
                <w:rFonts w:ascii="Tahoma" w:hAnsi="Tahoma" w:cs="Tahoma"/>
                <w:bCs/>
              </w:rPr>
              <w:t>Use a range of pens, pencils, pastels and charcoal.</w:t>
            </w:r>
          </w:p>
          <w:p w14:paraId="32025773" w14:textId="74C65818" w:rsidR="00AD65E0" w:rsidRPr="00AD65E0" w:rsidRDefault="00AD65E0" w:rsidP="00AD65E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Make a variety of lines, using different sizes and thicknesses.</w:t>
            </w:r>
          </w:p>
        </w:tc>
        <w:tc>
          <w:tcPr>
            <w:tcW w:w="1134" w:type="dxa"/>
            <w:vMerge/>
          </w:tcPr>
          <w:p w14:paraId="1EE19B57" w14:textId="77777777" w:rsidR="00AD65E0" w:rsidRPr="0065785C" w:rsidRDefault="00AD65E0">
            <w:pPr>
              <w:rPr>
                <w:rFonts w:ascii="Tahoma" w:hAnsi="Tahoma" w:cs="Tahoma"/>
              </w:rPr>
            </w:pPr>
          </w:p>
        </w:tc>
      </w:tr>
      <w:tr w:rsidR="001B0955" w:rsidRPr="0065785C" w14:paraId="20BBEF87" w14:textId="77777777" w:rsidTr="00F041E1">
        <w:trPr>
          <w:trHeight w:val="381"/>
        </w:trPr>
        <w:tc>
          <w:tcPr>
            <w:tcW w:w="1564" w:type="dxa"/>
            <w:vMerge w:val="restart"/>
          </w:tcPr>
          <w:p w14:paraId="36629502" w14:textId="77777777" w:rsidR="007422CA" w:rsidRDefault="007422CA">
            <w:pPr>
              <w:rPr>
                <w:rFonts w:ascii="Tahoma" w:hAnsi="Tahoma" w:cs="Tahoma"/>
                <w:b/>
                <w:bCs/>
              </w:rPr>
            </w:pPr>
          </w:p>
          <w:p w14:paraId="2149B081" w14:textId="0C709FB8" w:rsidR="001B0955" w:rsidRPr="00F041E1" w:rsidRDefault="001B0955">
            <w:pPr>
              <w:rPr>
                <w:rFonts w:ascii="Tahoma" w:hAnsi="Tahoma" w:cs="Tahoma"/>
                <w:b/>
                <w:bCs/>
                <w:sz w:val="20"/>
              </w:rPr>
            </w:pPr>
            <w:r w:rsidRPr="00F041E1">
              <w:rPr>
                <w:rFonts w:ascii="Tahoma" w:hAnsi="Tahoma" w:cs="Tahoma"/>
                <w:b/>
                <w:bCs/>
                <w:sz w:val="20"/>
              </w:rPr>
              <w:t>DT</w:t>
            </w:r>
          </w:p>
          <w:p w14:paraId="10EBB0F4" w14:textId="369364C6" w:rsidR="001B0955" w:rsidRDefault="001B0955">
            <w:pPr>
              <w:rPr>
                <w:rFonts w:ascii="Tahoma" w:hAnsi="Tahoma" w:cs="Tahoma"/>
                <w:b/>
                <w:bCs/>
              </w:rPr>
            </w:pPr>
          </w:p>
          <w:p w14:paraId="4F8DDAAB" w14:textId="10D3991B" w:rsidR="001F7138" w:rsidRPr="00F041E1" w:rsidRDefault="001F7138">
            <w:pPr>
              <w:rPr>
                <w:rFonts w:ascii="Tahoma" w:hAnsi="Tahoma" w:cs="Tahoma"/>
                <w:bCs/>
              </w:rPr>
            </w:pPr>
            <w:r w:rsidRPr="00F041E1">
              <w:rPr>
                <w:rFonts w:ascii="Tahoma" w:hAnsi="Tahoma" w:cs="Tahoma"/>
                <w:bCs/>
              </w:rPr>
              <w:t xml:space="preserve">Create </w:t>
            </w:r>
            <w:r w:rsidR="00FB5DA7" w:rsidRPr="00F041E1">
              <w:rPr>
                <w:rFonts w:ascii="Tahoma" w:hAnsi="Tahoma" w:cs="Tahoma"/>
                <w:bCs/>
              </w:rPr>
              <w:t xml:space="preserve">Christmas </w:t>
            </w:r>
            <w:r w:rsidRPr="00F041E1">
              <w:rPr>
                <w:rFonts w:ascii="Tahoma" w:hAnsi="Tahoma" w:cs="Tahoma"/>
                <w:bCs/>
              </w:rPr>
              <w:t>stocking</w:t>
            </w:r>
          </w:p>
          <w:p w14:paraId="665CB0F2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  <w:p w14:paraId="68A875DD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  <w:p w14:paraId="23958E29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  <w:p w14:paraId="27CF1A79" w14:textId="21BE7B86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54" w:type="dxa"/>
          </w:tcPr>
          <w:p w14:paraId="378B8E18" w14:textId="77777777" w:rsidR="001B0955" w:rsidRPr="001B0955" w:rsidRDefault="001B0955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Design and develop</w:t>
            </w:r>
          </w:p>
          <w:p w14:paraId="0C385556" w14:textId="77777777" w:rsidR="001B0955" w:rsidRDefault="00AD65E0" w:rsidP="001B095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Generate ideas, and plan what to do next, using their experience of materials and components. </w:t>
            </w:r>
          </w:p>
          <w:p w14:paraId="5B4EAD05" w14:textId="77777777" w:rsidR="00AD65E0" w:rsidRDefault="00AD65E0" w:rsidP="001B095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their knowledge of some working characteristics of materials when designing.</w:t>
            </w:r>
          </w:p>
          <w:p w14:paraId="4F3765EE" w14:textId="274761C2" w:rsidR="00AD65E0" w:rsidRPr="001B0955" w:rsidRDefault="00AD65E0" w:rsidP="001B095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Say how the product will be useful to the user.</w:t>
            </w:r>
          </w:p>
        </w:tc>
        <w:tc>
          <w:tcPr>
            <w:tcW w:w="1134" w:type="dxa"/>
          </w:tcPr>
          <w:p w14:paraId="1B4E2A5D" w14:textId="77777777" w:rsidR="001B0955" w:rsidRPr="0065785C" w:rsidRDefault="001B0955">
            <w:pPr>
              <w:rPr>
                <w:rFonts w:ascii="Tahoma" w:hAnsi="Tahoma" w:cs="Tahoma"/>
              </w:rPr>
            </w:pPr>
          </w:p>
        </w:tc>
      </w:tr>
      <w:tr w:rsidR="001B0955" w:rsidRPr="0065785C" w14:paraId="0B4E3BE2" w14:textId="77777777" w:rsidTr="00F041E1">
        <w:trPr>
          <w:trHeight w:val="379"/>
        </w:trPr>
        <w:tc>
          <w:tcPr>
            <w:tcW w:w="1564" w:type="dxa"/>
            <w:vMerge/>
          </w:tcPr>
          <w:p w14:paraId="7B24E67B" w14:textId="74508AB4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54" w:type="dxa"/>
          </w:tcPr>
          <w:p w14:paraId="41DC2458" w14:textId="77777777" w:rsidR="001B0955" w:rsidRPr="001B0955" w:rsidRDefault="001B0955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Making</w:t>
            </w:r>
          </w:p>
          <w:p w14:paraId="493FEE4D" w14:textId="77777777" w:rsidR="001B0955" w:rsidRDefault="00BF31C6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Begin to select tools for folding, joining, rolling.</w:t>
            </w:r>
          </w:p>
          <w:p w14:paraId="5C7071E7" w14:textId="77777777" w:rsidR="00BF31C6" w:rsidRDefault="00BF31C6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Measure out and cut fabric.</w:t>
            </w:r>
          </w:p>
          <w:p w14:paraId="6E8B4F5A" w14:textId="77777777" w:rsidR="00BF31C6" w:rsidRDefault="00BF31C6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simple template for cutting out.</w:t>
            </w:r>
          </w:p>
          <w:p w14:paraId="51AAF8D7" w14:textId="7618B140" w:rsidR="00BF31C6" w:rsidRPr="001B0955" w:rsidRDefault="00BF31C6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Select tools and techniques appropriate to the job.</w:t>
            </w:r>
          </w:p>
        </w:tc>
        <w:tc>
          <w:tcPr>
            <w:tcW w:w="1134" w:type="dxa"/>
          </w:tcPr>
          <w:p w14:paraId="27192932" w14:textId="77777777" w:rsidR="001B0955" w:rsidRPr="0065785C" w:rsidRDefault="001B0955">
            <w:pPr>
              <w:rPr>
                <w:rFonts w:ascii="Tahoma" w:hAnsi="Tahoma" w:cs="Tahoma"/>
              </w:rPr>
            </w:pPr>
          </w:p>
        </w:tc>
      </w:tr>
      <w:tr w:rsidR="001F7138" w:rsidRPr="0065785C" w14:paraId="3573C95D" w14:textId="77777777" w:rsidTr="00F041E1">
        <w:trPr>
          <w:trHeight w:val="667"/>
        </w:trPr>
        <w:tc>
          <w:tcPr>
            <w:tcW w:w="1564" w:type="dxa"/>
          </w:tcPr>
          <w:p w14:paraId="7BCB03ED" w14:textId="77777777" w:rsidR="007422CA" w:rsidRDefault="007422CA">
            <w:pPr>
              <w:rPr>
                <w:rFonts w:ascii="Tahoma" w:hAnsi="Tahoma" w:cs="Tahoma"/>
                <w:b/>
                <w:bCs/>
              </w:rPr>
            </w:pPr>
          </w:p>
          <w:p w14:paraId="54660B70" w14:textId="7220E454" w:rsidR="001F7138" w:rsidRPr="00F041E1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  <w:r w:rsidRPr="00F041E1">
              <w:rPr>
                <w:rFonts w:ascii="Tahoma" w:hAnsi="Tahoma" w:cs="Tahoma"/>
                <w:b/>
                <w:bCs/>
                <w:sz w:val="20"/>
              </w:rPr>
              <w:t>ICT</w:t>
            </w:r>
          </w:p>
          <w:p w14:paraId="77E69AA4" w14:textId="6159EDF4" w:rsidR="001F7138" w:rsidRPr="00F041E1" w:rsidRDefault="001F7138" w:rsidP="00DC643F">
            <w:pPr>
              <w:rPr>
                <w:rFonts w:ascii="Tahoma" w:hAnsi="Tahoma" w:cs="Tahoma"/>
                <w:bCs/>
              </w:rPr>
            </w:pPr>
            <w:r w:rsidRPr="00F041E1">
              <w:rPr>
                <w:rFonts w:ascii="Tahoma" w:hAnsi="Tahoma" w:cs="Tahoma"/>
                <w:bCs/>
              </w:rPr>
              <w:t xml:space="preserve">Use of textease and </w:t>
            </w:r>
            <w:r w:rsidR="00DC643F" w:rsidRPr="00F041E1">
              <w:rPr>
                <w:rFonts w:ascii="Tahoma" w:hAnsi="Tahoma" w:cs="Tahoma"/>
                <w:bCs/>
              </w:rPr>
              <w:t>powerpoint</w:t>
            </w:r>
          </w:p>
        </w:tc>
        <w:tc>
          <w:tcPr>
            <w:tcW w:w="7654" w:type="dxa"/>
          </w:tcPr>
          <w:p w14:paraId="389B3F21" w14:textId="77777777" w:rsidR="001F7138" w:rsidRPr="001F7138" w:rsidRDefault="001F7138">
            <w:pPr>
              <w:rPr>
                <w:rFonts w:ascii="Tahoma" w:hAnsi="Tahoma" w:cs="Tahoma"/>
                <w:b/>
                <w:bCs/>
              </w:rPr>
            </w:pPr>
            <w:r w:rsidRPr="001F7138">
              <w:rPr>
                <w:rFonts w:ascii="Tahoma" w:hAnsi="Tahoma" w:cs="Tahoma"/>
                <w:b/>
                <w:bCs/>
              </w:rPr>
              <w:t>Using ICT</w:t>
            </w:r>
          </w:p>
          <w:p w14:paraId="2C54D41F" w14:textId="77777777" w:rsidR="001F7138" w:rsidRDefault="00BF31C6" w:rsidP="001B095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the space bar.</w:t>
            </w:r>
          </w:p>
          <w:p w14:paraId="1FBE43A9" w14:textId="77777777" w:rsidR="00BF31C6" w:rsidRDefault="00BF31C6" w:rsidP="001B095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Store documents into a folder and retrieve them.</w:t>
            </w:r>
          </w:p>
          <w:p w14:paraId="0062672B" w14:textId="77777777" w:rsidR="00BF31C6" w:rsidRDefault="00BF31C6" w:rsidP="001B095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clip art to add and resize a picture.</w:t>
            </w:r>
          </w:p>
          <w:p w14:paraId="64C78AF3" w14:textId="12BA38D0" w:rsidR="00BF31C6" w:rsidRPr="001B0955" w:rsidRDefault="00BF31C6" w:rsidP="001B095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a simple slideshow.</w:t>
            </w:r>
          </w:p>
        </w:tc>
        <w:tc>
          <w:tcPr>
            <w:tcW w:w="1134" w:type="dxa"/>
          </w:tcPr>
          <w:p w14:paraId="562A7267" w14:textId="77777777" w:rsidR="001F7138" w:rsidRPr="0065785C" w:rsidRDefault="001F7138">
            <w:pPr>
              <w:rPr>
                <w:rFonts w:ascii="Tahoma" w:hAnsi="Tahoma" w:cs="Tahoma"/>
              </w:rPr>
            </w:pPr>
          </w:p>
        </w:tc>
      </w:tr>
      <w:tr w:rsidR="001F7138" w:rsidRPr="0065785C" w14:paraId="6DBD59AA" w14:textId="77777777" w:rsidTr="00F041E1">
        <w:trPr>
          <w:trHeight w:val="836"/>
        </w:trPr>
        <w:tc>
          <w:tcPr>
            <w:tcW w:w="1564" w:type="dxa"/>
            <w:vMerge w:val="restart"/>
          </w:tcPr>
          <w:p w14:paraId="22A3AA5A" w14:textId="77777777" w:rsidR="007422CA" w:rsidRDefault="007422CA">
            <w:pPr>
              <w:rPr>
                <w:rFonts w:ascii="Tahoma" w:hAnsi="Tahoma" w:cs="Tahoma"/>
                <w:b/>
                <w:bCs/>
              </w:rPr>
            </w:pPr>
          </w:p>
          <w:p w14:paraId="07BDC9A8" w14:textId="5F22DA6D" w:rsidR="001F7138" w:rsidRPr="00F041E1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  <w:r w:rsidRPr="00F041E1">
              <w:rPr>
                <w:rFonts w:ascii="Tahoma" w:hAnsi="Tahoma" w:cs="Tahoma"/>
                <w:b/>
                <w:bCs/>
                <w:sz w:val="20"/>
              </w:rPr>
              <w:t>GEOGRAPHY</w:t>
            </w:r>
          </w:p>
          <w:p w14:paraId="5722754B" w14:textId="5FFA9516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  <w:p w14:paraId="2B365AD7" w14:textId="5032F9DB" w:rsidR="001F7138" w:rsidRPr="00F041E1" w:rsidRDefault="001F7138">
            <w:pPr>
              <w:rPr>
                <w:rFonts w:ascii="Tahoma" w:hAnsi="Tahoma" w:cs="Tahoma"/>
                <w:bCs/>
              </w:rPr>
            </w:pPr>
            <w:r w:rsidRPr="00F041E1">
              <w:rPr>
                <w:rFonts w:ascii="Tahoma" w:hAnsi="Tahoma" w:cs="Tahoma"/>
                <w:bCs/>
              </w:rPr>
              <w:t>Study of Kisoro and Uganda</w:t>
            </w:r>
          </w:p>
          <w:p w14:paraId="40E92E1F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  <w:p w14:paraId="2401359C" w14:textId="6F4148D1" w:rsidR="001F7138" w:rsidRPr="001F7138" w:rsidRDefault="001F7138">
            <w:pPr>
              <w:rPr>
                <w:rFonts w:ascii="Tahoma" w:hAnsi="Tahoma" w:cs="Tahoma"/>
              </w:rPr>
            </w:pPr>
          </w:p>
        </w:tc>
        <w:tc>
          <w:tcPr>
            <w:tcW w:w="7654" w:type="dxa"/>
          </w:tcPr>
          <w:p w14:paraId="63079E3B" w14:textId="4BDC3FB4" w:rsidR="001F7138" w:rsidRPr="001F7138" w:rsidRDefault="001F7138">
            <w:pPr>
              <w:rPr>
                <w:rFonts w:ascii="Tahoma" w:hAnsi="Tahoma" w:cs="Tahoma"/>
                <w:b/>
                <w:bCs/>
              </w:rPr>
            </w:pPr>
            <w:r w:rsidRPr="001F7138">
              <w:rPr>
                <w:rFonts w:ascii="Tahoma" w:hAnsi="Tahoma" w:cs="Tahoma"/>
                <w:b/>
                <w:bCs/>
              </w:rPr>
              <w:t>Geographical Study and Fieldwork</w:t>
            </w:r>
          </w:p>
          <w:p w14:paraId="0D22443B" w14:textId="77777777" w:rsidR="001F7138" w:rsidRDefault="00BF31C6" w:rsidP="001F713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digital camera to take and use pictures in their work.</w:t>
            </w:r>
          </w:p>
          <w:p w14:paraId="5D7278D0" w14:textId="7B32F27B" w:rsidR="00BF31C6" w:rsidRPr="001F7138" w:rsidRDefault="00BF31C6" w:rsidP="001F713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Remember what they have seen and can talk about it, asking geographical questions.</w:t>
            </w:r>
          </w:p>
        </w:tc>
        <w:tc>
          <w:tcPr>
            <w:tcW w:w="1134" w:type="dxa"/>
          </w:tcPr>
          <w:p w14:paraId="0B91A6EC" w14:textId="77777777" w:rsidR="001F7138" w:rsidRPr="0065785C" w:rsidRDefault="001F7138">
            <w:pPr>
              <w:rPr>
                <w:rFonts w:ascii="Tahoma" w:hAnsi="Tahoma" w:cs="Tahoma"/>
              </w:rPr>
            </w:pPr>
          </w:p>
        </w:tc>
      </w:tr>
      <w:tr w:rsidR="001F7138" w:rsidRPr="0065785C" w14:paraId="2BEE40AF" w14:textId="77777777" w:rsidTr="00F041E1">
        <w:trPr>
          <w:trHeight w:val="508"/>
        </w:trPr>
        <w:tc>
          <w:tcPr>
            <w:tcW w:w="1564" w:type="dxa"/>
            <w:vMerge/>
          </w:tcPr>
          <w:p w14:paraId="48B46235" w14:textId="76A0358A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54" w:type="dxa"/>
          </w:tcPr>
          <w:p w14:paraId="0811C831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Use of Maps</w:t>
            </w:r>
          </w:p>
          <w:p w14:paraId="4B285A27" w14:textId="6C8D428E" w:rsidR="001F7138" w:rsidRPr="001F7138" w:rsidRDefault="00BF31C6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a plan of the classroom.</w:t>
            </w:r>
          </w:p>
        </w:tc>
        <w:tc>
          <w:tcPr>
            <w:tcW w:w="1134" w:type="dxa"/>
          </w:tcPr>
          <w:p w14:paraId="66176E45" w14:textId="77777777" w:rsidR="001F7138" w:rsidRPr="0065785C" w:rsidRDefault="001F7138">
            <w:pPr>
              <w:rPr>
                <w:rFonts w:ascii="Tahoma" w:hAnsi="Tahoma" w:cs="Tahoma"/>
              </w:rPr>
            </w:pPr>
          </w:p>
        </w:tc>
      </w:tr>
      <w:tr w:rsidR="001F7138" w:rsidRPr="0065785C" w14:paraId="488DB0E9" w14:textId="77777777" w:rsidTr="00F041E1">
        <w:trPr>
          <w:trHeight w:val="508"/>
        </w:trPr>
        <w:tc>
          <w:tcPr>
            <w:tcW w:w="1564" w:type="dxa"/>
            <w:vMerge/>
          </w:tcPr>
          <w:p w14:paraId="6E343776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54" w:type="dxa"/>
          </w:tcPr>
          <w:p w14:paraId="5BD4A2A8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Geographical Knowledge and Understanding</w:t>
            </w:r>
          </w:p>
          <w:p w14:paraId="023F34C1" w14:textId="77777777" w:rsidR="001F7138" w:rsidRPr="00F041E1" w:rsidRDefault="00BF31C6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F041E1">
              <w:rPr>
                <w:rFonts w:ascii="Tahoma" w:hAnsi="Tahoma" w:cs="Tahoma"/>
                <w:bCs/>
              </w:rPr>
              <w:t>Recognise and describe physical and human characteristics of a place.</w:t>
            </w:r>
          </w:p>
          <w:p w14:paraId="1F296C5F" w14:textId="77777777" w:rsidR="00BF31C6" w:rsidRPr="00F041E1" w:rsidRDefault="00BF31C6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F041E1">
              <w:rPr>
                <w:rFonts w:ascii="Tahoma" w:hAnsi="Tahoma" w:cs="Tahoma"/>
                <w:bCs/>
              </w:rPr>
              <w:t>Identify parts of a physical feature.</w:t>
            </w:r>
            <w:bookmarkStart w:id="0" w:name="_GoBack"/>
            <w:bookmarkEnd w:id="0"/>
          </w:p>
          <w:p w14:paraId="132F3CB3" w14:textId="77777777" w:rsidR="00F041E1" w:rsidRPr="00F041E1" w:rsidRDefault="00F041E1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F041E1">
              <w:rPr>
                <w:rFonts w:ascii="Tahoma" w:hAnsi="Tahoma" w:cs="Tahoma"/>
                <w:bCs/>
              </w:rPr>
              <w:t>Talk about features of different places and recognise similarities and differences.</w:t>
            </w:r>
          </w:p>
          <w:p w14:paraId="6440AB6B" w14:textId="0B711D24" w:rsidR="00F041E1" w:rsidRPr="001F7138" w:rsidRDefault="00F041E1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bCs/>
              </w:rPr>
            </w:pPr>
            <w:r w:rsidRPr="00F041E1">
              <w:rPr>
                <w:rFonts w:ascii="Tahoma" w:hAnsi="Tahoma" w:cs="Tahoma"/>
                <w:bCs/>
              </w:rPr>
              <w:t>Use vocabulary to classify size</w:t>
            </w:r>
          </w:p>
        </w:tc>
        <w:tc>
          <w:tcPr>
            <w:tcW w:w="1134" w:type="dxa"/>
          </w:tcPr>
          <w:p w14:paraId="1FFD03F6" w14:textId="77777777" w:rsidR="001F7138" w:rsidRPr="0065785C" w:rsidRDefault="001F7138">
            <w:pPr>
              <w:rPr>
                <w:rFonts w:ascii="Tahoma" w:hAnsi="Tahoma" w:cs="Tahoma"/>
              </w:rPr>
            </w:pPr>
          </w:p>
        </w:tc>
      </w:tr>
    </w:tbl>
    <w:p w14:paraId="32BB387D" w14:textId="16385DBF" w:rsidR="0065785C" w:rsidRDefault="0065785C" w:rsidP="00896E2A"/>
    <w:sectPr w:rsidR="0065785C" w:rsidSect="00F04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4A46" w14:textId="77777777" w:rsidR="00896E2A" w:rsidRDefault="00896E2A" w:rsidP="00896E2A">
      <w:pPr>
        <w:spacing w:after="0" w:line="240" w:lineRule="auto"/>
      </w:pPr>
      <w:r>
        <w:separator/>
      </w:r>
    </w:p>
  </w:endnote>
  <w:endnote w:type="continuationSeparator" w:id="0">
    <w:p w14:paraId="59FFD7B7" w14:textId="77777777" w:rsidR="00896E2A" w:rsidRDefault="00896E2A" w:rsidP="0089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A4AD" w14:textId="77777777" w:rsidR="00896E2A" w:rsidRDefault="00896E2A" w:rsidP="00896E2A">
      <w:pPr>
        <w:spacing w:after="0" w:line="240" w:lineRule="auto"/>
      </w:pPr>
      <w:r>
        <w:separator/>
      </w:r>
    </w:p>
  </w:footnote>
  <w:footnote w:type="continuationSeparator" w:id="0">
    <w:p w14:paraId="64A40C51" w14:textId="77777777" w:rsidR="00896E2A" w:rsidRDefault="00896E2A" w:rsidP="0089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FC1"/>
    <w:multiLevelType w:val="hybridMultilevel"/>
    <w:tmpl w:val="0BDE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3DF6"/>
    <w:multiLevelType w:val="hybridMultilevel"/>
    <w:tmpl w:val="6C46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1C90"/>
    <w:multiLevelType w:val="hybridMultilevel"/>
    <w:tmpl w:val="0EE0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B86"/>
    <w:multiLevelType w:val="hybridMultilevel"/>
    <w:tmpl w:val="32E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9E9"/>
    <w:multiLevelType w:val="hybridMultilevel"/>
    <w:tmpl w:val="C69C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65D"/>
    <w:multiLevelType w:val="hybridMultilevel"/>
    <w:tmpl w:val="D7B8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2951"/>
    <w:multiLevelType w:val="hybridMultilevel"/>
    <w:tmpl w:val="AA28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90A20"/>
    <w:multiLevelType w:val="hybridMultilevel"/>
    <w:tmpl w:val="20EE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2D31"/>
    <w:multiLevelType w:val="hybridMultilevel"/>
    <w:tmpl w:val="C092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73B2"/>
    <w:multiLevelType w:val="hybridMultilevel"/>
    <w:tmpl w:val="6628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5C"/>
    <w:rsid w:val="001A25B3"/>
    <w:rsid w:val="001B0955"/>
    <w:rsid w:val="001F7138"/>
    <w:rsid w:val="004709F7"/>
    <w:rsid w:val="0062539F"/>
    <w:rsid w:val="0065785C"/>
    <w:rsid w:val="007422CA"/>
    <w:rsid w:val="00896E2A"/>
    <w:rsid w:val="00AD65E0"/>
    <w:rsid w:val="00BF31C6"/>
    <w:rsid w:val="00DC643F"/>
    <w:rsid w:val="00EF6258"/>
    <w:rsid w:val="00F041E1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6CA74"/>
  <w15:chartTrackingRefBased/>
  <w15:docId w15:val="{446FDF6A-8C66-4F0F-A4BE-D956CE53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2A"/>
  </w:style>
  <w:style w:type="paragraph" w:styleId="Footer">
    <w:name w:val="footer"/>
    <w:basedOn w:val="Normal"/>
    <w:link w:val="FooterChar"/>
    <w:uiPriority w:val="99"/>
    <w:unhideWhenUsed/>
    <w:rsid w:val="0089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2A"/>
  </w:style>
  <w:style w:type="paragraph" w:styleId="BalloonText">
    <w:name w:val="Balloon Text"/>
    <w:basedOn w:val="Normal"/>
    <w:link w:val="BalloonTextChar"/>
    <w:uiPriority w:val="99"/>
    <w:semiHidden/>
    <w:unhideWhenUsed/>
    <w:rsid w:val="00EF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347A194B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Manchett</dc:creator>
  <cp:keywords/>
  <dc:description/>
  <cp:lastModifiedBy>manchetth</cp:lastModifiedBy>
  <cp:revision>2</cp:revision>
  <cp:lastPrinted>2019-09-23T15:53:00Z</cp:lastPrinted>
  <dcterms:created xsi:type="dcterms:W3CDTF">2019-09-24T12:45:00Z</dcterms:created>
  <dcterms:modified xsi:type="dcterms:W3CDTF">2019-09-24T12:45:00Z</dcterms:modified>
</cp:coreProperties>
</file>