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A1" w:rsidRDefault="00631F4E" w:rsidP="00AE0A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margin">
                  <wp:posOffset>4453890</wp:posOffset>
                </wp:positionH>
                <wp:positionV relativeFrom="paragraph">
                  <wp:posOffset>38100</wp:posOffset>
                </wp:positionV>
                <wp:extent cx="5227320" cy="593725"/>
                <wp:effectExtent l="0" t="0" r="11430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B9" w:rsidRPr="00E34BDD" w:rsidRDefault="00977893" w:rsidP="00586DB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Y5 </w:t>
                            </w:r>
                            <w:r w:rsidR="00385D1D" w:rsidRPr="00E34BD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Medium</w:t>
                            </w:r>
                            <w:r w:rsidR="00586DB9" w:rsidRPr="00E34BD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Term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">
                <v:textbox>
                  <w:txbxContent>
                    <w:p w:rsidR="00586DB9" w:rsidRPr="00E34BDD" w:rsidRDefault="00977893" w:rsidP="00586DB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Y5 </w:t>
                      </w:r>
                      <w:r w:rsidR="00385D1D" w:rsidRPr="00E34BD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Medium</w:t>
                      </w:r>
                      <w:r w:rsidR="00586DB9" w:rsidRPr="00E34BD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Term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-48260</wp:posOffset>
                </wp:positionV>
                <wp:extent cx="4276725" cy="1144270"/>
                <wp:effectExtent l="0" t="0" r="28575" b="1778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276725" cy="114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41B" w:rsidRPr="00E34BDD" w:rsidRDefault="0005641B" w:rsidP="00536A6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4BD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Overall outcome </w:t>
                            </w:r>
                          </w:p>
                          <w:p w:rsidR="0081540B" w:rsidRPr="00E34BDD" w:rsidRDefault="0081540B" w:rsidP="00B2101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alibri"/>
                                <w:sz w:val="32"/>
                                <w:szCs w:val="32"/>
                              </w:rPr>
                            </w:pPr>
                            <w:r w:rsidRPr="00E34BDD">
                              <w:rPr>
                                <w:rStyle w:val="eop"/>
                                <w:rFonts w:ascii="Calibri" w:hAnsi="Calibri" w:cs="Calibri"/>
                                <w:sz w:val="20"/>
                                <w:lang w:val="en-US"/>
                              </w:rPr>
                              <w:t>​</w:t>
                            </w:r>
                            <w:r w:rsidR="00A3505D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8"/>
                                <w:szCs w:val="28"/>
                              </w:rPr>
                              <w:t>Sharing of knowledge gained with local historians.</w:t>
                            </w:r>
                          </w:p>
                          <w:p w:rsidR="0005641B" w:rsidRPr="00B21018" w:rsidRDefault="0081540B" w:rsidP="0081540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1018">
                              <w:rPr>
                                <w:rStyle w:val="eop"/>
                                <w:rFonts w:ascii="Calibri" w:hAnsi="Calibri" w:cs="Calibri"/>
                                <w:sz w:val="32"/>
                                <w:szCs w:val="32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    <v:path arrowok="t"/>
                <v:textbox>
                  <w:txbxContent>
                    <w:p w:rsidR="0005641B" w:rsidRPr="00E34BDD" w:rsidRDefault="0005641B" w:rsidP="00536A6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E34BD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Overall outcome </w:t>
                      </w:r>
                    </w:p>
                    <w:p w:rsidR="0081540B" w:rsidRPr="00E34BDD" w:rsidRDefault="0081540B" w:rsidP="00B2101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alibri"/>
                          <w:sz w:val="32"/>
                          <w:szCs w:val="32"/>
                        </w:rPr>
                      </w:pPr>
                      <w:r w:rsidRPr="00E34BDD">
                        <w:rPr>
                          <w:rStyle w:val="eop"/>
                          <w:rFonts w:ascii="Calibri" w:hAnsi="Calibri" w:cs="Calibri"/>
                          <w:sz w:val="20"/>
                          <w:lang w:val="en-US"/>
                        </w:rPr>
                        <w:t>​</w:t>
                      </w:r>
                      <w:r w:rsidR="00A3505D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8"/>
                          <w:szCs w:val="28"/>
                        </w:rPr>
                        <w:t>Sharing of knowledge gained with local historians.</w:t>
                      </w:r>
                    </w:p>
                    <w:p w:rsidR="0005641B" w:rsidRPr="00B21018" w:rsidRDefault="0081540B" w:rsidP="0081540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1018">
                        <w:rPr>
                          <w:rStyle w:val="eop"/>
                          <w:rFonts w:ascii="Calibri" w:hAnsi="Calibri" w:cs="Calibri"/>
                          <w:sz w:val="32"/>
                          <w:szCs w:val="32"/>
                        </w:rPr>
                        <w:t>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564EF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</w:p>
          <w:p w:rsidR="00137772" w:rsidRPr="00137772" w:rsidRDefault="00137772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564EFC" w:rsidRDefault="00B21018" w:rsidP="00564EF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34BDD">
              <w:rPr>
                <w:rFonts w:ascii="Comic Sans MS" w:hAnsi="Comic Sans MS" w:cs="Arial"/>
                <w:b/>
                <w:sz w:val="24"/>
                <w:szCs w:val="24"/>
              </w:rPr>
              <w:t>Science</w:t>
            </w:r>
            <w:r w:rsidR="00137772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E34BDD">
              <w:rPr>
                <w:rFonts w:ascii="Comic Sans MS" w:hAnsi="Comic Sans MS" w:cs="Arial"/>
                <w:sz w:val="24"/>
                <w:szCs w:val="24"/>
              </w:rPr>
              <w:t xml:space="preserve"> Properties and changes in materials</w:t>
            </w:r>
          </w:p>
          <w:p w:rsidR="00E34BDD" w:rsidRDefault="00E34BDD" w:rsidP="00564EFC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(with exception of Blackout investigation)</w:t>
            </w:r>
          </w:p>
          <w:p w:rsidR="00977893" w:rsidRDefault="00977893" w:rsidP="00564EFC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77893" w:rsidRPr="00977893" w:rsidRDefault="00977893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77893">
              <w:rPr>
                <w:rFonts w:ascii="Comic Sans MS" w:hAnsi="Comic Sans MS" w:cs="Arial"/>
                <w:b/>
                <w:sz w:val="24"/>
                <w:szCs w:val="24"/>
              </w:rPr>
              <w:t>RE:</w:t>
            </w:r>
            <w:r w:rsidR="00631F4E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631F4E" w:rsidRPr="00631F4E">
              <w:rPr>
                <w:rFonts w:ascii="Comic Sans MS" w:hAnsi="Comic Sans MS" w:cs="Arial"/>
                <w:sz w:val="24"/>
                <w:szCs w:val="24"/>
              </w:rPr>
              <w:t>Islam</w:t>
            </w:r>
            <w:r w:rsidRPr="00977893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</w:p>
          <w:p w:rsidR="00564EFC" w:rsidRDefault="00564EFC" w:rsidP="00564E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C37" w:rsidRPr="00536A62" w:rsidRDefault="00E34B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1800860</wp:posOffset>
            </wp:positionV>
            <wp:extent cx="825500" cy="1108075"/>
            <wp:effectExtent l="19050" t="0" r="0" b="0"/>
            <wp:wrapSquare wrapText="bothSides"/>
            <wp:docPr id="6" name="Picture 0" descr="b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margin">
                  <wp:posOffset>4340225</wp:posOffset>
                </wp:positionH>
                <wp:positionV relativeFrom="page">
                  <wp:posOffset>2590800</wp:posOffset>
                </wp:positionV>
                <wp:extent cx="5839460" cy="1005840"/>
                <wp:effectExtent l="19050" t="19050" r="279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8" w:rsidRPr="00F80F92" w:rsidRDefault="00A62E10" w:rsidP="00A71C9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44"/>
                              </w:rPr>
                              <w:t xml:space="preserve">Year 5: </w:t>
                            </w:r>
                            <w:r w:rsidR="00F80F92" w:rsidRPr="00F80F92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44"/>
                              </w:rPr>
                              <w:t>What is the impact of war?</w:t>
                            </w:r>
                          </w:p>
                          <w:p w:rsidR="00F80F92" w:rsidRPr="00E34BDD" w:rsidRDefault="00F80F92" w:rsidP="00F80F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04" w:lineRule="atLeast"/>
                              <w:jc w:val="center"/>
                              <w:textAlignment w:val="baseline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4BDD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GLOBAL </w:t>
                            </w:r>
                            <w:hyperlink r:id="rId6" w:history="1">
                              <w:r w:rsidRPr="00E34BDD">
                                <w:rPr>
                                  <w:rStyle w:val="Hyperlink"/>
                                  <w:rFonts w:ascii="Helvetica" w:hAnsi="Helvetica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>GOAL 16: Peace and Justice Strong Institutions</w:t>
                              </w:r>
                            </w:hyperlink>
                          </w:p>
                          <w:p w:rsidR="00BA5DF5" w:rsidRDefault="00BA5DF5" w:rsidP="00A71C9E">
                            <w:pPr>
                              <w:jc w:val="center"/>
                              <w:rPr>
                                <w:i/>
                                <w:sz w:val="32"/>
                                <w:szCs w:val="40"/>
                              </w:rPr>
                            </w:pPr>
                          </w:p>
                          <w:p w:rsidR="00B901A9" w:rsidRPr="00586DB9" w:rsidRDefault="00B901A9" w:rsidP="00A71C9E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</w:p>
                          <w:p w:rsidR="0005641B" w:rsidRPr="003738A1" w:rsidRDefault="0005641B" w:rsidP="00A71C9E">
                            <w:pPr>
                              <w:jc w:val="center"/>
                              <w:rPr>
                                <w:i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1.75pt;margin-top:204pt;width:459.8pt;height:79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" strokeweight="3pt">
                <v:textbox>
                  <w:txbxContent>
                    <w:p w:rsidR="00B21018" w:rsidRPr="00F80F92" w:rsidRDefault="00A62E10" w:rsidP="00A71C9E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44"/>
                        </w:rPr>
                        <w:t xml:space="preserve">Year 5: </w:t>
                      </w:r>
                      <w:r w:rsidR="00F80F92" w:rsidRPr="00F80F92">
                        <w:rPr>
                          <w:rFonts w:ascii="Comic Sans MS" w:hAnsi="Comic Sans MS"/>
                          <w:i/>
                          <w:color w:val="000000" w:themeColor="text1"/>
                          <w:sz w:val="44"/>
                        </w:rPr>
                        <w:t>What is the impact of war?</w:t>
                      </w:r>
                    </w:p>
                    <w:p w:rsidR="00F80F92" w:rsidRPr="00E34BDD" w:rsidRDefault="00F80F92" w:rsidP="00F80F9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04" w:lineRule="atLeast"/>
                        <w:jc w:val="center"/>
                        <w:textAlignment w:val="baseline"/>
                        <w:rPr>
                          <w:rFonts w:ascii="Helvetica" w:hAnsi="Helvetic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34BDD">
                        <w:rPr>
                          <w:rFonts w:ascii="Helvetica" w:hAnsi="Helvetic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GLOBAL </w:t>
                      </w:r>
                      <w:hyperlink r:id="rId7" w:history="1">
                        <w:r w:rsidRPr="00E34BDD">
                          <w:rPr>
                            <w:rStyle w:val="Hyperlink"/>
                            <w:rFonts w:ascii="Helvetica" w:hAnsi="Helvetica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>GOAL 16: Peace and Justice Strong Institutions</w:t>
                        </w:r>
                      </w:hyperlink>
                    </w:p>
                    <w:p w:rsidR="00BA5DF5" w:rsidRDefault="00BA5DF5" w:rsidP="00A71C9E">
                      <w:pPr>
                        <w:jc w:val="center"/>
                        <w:rPr>
                          <w:i/>
                          <w:sz w:val="32"/>
                          <w:szCs w:val="40"/>
                        </w:rPr>
                      </w:pPr>
                    </w:p>
                    <w:p w:rsidR="00B901A9" w:rsidRPr="00586DB9" w:rsidRDefault="00B901A9" w:rsidP="00A71C9E">
                      <w:pPr>
                        <w:jc w:val="center"/>
                        <w:rPr>
                          <w:i/>
                          <w:szCs w:val="28"/>
                        </w:rPr>
                      </w:pPr>
                    </w:p>
                    <w:p w:rsidR="0005641B" w:rsidRPr="003738A1" w:rsidRDefault="0005641B" w:rsidP="00A71C9E">
                      <w:pPr>
                        <w:jc w:val="center"/>
                        <w:rPr>
                          <w:i/>
                          <w:color w:val="FF0000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10487025</wp:posOffset>
                </wp:positionH>
                <wp:positionV relativeFrom="paragraph">
                  <wp:posOffset>2266950</wp:posOffset>
                </wp:positionV>
                <wp:extent cx="3696970" cy="1162050"/>
                <wp:effectExtent l="0" t="0" r="1778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B2" w:rsidRPr="00E34BDD" w:rsidRDefault="0005641B" w:rsidP="00E4064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Significant individuals</w:t>
                            </w:r>
                          </w:p>
                          <w:p w:rsidR="00137772" w:rsidRPr="00E34BDD" w:rsidRDefault="00EB1D30" w:rsidP="00E406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Adolf</w:t>
                            </w:r>
                            <w:r w:rsidR="002263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Hitler, Winston Churc</w:t>
                            </w:r>
                            <w:r w:rsidR="00631F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hill, Mrs Bolton’s grandmother </w:t>
                            </w:r>
                            <w:r w:rsidR="00636C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&amp;</w:t>
                            </w:r>
                            <w:r w:rsidR="00137772"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children’s relatives</w:t>
                            </w:r>
                            <w:r w:rsidR="00631F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AC6BA7" w:rsidRPr="00EB1D30" w:rsidRDefault="00AC6BA7" w:rsidP="00E406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641B" w:rsidRPr="00586DB9" w:rsidRDefault="00EB1D30" w:rsidP="00E40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Recounts from local residents </w:t>
                            </w:r>
                            <w:r w:rsidR="00524D2F" w:rsidRPr="00586DB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25.75pt;margin-top:178.5pt;width:291.1pt;height:9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FaKA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">
                <v:textbox>
                  <w:txbxContent>
                    <w:p w:rsidR="00FF6BB2" w:rsidRPr="00E34BDD" w:rsidRDefault="0005641B" w:rsidP="00E4064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Significant individuals</w:t>
                      </w:r>
                    </w:p>
                    <w:p w:rsidR="00137772" w:rsidRPr="00E34BDD" w:rsidRDefault="00EB1D30" w:rsidP="00E406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>Adolf</w:t>
                      </w:r>
                      <w:r w:rsidR="002263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Hitler, Winston Churc</w:t>
                      </w:r>
                      <w:r w:rsidR="00631F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hill, Mrs Bolton’s grandmother </w:t>
                      </w:r>
                      <w:r w:rsidR="00636C97">
                        <w:rPr>
                          <w:rFonts w:ascii="Comic Sans MS" w:hAnsi="Comic Sans MS"/>
                          <w:sz w:val="24"/>
                          <w:szCs w:val="24"/>
                        </w:rPr>
                        <w:t>&amp;</w:t>
                      </w:r>
                      <w:r w:rsidR="00137772"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children’s relatives</w:t>
                      </w:r>
                      <w:r w:rsidR="00631F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AC6BA7" w:rsidRPr="00EB1D30" w:rsidRDefault="00AC6BA7" w:rsidP="00E4064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5641B" w:rsidRPr="00586DB9" w:rsidRDefault="00EB1D30" w:rsidP="00E406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Recounts from local residents </w:t>
                      </w:r>
                      <w:r w:rsidR="00524D2F" w:rsidRPr="00586DB9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433070</wp:posOffset>
                </wp:positionV>
                <wp:extent cx="6002020" cy="514350"/>
                <wp:effectExtent l="0" t="0" r="1778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631F4E" w:rsidRDefault="00FF6BB2" w:rsidP="00E4064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Texts: </w:t>
                            </w:r>
                            <w:r w:rsidR="00B21018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B21018" w:rsidRPr="00631F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Carrie’s War, </w:t>
                            </w:r>
                            <w:r w:rsidR="00D40461" w:rsidRPr="00631F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Friend or Foe</w:t>
                            </w:r>
                            <w:r w:rsidR="00B21018" w:rsidRPr="00631F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War song lyrics</w:t>
                            </w:r>
                            <w:r w:rsidR="00D40461" w:rsidRPr="00631F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Recounts of evacuation/Blitz</w:t>
                            </w:r>
                            <w:r w:rsidR="00631F4E" w:rsidRPr="00631F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31F4E" w:rsidRPr="00631F4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Rose Blanche, Recounts of holocaust/life in Germany during the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2.7pt;margin-top:34.1pt;width:472.6pt;height:4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">
                <v:textbox>
                  <w:txbxContent>
                    <w:p w:rsidR="0005641B" w:rsidRPr="00631F4E" w:rsidRDefault="00FF6BB2" w:rsidP="00E4064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Texts: </w:t>
                      </w:r>
                      <w:r w:rsidR="00B21018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B21018" w:rsidRPr="00631F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Carrie’s War, </w:t>
                      </w:r>
                      <w:r w:rsidR="00D40461" w:rsidRPr="00631F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Friend or Foe</w:t>
                      </w:r>
                      <w:r w:rsidR="00B21018" w:rsidRPr="00631F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War song lyrics</w:t>
                      </w:r>
                      <w:r w:rsidR="00D40461" w:rsidRPr="00631F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Recounts of evacuation/Blitz</w:t>
                      </w:r>
                      <w:r w:rsidR="00631F4E" w:rsidRPr="00631F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631F4E" w:rsidRPr="00631F4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Rose Blanche, Recounts of holocaust/life in Germany during the war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posOffset>4382770</wp:posOffset>
                </wp:positionH>
                <wp:positionV relativeFrom="paragraph">
                  <wp:posOffset>947420</wp:posOffset>
                </wp:positionV>
                <wp:extent cx="5971540" cy="770890"/>
                <wp:effectExtent l="0" t="0" r="10160" b="101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B2" w:rsidRPr="00631F4E" w:rsidRDefault="0005641B" w:rsidP="00B56D2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6BB2">
                              <w:rPr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34BDD" w:rsidRPr="00631F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Homefront, Luftwaffe, Blitz, evacuation, ARP Wardens, blackout, axis powers, allied powers, rationing,  air raid shelter, Anderson shelter, gas mask,</w:t>
                            </w:r>
                            <w:r w:rsidR="000B5E66" w:rsidRPr="00631F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air raid siren, bombin</w:t>
                            </w:r>
                            <w:r w:rsidR="00631F4E" w:rsidRPr="00631F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g,  munitions factory, telegram, </w:t>
                            </w:r>
                            <w:r w:rsidR="00631F4E" w:rsidRPr="00631F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Luftwaffe, evacuation, , axis powers, allied powers, rationing, bombing,  </w:t>
                            </w:r>
                            <w:proofErr w:type="spellStart"/>
                            <w:r w:rsidR="00631F4E" w:rsidRPr="00631F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Ayran</w:t>
                            </w:r>
                            <w:proofErr w:type="spellEnd"/>
                            <w:r w:rsidR="00631F4E" w:rsidRPr="00631F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holocaust, victim, propaganda, genocide, political, Jews, persecuted, racist, compare, contrast, industry</w:t>
                            </w:r>
                          </w:p>
                          <w:p w:rsidR="00B56D29" w:rsidRPr="00631F4E" w:rsidRDefault="00B56D29" w:rsidP="00B56D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6D29" w:rsidRPr="00631F4E" w:rsidRDefault="00B56D29" w:rsidP="00B56D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6D29" w:rsidRPr="00631F4E" w:rsidRDefault="00B56D29" w:rsidP="00B56D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1F4E">
                              <w:rPr>
                                <w:sz w:val="16"/>
                                <w:szCs w:val="16"/>
                              </w:rPr>
                              <w:t xml:space="preserve">Reservoir  </w:t>
                            </w:r>
                          </w:p>
                          <w:p w:rsidR="00B56D29" w:rsidRPr="00631F4E" w:rsidRDefault="00B56D29" w:rsidP="00B56D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Pure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Water cycle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Water vapour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Basin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Body of water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Brook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Canal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Condensation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Evaporation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Depth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A6547" w:rsidRPr="000A6547" w:rsidRDefault="000A6547" w:rsidP="000A654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Pr="00A71C9E" w:rsidRDefault="0005641B" w:rsidP="00E406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5.1pt;margin-top:74.6pt;width:470.2pt;height:60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4mJgIAAEw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">
                <v:textbox>
                  <w:txbxContent>
                    <w:p w:rsidR="00FF6BB2" w:rsidRPr="00631F4E" w:rsidRDefault="0005641B" w:rsidP="00B56D2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F6BB2">
                        <w:rPr>
                          <w:b/>
                          <w:sz w:val="24"/>
                          <w:szCs w:val="24"/>
                        </w:rPr>
                        <w:t>Key Vocabulary</w:t>
                      </w:r>
                      <w:r w:rsidRPr="00E34B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E34BDD" w:rsidRPr="00631F4E">
                        <w:rPr>
                          <w:rFonts w:ascii="Comic Sans MS" w:hAnsi="Comic Sans MS"/>
                          <w:sz w:val="16"/>
                          <w:szCs w:val="16"/>
                        </w:rPr>
                        <w:t>Homefront, Luftwaffe, Blitz, evacuation, ARP Wardens, blackout, axis powers, allied powers, rationing,  air raid shelter, Anderson shelter, gas mask,</w:t>
                      </w:r>
                      <w:r w:rsidR="000B5E66" w:rsidRPr="00631F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air raid siren, bombin</w:t>
                      </w:r>
                      <w:r w:rsidR="00631F4E" w:rsidRPr="00631F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g,  munitions factory, telegram, </w:t>
                      </w:r>
                      <w:r w:rsidR="00631F4E" w:rsidRPr="00631F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Luftwaffe, evacuation, , axis powers, allied powers, rationing, bombing,  </w:t>
                      </w:r>
                      <w:proofErr w:type="spellStart"/>
                      <w:r w:rsidR="00631F4E" w:rsidRPr="00631F4E">
                        <w:rPr>
                          <w:rFonts w:ascii="Comic Sans MS" w:hAnsi="Comic Sans MS"/>
                          <w:sz w:val="16"/>
                          <w:szCs w:val="16"/>
                        </w:rPr>
                        <w:t>Ayran</w:t>
                      </w:r>
                      <w:proofErr w:type="spellEnd"/>
                      <w:r w:rsidR="00631F4E" w:rsidRPr="00631F4E">
                        <w:rPr>
                          <w:rFonts w:ascii="Comic Sans MS" w:hAnsi="Comic Sans MS"/>
                          <w:sz w:val="16"/>
                          <w:szCs w:val="16"/>
                        </w:rPr>
                        <w:t>, holocaust, victim, propaganda, genocide, political, Jews, persecuted, racist, compare, contrast, industry</w:t>
                      </w:r>
                    </w:p>
                    <w:p w:rsidR="00B56D29" w:rsidRPr="00631F4E" w:rsidRDefault="00B56D29" w:rsidP="00B56D2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56D29" w:rsidRPr="00631F4E" w:rsidRDefault="00B56D29" w:rsidP="00B56D2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56D29" w:rsidRPr="00631F4E" w:rsidRDefault="00B56D29" w:rsidP="00B56D29">
                      <w:pPr>
                        <w:rPr>
                          <w:sz w:val="16"/>
                          <w:szCs w:val="16"/>
                        </w:rPr>
                      </w:pPr>
                      <w:r w:rsidRPr="00631F4E">
                        <w:rPr>
                          <w:sz w:val="16"/>
                          <w:szCs w:val="16"/>
                        </w:rPr>
                        <w:t xml:space="preserve">Reservoir  </w:t>
                      </w:r>
                    </w:p>
                    <w:p w:rsidR="00B56D29" w:rsidRPr="00631F4E" w:rsidRDefault="00B56D29" w:rsidP="00B56D2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Pure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Water cycle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Water vapour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Basin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Body of water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Brook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Canal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Condensation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Evaporation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Depth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0A6547" w:rsidRPr="000A6547" w:rsidRDefault="000A6547" w:rsidP="000A6547">
                      <w:pPr>
                        <w:rPr>
                          <w:sz w:val="24"/>
                        </w:rPr>
                      </w:pPr>
                    </w:p>
                    <w:p w:rsidR="0005641B" w:rsidRPr="00A71C9E" w:rsidRDefault="0005641B" w:rsidP="00E406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947420</wp:posOffset>
                </wp:positionV>
                <wp:extent cx="4240530" cy="537845"/>
                <wp:effectExtent l="0" t="0" r="2667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1D" w:rsidRPr="001A70A1" w:rsidRDefault="00AE0A97" w:rsidP="00536A6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b/>
                                <w:sz w:val="28"/>
                                <w:szCs w:val="28"/>
                              </w:rPr>
                              <w:t>Hook</w:t>
                            </w:r>
                            <w:proofErr w:type="gramStart"/>
                            <w:r w:rsidRPr="0013777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D40461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Exploration</w:t>
                            </w:r>
                            <w:proofErr w:type="gramEnd"/>
                            <w:r w:rsidR="00D40461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a</w:t>
                            </w:r>
                            <w:r w:rsidR="00B21018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rtefacts ‘</w:t>
                            </w:r>
                            <w:r w:rsidR="00D40461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buried in the field</w:t>
                            </w:r>
                            <w:r w:rsid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 w:rsidR="00D40461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in</w:t>
                            </w:r>
                            <w:r w:rsidR="00B21018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evacuee suitcase</w:t>
                            </w:r>
                            <w:r w:rsidR="00631F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Suitcase belonging to Rose Blanche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3pt;margin-top:74.6pt;width:333.9pt;height:42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">
                <v:textbox>
                  <w:txbxContent>
                    <w:p w:rsidR="00385D1D" w:rsidRPr="001A70A1" w:rsidRDefault="00AE0A97" w:rsidP="00536A62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137772">
                        <w:rPr>
                          <w:b/>
                          <w:sz w:val="28"/>
                          <w:szCs w:val="28"/>
                        </w:rPr>
                        <w:t>Hook</w:t>
                      </w:r>
                      <w:proofErr w:type="gramStart"/>
                      <w:r w:rsidRPr="0013777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D40461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Exploration</w:t>
                      </w:r>
                      <w:proofErr w:type="gramEnd"/>
                      <w:r w:rsidR="00D40461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a</w:t>
                      </w:r>
                      <w:r w:rsidR="00B21018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rtefacts ‘</w:t>
                      </w:r>
                      <w:r w:rsidR="00D40461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buried in the field</w:t>
                      </w:r>
                      <w:r w:rsid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 w:rsidR="00D40461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- in</w:t>
                      </w:r>
                      <w:r w:rsidR="00B21018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 evacuee suitcase</w:t>
                      </w:r>
                      <w:r w:rsidR="00631F4E">
                        <w:rPr>
                          <w:rFonts w:ascii="Comic Sans MS" w:hAnsi="Comic Sans MS"/>
                          <w:sz w:val="24"/>
                          <w:szCs w:val="24"/>
                        </w:rPr>
                        <w:t>, Suitcase belonging to Rose Blanche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3543300</wp:posOffset>
                </wp:positionV>
                <wp:extent cx="2743200" cy="998220"/>
                <wp:effectExtent l="19050" t="1905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F37C57" w:rsidRDefault="00385D1D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Curriculum</w:t>
                            </w:r>
                          </w:p>
                          <w:p w:rsidR="00385D1D" w:rsidRPr="00F37C57" w:rsidRDefault="00385D1D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What will we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pt;margin-top:279pt;width:3in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" strokecolor="#ed7d31 [3205]" strokeweight="2.25pt">
                <v:textbox>
                  <w:txbxContent>
                    <w:p w:rsidR="0005641B" w:rsidRPr="00F37C57" w:rsidRDefault="00385D1D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Curriculum</w:t>
                      </w:r>
                    </w:p>
                    <w:p w:rsidR="00385D1D" w:rsidRPr="00F37C57" w:rsidRDefault="00385D1D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What will we learn?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4541520</wp:posOffset>
                </wp:positionV>
                <wp:extent cx="2743200" cy="5173980"/>
                <wp:effectExtent l="19050" t="19050" r="1905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8" w:rsidRPr="00F37C57" w:rsidRDefault="00B21018" w:rsidP="00B2101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Children will be able to: </w:t>
                            </w:r>
                          </w:p>
                          <w:p w:rsidR="00B21018" w:rsidRPr="00631F4E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WW2 war started</w:t>
                            </w:r>
                            <w:r w:rsidR="00441487"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countries involved</w:t>
                            </w: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1018" w:rsidRPr="00631F4E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the impact of war on the community of Heswall and Merseyside.</w:t>
                            </w:r>
                          </w:p>
                          <w:p w:rsidR="00B21018" w:rsidRPr="00631F4E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Recall key dates and explain their significance</w:t>
                            </w:r>
                          </w:p>
                          <w:p w:rsidR="00B21018" w:rsidRPr="00631F4E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Recall key facts about rationing and evacuation</w:t>
                            </w:r>
                          </w:p>
                          <w:p w:rsidR="00B21018" w:rsidRPr="00631F4E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and why the changing role of women was significant to the war effort</w:t>
                            </w:r>
                          </w:p>
                          <w:p w:rsidR="00631F4E" w:rsidRPr="003560DD" w:rsidRDefault="00631F4E" w:rsidP="00631F4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what everyday life was like for a child living in Germany during</w:t>
                            </w:r>
                            <w:r w:rsidRPr="003560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WW2 and compare and contrast this with life in the UK. </w:t>
                            </w:r>
                          </w:p>
                          <w:p w:rsidR="00631F4E" w:rsidRPr="003560DD" w:rsidRDefault="00631F4E" w:rsidP="00631F4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560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the events of WW2, in particular the Holocaust, influenced society today and the moral and practical lessons we can learn from it.</w:t>
                            </w:r>
                          </w:p>
                          <w:p w:rsidR="00977893" w:rsidRPr="00F37C57" w:rsidRDefault="00977893" w:rsidP="00631F4E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Pr="007355A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9pt;margin-top:357.6pt;width:3in;height:407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" strokecolor="#ed7d31 [3205]" strokeweight="2.25pt">
                <v:textbox>
                  <w:txbxContent>
                    <w:p w:rsidR="00B21018" w:rsidRPr="00F37C57" w:rsidRDefault="00B21018" w:rsidP="00B2101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Children will be able to: </w:t>
                      </w:r>
                    </w:p>
                    <w:p w:rsidR="00B21018" w:rsidRPr="00631F4E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WW2 war started</w:t>
                      </w:r>
                      <w:r w:rsidR="00441487"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countries involved</w:t>
                      </w: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21018" w:rsidRPr="00631F4E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the impact of war on the community of Heswall and Merseyside.</w:t>
                      </w:r>
                    </w:p>
                    <w:p w:rsidR="00B21018" w:rsidRPr="00631F4E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Recall key dates and explain their significance</w:t>
                      </w:r>
                    </w:p>
                    <w:p w:rsidR="00B21018" w:rsidRPr="00631F4E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Recall key facts about rationing and evacuation</w:t>
                      </w:r>
                    </w:p>
                    <w:p w:rsidR="00B21018" w:rsidRPr="00631F4E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and why the changing role of women was significant to the war effort</w:t>
                      </w:r>
                    </w:p>
                    <w:p w:rsidR="00631F4E" w:rsidRPr="003560DD" w:rsidRDefault="00631F4E" w:rsidP="00631F4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what everyday life was like for a child living in Germany during</w:t>
                      </w:r>
                      <w:r w:rsidRPr="003560D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WW2 and compare and contrast this with life in the UK. </w:t>
                      </w:r>
                    </w:p>
                    <w:p w:rsidR="00631F4E" w:rsidRPr="003560DD" w:rsidRDefault="00631F4E" w:rsidP="00631F4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560DD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the events of WW2, in particular the Holocaust, influenced society today and the moral and practical lessons we can learn from it.</w:t>
                      </w:r>
                    </w:p>
                    <w:p w:rsidR="00977893" w:rsidRPr="00F37C57" w:rsidRDefault="00977893" w:rsidP="00631F4E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Pr="007355A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3543300</wp:posOffset>
                </wp:positionV>
                <wp:extent cx="2743200" cy="998220"/>
                <wp:effectExtent l="19050" t="19050" r="19050" b="1143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43" w:rsidRPr="00137772" w:rsidRDefault="0005641B" w:rsidP="00BD74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:rsidR="00BD7443" w:rsidRPr="00137772" w:rsidRDefault="00BB0E9E" w:rsidP="00BD744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 links can we develop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BD7443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Near and Far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lKAIAAE4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XJs+XZnwrqIyrrYChwbEictOB+UtJhcZfU/9gzJyhR&#10;Hw26sxxPp7Eb0mI6m6O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EWS0WUoAgAATgQAAA4AAAAAAAAAAAAAAAAALgIAAGRycy9l&#10;Mm9Eb2MueG1sUEsBAi0AFAAGAAgAAAAhALh67ODgAAAADQEAAA8AAAAAAAAAAAAAAAAAggQAAGRy&#10;cy9kb3ducmV2LnhtbFBLBQYAAAAABAAEAPMAAACPBQAAAAA=&#10;" strokecolor="red" strokeweight="2.25pt">
                <v:textbox>
                  <w:txbxContent>
                    <w:p w:rsidR="00BD7443" w:rsidRPr="00137772" w:rsidRDefault="0005641B" w:rsidP="00BD744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Community</w:t>
                      </w:r>
                    </w:p>
                    <w:p w:rsidR="00BD7443" w:rsidRPr="00137772" w:rsidRDefault="00BB0E9E" w:rsidP="00BD7443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 links can we develop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‘</w:t>
                      </w:r>
                      <w:r w:rsidR="00BD7443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Near and Far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’?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4541520</wp:posOffset>
                </wp:positionV>
                <wp:extent cx="2743200" cy="5173980"/>
                <wp:effectExtent l="19050" t="19050" r="1905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E34BDD" w:rsidRDefault="00B21018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Local recordings/ BBC broadcasts of people who survived the Blitz and were evacuated from Liverpool.</w:t>
                            </w:r>
                          </w:p>
                          <w:p w:rsidR="00B21018" w:rsidRPr="00137772" w:rsidRDefault="00B21018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B21018" w:rsidRDefault="00B21018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Local historical materials</w:t>
                            </w:r>
                          </w:p>
                          <w:p w:rsidR="00631F4E" w:rsidRPr="00E34BDD" w:rsidRDefault="00631F4E" w:rsidP="00631F4E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631F4E" w:rsidRDefault="00631F4E" w:rsidP="00631F4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Recordings </w:t>
                            </w:r>
                            <w:r w:rsidRPr="00E34B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/ BBC broadcasts of people who survived the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Holocaust/ lived in Berlin during the bombing by the Allies</w:t>
                            </w:r>
                          </w:p>
                          <w:p w:rsidR="00B21018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Visit to Birkenhead school tunnels</w:t>
                            </w:r>
                          </w:p>
                          <w:p w:rsidR="00631F4E" w:rsidRPr="00631F4E" w:rsidRDefault="00631F4E" w:rsidP="00631F4E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631F4E" w:rsidRPr="00E34BDD" w:rsidRDefault="00631F4E" w:rsidP="00631F4E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D57C9E" w:rsidRDefault="00B21018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Rationing cooking</w:t>
                            </w:r>
                            <w:r w:rsidR="00631F4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with Fun Food Chef</w:t>
                            </w:r>
                          </w:p>
                          <w:p w:rsidR="00226317" w:rsidRPr="00226317" w:rsidRDefault="00226317" w:rsidP="00226317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226317" w:rsidRPr="00E34BDD" w:rsidRDefault="00226317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Visit by Local WW2 veterans</w:t>
                            </w:r>
                          </w:p>
                          <w:p w:rsidR="00D40461" w:rsidRDefault="00D40461" w:rsidP="00FF6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Pr="007355A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00pt;margin-top:357.6pt;width:3in;height:407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" strokecolor="red" strokeweight="2.25pt">
                <v:textbox>
                  <w:txbxContent>
                    <w:p w:rsidR="0005641B" w:rsidRPr="00E34BDD" w:rsidRDefault="00B21018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Local recordings/ BBC broadcasts of people who survived the Blitz and were evacuated from Liverpool.</w:t>
                      </w:r>
                    </w:p>
                    <w:p w:rsidR="00B21018" w:rsidRPr="00137772" w:rsidRDefault="00B21018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B21018" w:rsidRDefault="00B21018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Local historical materials</w:t>
                      </w:r>
                    </w:p>
                    <w:p w:rsidR="00631F4E" w:rsidRPr="00E34BDD" w:rsidRDefault="00631F4E" w:rsidP="00631F4E">
                      <w:pPr>
                        <w:pStyle w:val="ListParagrap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631F4E" w:rsidRDefault="00631F4E" w:rsidP="00631F4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Recordings </w:t>
                      </w:r>
                      <w:r w:rsidRPr="00E34B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/ BBC broadcasts of people who survived the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Holocaust/ lived in Berlin during the bombing by the Allies</w:t>
                      </w:r>
                    </w:p>
                    <w:p w:rsidR="00B21018" w:rsidRDefault="00441487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Visit to Birkenhead school tunnels</w:t>
                      </w:r>
                    </w:p>
                    <w:p w:rsidR="00631F4E" w:rsidRPr="00631F4E" w:rsidRDefault="00631F4E" w:rsidP="00631F4E">
                      <w:pPr>
                        <w:pStyle w:val="ListParagrap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631F4E" w:rsidRPr="00E34BDD" w:rsidRDefault="00631F4E" w:rsidP="00631F4E">
                      <w:pPr>
                        <w:pStyle w:val="ListParagrap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D57C9E" w:rsidRDefault="00B21018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Rationing cooking</w:t>
                      </w:r>
                      <w:r w:rsidR="00631F4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with Fun Food Chef</w:t>
                      </w:r>
                    </w:p>
                    <w:p w:rsidR="00226317" w:rsidRPr="00226317" w:rsidRDefault="00226317" w:rsidP="00226317">
                      <w:pPr>
                        <w:pStyle w:val="ListParagrap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226317" w:rsidRPr="00E34BDD" w:rsidRDefault="00226317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Visit by Local WW2 veterans</w:t>
                      </w:r>
                    </w:p>
                    <w:p w:rsidR="00D40461" w:rsidRDefault="00D40461" w:rsidP="00FF6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Pr="007355A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3543300</wp:posOffset>
                </wp:positionV>
                <wp:extent cx="2743200" cy="998220"/>
                <wp:effectExtent l="19050" t="19050" r="1905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  <w:t>Compassion</w:t>
                            </w:r>
                          </w:p>
                          <w:p w:rsidR="000C307D" w:rsidRPr="00137772" w:rsidRDefault="000C307D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 feelings to we wish to evoke?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Z5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zql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yRxVrqB+QmkdDPWN/YiTFtxPSjqs7ZL6&#10;HwfmBCXqo0F7luPpNDZDWkxncxSTuOtIdR1hhiNUSQMlw3QbUgNF5Qxs0MZGJoWfmZw4Y80m4U/9&#10;FZviep1OPf8F1r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OleRnksAgAATQQAAA4AAAAAAAAAAAAAAAAALgIA&#10;AGRycy9lMm9Eb2MueG1sUEsBAi0AFAAGAAgAAAAhAFUr0YriAAAADQEAAA8AAAAAAAAAAAAAAAAA&#10;hgQAAGRycy9kb3ducmV2LnhtbFBLBQYAAAAABAAEAPMAAACVBQAAAAA=&#10;" strokecolor="#7030a0" strokeweight="2.25pt">
                <v:textbox>
                  <w:txbxContent>
                    <w:p w:rsidR="0005641B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30"/>
                        </w:rPr>
                        <w:t>Compassion</w:t>
                      </w:r>
                    </w:p>
                    <w:p w:rsidR="000C307D" w:rsidRPr="00137772" w:rsidRDefault="000C307D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 feelings to we wish to evoke?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4541520</wp:posOffset>
                </wp:positionV>
                <wp:extent cx="2743200" cy="5173980"/>
                <wp:effectExtent l="19050" t="19050" r="1905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A87" w:rsidRPr="00631F4E" w:rsidRDefault="00AC6BA7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</w:t>
                            </w:r>
                            <w:r w:rsidR="00226317"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the life of a child in the war</w:t>
                            </w:r>
                            <w:r w:rsidR="00EB1D30"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4D7A87"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Experience </w:t>
                            </w:r>
                            <w:r w:rsidR="00226317"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hiding in the tunnels </w:t>
                            </w:r>
                          </w:p>
                          <w:p w:rsidR="00EB1D30" w:rsidRPr="00631F4E" w:rsidRDefault="00EB1D30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the effect of rationing on day to day lives. </w:t>
                            </w:r>
                          </w:p>
                          <w:p w:rsidR="00D40461" w:rsidRPr="00631F4E" w:rsidRDefault="00D40461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of the impact of war, through immersion in reallife recounts and film footage.  </w:t>
                            </w:r>
                          </w:p>
                          <w:p w:rsidR="00D40461" w:rsidRPr="00631F4E" w:rsidRDefault="00D40461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Realisation why wars occur</w:t>
                            </w:r>
                            <w:r w:rsidR="00137772"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the lessons we can learn from it</w:t>
                            </w: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recognition that some wars are happening today in other countries around the world</w:t>
                            </w:r>
                            <w:r w:rsidRPr="00631F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77893" w:rsidRPr="00631F4E" w:rsidRDefault="00977893" w:rsidP="00485DC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Understanding of the impact of war on the famil</w:t>
                            </w: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 governed by Axis powers, through immersion in real</w:t>
                            </w: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life recounts and film footage.</w:t>
                            </w:r>
                          </w:p>
                          <w:p w:rsidR="00F37C57" w:rsidRPr="00631F4E" w:rsidRDefault="00977893" w:rsidP="00485DC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Empathy for victims of the H</w:t>
                            </w:r>
                            <w:r w:rsidR="00631F4E"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olocaust and </w:t>
                            </w:r>
                            <w:r w:rsidRPr="00631F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that </w:t>
                            </w:r>
                            <w:r w:rsidRPr="00631F4E">
                              <w:rPr>
                                <w:rFonts w:ascii="Comic Sans MS" w:eastAsia="Times New Roman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sadly, the Holocaust is not the only genocide that has happened in history. </w:t>
                            </w:r>
                            <w:proofErr w:type="spellStart"/>
                            <w:r w:rsidRPr="00631F4E">
                              <w:rPr>
                                <w:rFonts w:ascii="Comic Sans MS" w:eastAsia="Times New Roman" w:hAnsi="Comic Sans MS" w:cs="Arial"/>
                                <w:color w:val="000000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631F4E">
                              <w:rPr>
                                <w:rFonts w:ascii="Comic Sans MS" w:eastAsia="Times New Roman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Rwanda</w:t>
                            </w:r>
                          </w:p>
                          <w:p w:rsidR="00D40461" w:rsidRDefault="00D40461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D40461" w:rsidRDefault="00D40461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EB1D30" w:rsidRDefault="00EB1D30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Pr="00352E7F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" strokecolor="#7030a0" strokeweight="2.25pt">
                <v:textbox>
                  <w:txbxContent>
                    <w:p w:rsidR="004D7A87" w:rsidRPr="00631F4E" w:rsidRDefault="00AC6BA7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</w:t>
                      </w:r>
                      <w:r w:rsidR="00226317"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of the life of a child in the war</w:t>
                      </w:r>
                      <w:r w:rsidR="00EB1D30"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4D7A87"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Experience </w:t>
                      </w:r>
                      <w:r w:rsidR="00226317"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hiding in the tunnels </w:t>
                      </w:r>
                    </w:p>
                    <w:p w:rsidR="00EB1D30" w:rsidRPr="00631F4E" w:rsidRDefault="00EB1D30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the effect of rationing on day to day lives. </w:t>
                      </w:r>
                    </w:p>
                    <w:p w:rsidR="00D40461" w:rsidRPr="00631F4E" w:rsidRDefault="00D40461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of the impact of war, through immersion in reallife recounts and film footage.  </w:t>
                      </w:r>
                    </w:p>
                    <w:p w:rsidR="00D40461" w:rsidRPr="00631F4E" w:rsidRDefault="00D40461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Realisation why wars occur</w:t>
                      </w:r>
                      <w:r w:rsidR="00137772"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, the lessons we can learn from it</w:t>
                      </w: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recognition that some wars are happening today in other countries around the world</w:t>
                      </w:r>
                      <w:r w:rsidRPr="00631F4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77893" w:rsidRPr="00631F4E" w:rsidRDefault="00977893" w:rsidP="00485DC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Understanding of the impact of war on the famil</w:t>
                      </w: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es governed by Axis powers, through immersion in real</w:t>
                      </w: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life recounts and film footage.</w:t>
                      </w:r>
                    </w:p>
                    <w:p w:rsidR="00F37C57" w:rsidRPr="00631F4E" w:rsidRDefault="00977893" w:rsidP="00485DC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>Empathy for victims of the H</w:t>
                      </w:r>
                      <w:r w:rsidR="00631F4E"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olocaust and </w:t>
                      </w:r>
                      <w:r w:rsidRPr="00631F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that </w:t>
                      </w:r>
                      <w:r w:rsidRPr="00631F4E">
                        <w:rPr>
                          <w:rFonts w:ascii="Comic Sans MS" w:eastAsia="Times New Roman" w:hAnsi="Comic Sans MS" w:cs="Arial"/>
                          <w:color w:val="000000"/>
                          <w:sz w:val="20"/>
                          <w:szCs w:val="20"/>
                        </w:rPr>
                        <w:t xml:space="preserve">sadly, the Holocaust is not the only genocide that has happened in history. </w:t>
                      </w:r>
                      <w:proofErr w:type="spellStart"/>
                      <w:r w:rsidRPr="00631F4E">
                        <w:rPr>
                          <w:rFonts w:ascii="Comic Sans MS" w:eastAsia="Times New Roman" w:hAnsi="Comic Sans MS" w:cs="Arial"/>
                          <w:color w:val="000000"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631F4E">
                        <w:rPr>
                          <w:rFonts w:ascii="Comic Sans MS" w:eastAsia="Times New Roman" w:hAnsi="Comic Sans MS" w:cs="Arial"/>
                          <w:color w:val="000000"/>
                          <w:sz w:val="20"/>
                          <w:szCs w:val="20"/>
                        </w:rPr>
                        <w:t xml:space="preserve"> Rwanda</w:t>
                      </w:r>
                    </w:p>
                    <w:p w:rsidR="00D40461" w:rsidRDefault="00D40461" w:rsidP="004D7A87">
                      <w:pPr>
                        <w:rPr>
                          <w:szCs w:val="24"/>
                        </w:rPr>
                      </w:pPr>
                    </w:p>
                    <w:p w:rsidR="00D40461" w:rsidRDefault="00D40461" w:rsidP="004D7A87">
                      <w:pPr>
                        <w:rPr>
                          <w:szCs w:val="24"/>
                        </w:rPr>
                      </w:pPr>
                    </w:p>
                    <w:p w:rsidR="00EB1D30" w:rsidRDefault="00EB1D30" w:rsidP="004D7A87">
                      <w:pPr>
                        <w:rPr>
                          <w:szCs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Pr="00352E7F" w:rsidRDefault="0005641B" w:rsidP="00352E7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4541520</wp:posOffset>
                </wp:positionV>
                <wp:extent cx="2857500" cy="5173980"/>
                <wp:effectExtent l="19050" t="1905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46" w:rsidRPr="00137772" w:rsidRDefault="004D7A87" w:rsidP="00FF6BB2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Connections to previous learning</w:t>
                            </w:r>
                          </w:p>
                          <w:p w:rsidR="004D7A87" w:rsidRPr="00137772" w:rsidRDefault="00EB1D30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Annual commemoration of Remembrance Sunday during assembly.</w:t>
                            </w:r>
                          </w:p>
                          <w:p w:rsidR="00EB1D30" w:rsidRPr="00137772" w:rsidRDefault="00EB1D30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EB1D30" w:rsidRDefault="00EB1D30" w:rsidP="00FF6BB2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Connections to Future learning</w:t>
                            </w:r>
                          </w:p>
                          <w:p w:rsidR="00977893" w:rsidRPr="00977893" w:rsidRDefault="00977893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97789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Will revisit WW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97789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during class story- the Umbrella Mouse, to ensure echoes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41pt;margin-top:357.6pt;width:225pt;height:407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" strokecolor="#00b0f0" strokeweight="2.25pt">
                <v:textbox>
                  <w:txbxContent>
                    <w:p w:rsidR="00A23A46" w:rsidRPr="00137772" w:rsidRDefault="004D7A87" w:rsidP="00FF6BB2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Connections to previous learning</w:t>
                      </w:r>
                    </w:p>
                    <w:p w:rsidR="004D7A87" w:rsidRPr="00137772" w:rsidRDefault="00EB1D30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Annual commemoration of Remembrance Sunday during assembly.</w:t>
                      </w:r>
                    </w:p>
                    <w:p w:rsidR="00EB1D30" w:rsidRPr="00137772" w:rsidRDefault="00EB1D30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EB1D30" w:rsidRDefault="00EB1D30" w:rsidP="00FF6BB2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Connections to Future learning</w:t>
                      </w:r>
                    </w:p>
                    <w:p w:rsidR="00977893" w:rsidRPr="00977893" w:rsidRDefault="00977893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97789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Will revisit WW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2</w:t>
                      </w:r>
                      <w:r w:rsidRPr="0097789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during class story- the Umbrella Mouse, to ensure echoes of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3543300</wp:posOffset>
                </wp:positionV>
                <wp:extent cx="2857500" cy="998220"/>
                <wp:effectExtent l="19050" t="19050" r="1905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137772" w:rsidRDefault="00BD7443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  <w:t>Connections</w:t>
                            </w:r>
                          </w:p>
                          <w:p w:rsidR="00BD7443" w:rsidRPr="00137772" w:rsidRDefault="00BB0E9E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are the connections to our </w:t>
                            </w: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curriculum 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past and present?</w:t>
                            </w:r>
                          </w:p>
                          <w:p w:rsidR="000C307D" w:rsidRDefault="000C3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441pt;margin-top:279pt;width:225pt;height:78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" strokecolor="#00b0f0" strokeweight="2.25pt">
                <v:textbox>
                  <w:txbxContent>
                    <w:p w:rsidR="0005641B" w:rsidRPr="00137772" w:rsidRDefault="00BD7443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30"/>
                        </w:rPr>
                        <w:t>Connections</w:t>
                      </w:r>
                    </w:p>
                    <w:p w:rsidR="00BD7443" w:rsidRPr="00137772" w:rsidRDefault="00BB0E9E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are the connections to our </w:t>
                      </w: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curriculum 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past and present?</w:t>
                      </w:r>
                    </w:p>
                    <w:p w:rsidR="000C307D" w:rsidRDefault="000C307D"/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3543300</wp:posOffset>
                </wp:positionV>
                <wp:extent cx="2628900" cy="998220"/>
                <wp:effectExtent l="19050" t="1905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7D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Creativity: </w:t>
                            </w:r>
                          </w:p>
                          <w:p w:rsidR="0005641B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How will we show we understand in multiple ways?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What does the Rainbow Continuum  (Blooms Taxonomy) guide us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5pt;margin-top:279pt;width:207pt;height:7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UgF6+iwCAABNBAAADgAAAAAAAAAAAAAAAAAuAgAAZHJz&#10;L2Uyb0RvYy54bWxQSwECLQAUAAYACAAAACEAknXWLN4AAAALAQAADwAAAAAAAAAAAAAAAACGBAAA&#10;ZHJzL2Rvd25yZXYueG1sUEsFBgAAAAAEAAQA8wAAAJEFAAAAAA==&#10;" strokecolor="#00b050" strokeweight="2.25pt">
                <v:textbox>
                  <w:txbxContent>
                    <w:p w:rsidR="000C307D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Creativity: </w:t>
                      </w:r>
                    </w:p>
                    <w:p w:rsidR="0005641B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How will we show we understand in multiple ways?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What does the Rainbow Continuum  (Blooms Taxonomy) guide us to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4541520</wp:posOffset>
                </wp:positionV>
                <wp:extent cx="2628900" cy="5173980"/>
                <wp:effectExtent l="19050" t="1905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B9" w:rsidRPr="00631F4E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778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Create Blitz pictures to demonstrate understanding and </w:t>
                            </w:r>
                            <w:r w:rsidRPr="00631F4E">
                              <w:rPr>
                                <w:rFonts w:ascii="Comic Sans MS" w:hAnsi="Comic Sans MS"/>
                              </w:rPr>
                              <w:t>emotion in response to research.</w:t>
                            </w:r>
                          </w:p>
                          <w:p w:rsidR="00441487" w:rsidRPr="00631F4E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</w:rPr>
                              <w:t>Research and design and build an Anderson shelter for a family from the Wirral.</w:t>
                            </w:r>
                          </w:p>
                          <w:p w:rsidR="00441487" w:rsidRPr="00631F4E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</w:rPr>
                              <w:t>Write diary entries to reflect understanding of key events including; evacuation and the Blitz.</w:t>
                            </w:r>
                          </w:p>
                          <w:p w:rsidR="00441487" w:rsidRPr="00631F4E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</w:rPr>
                              <w:t>Drawin</w:t>
                            </w:r>
                            <w:bookmarkStart w:id="0" w:name="_GoBack"/>
                            <w:bookmarkEnd w:id="0"/>
                            <w:r w:rsidRPr="00631F4E">
                              <w:rPr>
                                <w:rFonts w:ascii="Comic Sans MS" w:hAnsi="Comic Sans MS"/>
                              </w:rPr>
                              <w:t>g on knowledge of the Homefront, write and publish a flashback story to describe an event during the Blitz.</w:t>
                            </w:r>
                          </w:p>
                          <w:p w:rsidR="00E34BDD" w:rsidRPr="00631F4E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</w:rPr>
                              <w:t xml:space="preserve">Learn </w:t>
                            </w:r>
                            <w:r w:rsidR="004D7A87" w:rsidRPr="00631F4E">
                              <w:rPr>
                                <w:rFonts w:ascii="Comic Sans MS" w:hAnsi="Comic Sans MS"/>
                              </w:rPr>
                              <w:t xml:space="preserve">war time </w:t>
                            </w:r>
                            <w:r w:rsidR="00D40461" w:rsidRPr="00631F4E">
                              <w:rPr>
                                <w:rFonts w:ascii="Comic Sans MS" w:hAnsi="Comic Sans MS"/>
                              </w:rPr>
                              <w:t>songs</w:t>
                            </w:r>
                            <w:r w:rsidR="004D7A87" w:rsidRPr="00631F4E">
                              <w:rPr>
                                <w:rFonts w:ascii="Comic Sans MS" w:hAnsi="Comic Sans MS"/>
                              </w:rPr>
                              <w:t xml:space="preserve"> and cook with wartime rations.</w:t>
                            </w:r>
                          </w:p>
                          <w:p w:rsidR="00441487" w:rsidRPr="00631F4E" w:rsidRDefault="00E34BDD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</w:rPr>
                              <w:t>Investigate the most effective materials for Blackout blinds.</w:t>
                            </w:r>
                          </w:p>
                          <w:p w:rsidR="00631F4E" w:rsidRPr="00631F4E" w:rsidRDefault="00631F4E" w:rsidP="00631F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31F4E">
                              <w:rPr>
                                <w:rFonts w:ascii="Comic Sans MS" w:hAnsi="Comic Sans MS"/>
                              </w:rPr>
                              <w:t>Write passages, in role, to reflect understanding of effects of the Holocaust in WW2.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5pt;margin-top:357.6pt;width:207pt;height:407.4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" strokecolor="#00b050" strokeweight="2.25pt">
                <v:textbox>
                  <w:txbxContent>
                    <w:p w:rsidR="00586DB9" w:rsidRPr="00631F4E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 w:rsidRPr="009778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Create Blitz pictures to demonstrate understanding and </w:t>
                      </w:r>
                      <w:r w:rsidRPr="00631F4E">
                        <w:rPr>
                          <w:rFonts w:ascii="Comic Sans MS" w:hAnsi="Comic Sans MS"/>
                        </w:rPr>
                        <w:t>emotion in response to research.</w:t>
                      </w:r>
                    </w:p>
                    <w:p w:rsidR="00441487" w:rsidRPr="00631F4E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 w:rsidRPr="00631F4E">
                        <w:rPr>
                          <w:rFonts w:ascii="Comic Sans MS" w:hAnsi="Comic Sans MS"/>
                        </w:rPr>
                        <w:t>Research and design and build an Anderson shelter for a family from the Wirral.</w:t>
                      </w:r>
                    </w:p>
                    <w:p w:rsidR="00441487" w:rsidRPr="00631F4E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 w:rsidRPr="00631F4E">
                        <w:rPr>
                          <w:rFonts w:ascii="Comic Sans MS" w:hAnsi="Comic Sans MS"/>
                        </w:rPr>
                        <w:t>Write diary entries to reflect understanding of key events including; evacuation and the Blitz.</w:t>
                      </w:r>
                    </w:p>
                    <w:p w:rsidR="00441487" w:rsidRPr="00631F4E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 w:rsidRPr="00631F4E">
                        <w:rPr>
                          <w:rFonts w:ascii="Comic Sans MS" w:hAnsi="Comic Sans MS"/>
                        </w:rPr>
                        <w:t>Drawin</w:t>
                      </w:r>
                      <w:bookmarkStart w:id="1" w:name="_GoBack"/>
                      <w:bookmarkEnd w:id="1"/>
                      <w:r w:rsidRPr="00631F4E">
                        <w:rPr>
                          <w:rFonts w:ascii="Comic Sans MS" w:hAnsi="Comic Sans MS"/>
                        </w:rPr>
                        <w:t>g on knowledge of the Homefront, write and publish a flashback story to describe an event during the Blitz.</w:t>
                      </w:r>
                    </w:p>
                    <w:p w:rsidR="00E34BDD" w:rsidRPr="00631F4E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 w:rsidRPr="00631F4E">
                        <w:rPr>
                          <w:rFonts w:ascii="Comic Sans MS" w:hAnsi="Comic Sans MS"/>
                        </w:rPr>
                        <w:t xml:space="preserve">Learn </w:t>
                      </w:r>
                      <w:r w:rsidR="004D7A87" w:rsidRPr="00631F4E">
                        <w:rPr>
                          <w:rFonts w:ascii="Comic Sans MS" w:hAnsi="Comic Sans MS"/>
                        </w:rPr>
                        <w:t xml:space="preserve">war time </w:t>
                      </w:r>
                      <w:r w:rsidR="00D40461" w:rsidRPr="00631F4E">
                        <w:rPr>
                          <w:rFonts w:ascii="Comic Sans MS" w:hAnsi="Comic Sans MS"/>
                        </w:rPr>
                        <w:t>songs</w:t>
                      </w:r>
                      <w:r w:rsidR="004D7A87" w:rsidRPr="00631F4E">
                        <w:rPr>
                          <w:rFonts w:ascii="Comic Sans MS" w:hAnsi="Comic Sans MS"/>
                        </w:rPr>
                        <w:t xml:space="preserve"> and cook with wartime rations.</w:t>
                      </w:r>
                    </w:p>
                    <w:p w:rsidR="00441487" w:rsidRPr="00631F4E" w:rsidRDefault="00E34BDD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 w:rsidRPr="00631F4E">
                        <w:rPr>
                          <w:rFonts w:ascii="Comic Sans MS" w:hAnsi="Comic Sans MS"/>
                        </w:rPr>
                        <w:t>Investigate the most effective materials for Blackout blinds.</w:t>
                      </w:r>
                    </w:p>
                    <w:p w:rsidR="00631F4E" w:rsidRPr="00631F4E" w:rsidRDefault="00631F4E" w:rsidP="00631F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 w:rsidRPr="00631F4E">
                        <w:rPr>
                          <w:rFonts w:ascii="Comic Sans MS" w:hAnsi="Comic Sans MS"/>
                        </w:rPr>
                        <w:t>Write passages, in role, to reflect understanding of effects of the Holocaust in WW2.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8A1" w:rsidRPr="003738A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3696970" cy="1107440"/>
                <wp:effectExtent l="0" t="0" r="17780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E34BDD" w:rsidRDefault="0005641B" w:rsidP="0072528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Areas of learning (theme/subj</w:t>
                            </w:r>
                            <w:r w:rsidR="00494EF3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</w:t>
                            </w: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ct)</w:t>
                            </w:r>
                          </w:p>
                          <w:p w:rsidR="0005641B" w:rsidRPr="00E34BDD" w:rsidRDefault="00B21018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Litera</w:t>
                            </w:r>
                            <w:r w:rsidR="00D40461" w:rsidRPr="00E34BDD">
                              <w:rPr>
                                <w:rFonts w:ascii="Comic Sans MS" w:hAnsi="Comic Sans MS"/>
                                <w:sz w:val="24"/>
                              </w:rPr>
                              <w:t>cy, History, Geography, Science</w:t>
                            </w:r>
                          </w:p>
                          <w:p w:rsidR="00B21018" w:rsidRPr="00E34BDD" w:rsidRDefault="00B21018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PE, Music, Art, DT, PHSCE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9.9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4V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WL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cXKuFSYCAABOBAAADgAAAAAAAAAAAAAAAAAuAgAAZHJzL2Uyb0RvYy54&#10;bWxQSwECLQAUAAYACAAAACEAgltNd9sAAAAFAQAADwAAAAAAAAAAAAAAAACABAAAZHJzL2Rvd25y&#10;ZXYueG1sUEsFBgAAAAAEAAQA8wAAAIgFAAAAAA==&#10;">
                <v:textbox>
                  <w:txbxContent>
                    <w:p w:rsidR="0005641B" w:rsidRPr="00E34BDD" w:rsidRDefault="0005641B" w:rsidP="0072528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Areas of learning (theme/subj</w:t>
                      </w:r>
                      <w:r w:rsidR="00494EF3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e</w:t>
                      </w: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ct)</w:t>
                      </w:r>
                    </w:p>
                    <w:p w:rsidR="0005641B" w:rsidRPr="00E34BDD" w:rsidRDefault="00B21018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Litera</w:t>
                      </w:r>
                      <w:r w:rsidR="00D40461" w:rsidRPr="00E34BDD">
                        <w:rPr>
                          <w:rFonts w:ascii="Comic Sans MS" w:hAnsi="Comic Sans MS"/>
                          <w:sz w:val="24"/>
                        </w:rPr>
                        <w:t>cy, History, Geography, Science</w:t>
                      </w:r>
                    </w:p>
                    <w:p w:rsidR="00B21018" w:rsidRPr="00E34BDD" w:rsidRDefault="00B21018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PE, Music, Art, DT, PHSCE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6971665</wp:posOffset>
                </wp:positionH>
                <wp:positionV relativeFrom="paragraph">
                  <wp:posOffset>3200400</wp:posOffset>
                </wp:positionV>
                <wp:extent cx="635" cy="342900"/>
                <wp:effectExtent l="95250" t="19050" r="75565" b="381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4A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3200400</wp:posOffset>
                </wp:positionV>
                <wp:extent cx="182880" cy="342900"/>
                <wp:effectExtent l="19050" t="19050" r="64770" b="381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A40C" id="Straight Arrow Connector 22" o:spid="_x0000_s1026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2971800</wp:posOffset>
                </wp:positionV>
                <wp:extent cx="1600200" cy="457200"/>
                <wp:effectExtent l="38100" t="19050" r="19050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0200" cy="4572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277B" id="Straight Arrow Connector 14" o:spid="_x0000_s1026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    <v:stroke endarrow="open" joinstyle="miter"/>
                <o:lock v:ext="edit" shapetype="f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7" distR="114297" simplePos="0" relativeHeight="251658752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3200400</wp:posOffset>
                </wp:positionV>
                <wp:extent cx="0" cy="266700"/>
                <wp:effectExtent l="95250" t="0" r="57150" b="381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B449" id="Straight Arrow Connector 17" o:spid="_x0000_s1026" type="#_x0000_t32" style="position:absolute;margin-left:423pt;margin-top:252pt;width:0;height:21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2971800</wp:posOffset>
                </wp:positionV>
                <wp:extent cx="1965960" cy="521335"/>
                <wp:effectExtent l="19050" t="19050" r="34290" b="6921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5960" cy="5213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46B99" id="Straight Arrow Connector 19" o:spid="_x0000_s1026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631F4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1136650</wp:posOffset>
                </wp:positionV>
                <wp:extent cx="3696970" cy="1059815"/>
                <wp:effectExtent l="0" t="0" r="1778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61" w:rsidRPr="00E34BDD" w:rsidRDefault="0005641B" w:rsidP="0072528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Resources</w:t>
                            </w:r>
                          </w:p>
                          <w:p w:rsidR="0005641B" w:rsidRDefault="00D40461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WW2 Artefacts</w:t>
                            </w:r>
                          </w:p>
                          <w:p w:rsidR="00E34BDD" w:rsidRPr="00E34BDD" w:rsidRDefault="00E34BDD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Living history recounts and film footage</w:t>
                            </w:r>
                          </w:p>
                          <w:p w:rsidR="00137772" w:rsidRDefault="00137772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40461" w:rsidRDefault="00D40461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40461" w:rsidRPr="00726934" w:rsidRDefault="00D40461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9.9pt;margin-top:89.5pt;width:291.1pt;height:83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sJw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">
                <v:textbox>
                  <w:txbxContent>
                    <w:p w:rsidR="00D40461" w:rsidRPr="00E34BDD" w:rsidRDefault="0005641B" w:rsidP="0072528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Resources</w:t>
                      </w:r>
                    </w:p>
                    <w:p w:rsidR="0005641B" w:rsidRDefault="00D40461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WW2 Artefacts</w:t>
                      </w:r>
                    </w:p>
                    <w:p w:rsidR="00E34BDD" w:rsidRPr="00E34BDD" w:rsidRDefault="00E34BDD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Living history recounts and film footage</w:t>
                      </w:r>
                    </w:p>
                    <w:p w:rsidR="00137772" w:rsidRDefault="00137772" w:rsidP="0072528C">
                      <w:pPr>
                        <w:rPr>
                          <w:sz w:val="24"/>
                        </w:rPr>
                      </w:pPr>
                    </w:p>
                    <w:p w:rsidR="00D40461" w:rsidRDefault="00D40461" w:rsidP="0072528C">
                      <w:pPr>
                        <w:rPr>
                          <w:sz w:val="24"/>
                        </w:rPr>
                      </w:pPr>
                    </w:p>
                    <w:p w:rsidR="00D40461" w:rsidRPr="00726934" w:rsidRDefault="00D40461" w:rsidP="007252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6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4C"/>
    <w:rsid w:val="00004C37"/>
    <w:rsid w:val="00030723"/>
    <w:rsid w:val="0005641B"/>
    <w:rsid w:val="00091943"/>
    <w:rsid w:val="000A6547"/>
    <w:rsid w:val="000B5E66"/>
    <w:rsid w:val="000C307D"/>
    <w:rsid w:val="000D5BF6"/>
    <w:rsid w:val="00100E9C"/>
    <w:rsid w:val="00131159"/>
    <w:rsid w:val="00137772"/>
    <w:rsid w:val="00153CE0"/>
    <w:rsid w:val="00165DB7"/>
    <w:rsid w:val="00176D75"/>
    <w:rsid w:val="001A70A1"/>
    <w:rsid w:val="001C5207"/>
    <w:rsid w:val="00226317"/>
    <w:rsid w:val="002B7F13"/>
    <w:rsid w:val="002E4F98"/>
    <w:rsid w:val="003002DB"/>
    <w:rsid w:val="00304EAD"/>
    <w:rsid w:val="00352E7F"/>
    <w:rsid w:val="003738A1"/>
    <w:rsid w:val="00375DF9"/>
    <w:rsid w:val="00385D1D"/>
    <w:rsid w:val="003B4BB1"/>
    <w:rsid w:val="00435FF1"/>
    <w:rsid w:val="00441487"/>
    <w:rsid w:val="00446351"/>
    <w:rsid w:val="00475598"/>
    <w:rsid w:val="00475F41"/>
    <w:rsid w:val="00494EF3"/>
    <w:rsid w:val="004D132C"/>
    <w:rsid w:val="004D7A87"/>
    <w:rsid w:val="004F1750"/>
    <w:rsid w:val="00524D2F"/>
    <w:rsid w:val="00536A62"/>
    <w:rsid w:val="00564EFC"/>
    <w:rsid w:val="0058398B"/>
    <w:rsid w:val="00586DB9"/>
    <w:rsid w:val="005D291D"/>
    <w:rsid w:val="005E106A"/>
    <w:rsid w:val="005F053D"/>
    <w:rsid w:val="00631F4E"/>
    <w:rsid w:val="00636C97"/>
    <w:rsid w:val="0064548D"/>
    <w:rsid w:val="00670AED"/>
    <w:rsid w:val="006752ED"/>
    <w:rsid w:val="006B4431"/>
    <w:rsid w:val="006F1761"/>
    <w:rsid w:val="006F3855"/>
    <w:rsid w:val="0072528C"/>
    <w:rsid w:val="00726934"/>
    <w:rsid w:val="007355AB"/>
    <w:rsid w:val="007737F2"/>
    <w:rsid w:val="00793CD4"/>
    <w:rsid w:val="00796466"/>
    <w:rsid w:val="007A13DE"/>
    <w:rsid w:val="007B7BC5"/>
    <w:rsid w:val="008141B9"/>
    <w:rsid w:val="0081540B"/>
    <w:rsid w:val="00895729"/>
    <w:rsid w:val="008D6BDB"/>
    <w:rsid w:val="00904C21"/>
    <w:rsid w:val="00923925"/>
    <w:rsid w:val="00977893"/>
    <w:rsid w:val="00980B74"/>
    <w:rsid w:val="00994FFB"/>
    <w:rsid w:val="009B0995"/>
    <w:rsid w:val="009C2157"/>
    <w:rsid w:val="009E2584"/>
    <w:rsid w:val="00A23A46"/>
    <w:rsid w:val="00A243BD"/>
    <w:rsid w:val="00A3505D"/>
    <w:rsid w:val="00A3561E"/>
    <w:rsid w:val="00A62E10"/>
    <w:rsid w:val="00A71C9E"/>
    <w:rsid w:val="00AC6BA7"/>
    <w:rsid w:val="00AE0A97"/>
    <w:rsid w:val="00B14B6B"/>
    <w:rsid w:val="00B21018"/>
    <w:rsid w:val="00B5282E"/>
    <w:rsid w:val="00B56D29"/>
    <w:rsid w:val="00B6050B"/>
    <w:rsid w:val="00B901A9"/>
    <w:rsid w:val="00BA5DF5"/>
    <w:rsid w:val="00BB0E9E"/>
    <w:rsid w:val="00BC509B"/>
    <w:rsid w:val="00BD6A70"/>
    <w:rsid w:val="00BD7443"/>
    <w:rsid w:val="00BE2236"/>
    <w:rsid w:val="00C1666C"/>
    <w:rsid w:val="00C35E29"/>
    <w:rsid w:val="00C9332B"/>
    <w:rsid w:val="00CF23A5"/>
    <w:rsid w:val="00CF6210"/>
    <w:rsid w:val="00D40461"/>
    <w:rsid w:val="00D57C9E"/>
    <w:rsid w:val="00DB66C7"/>
    <w:rsid w:val="00DD0C37"/>
    <w:rsid w:val="00DE025E"/>
    <w:rsid w:val="00DF410E"/>
    <w:rsid w:val="00DF684C"/>
    <w:rsid w:val="00E23DCD"/>
    <w:rsid w:val="00E34BDD"/>
    <w:rsid w:val="00E4064B"/>
    <w:rsid w:val="00E70BB0"/>
    <w:rsid w:val="00E7108A"/>
    <w:rsid w:val="00E731A9"/>
    <w:rsid w:val="00E8054A"/>
    <w:rsid w:val="00EB1D30"/>
    <w:rsid w:val="00EB7E6C"/>
    <w:rsid w:val="00F31979"/>
    <w:rsid w:val="00F37C57"/>
    <w:rsid w:val="00F42B33"/>
    <w:rsid w:val="00F607D9"/>
    <w:rsid w:val="00F80F9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6" type="connector" idref="#Straight Arrow Connector 18"/>
        <o:r id="V:Rule7" type="connector" idref="#Straight Arrow Connector 14"/>
        <o:r id="V:Rule8" type="connector" idref="#Straight Arrow Connector 22"/>
        <o:r id="V:Rule9" type="connector" idref="#Straight Arrow Connector 17"/>
        <o:r id="V:Rule10" type="connector" idref="#Straight Arrow Connector 19"/>
      </o:rules>
    </o:shapelayout>
  </w:shapeDefaults>
  <w:decimalSymbol w:val="."/>
  <w:listSeparator w:val=","/>
  <w15:docId w15:val="{D6DEDA22-2F71-4814-8C77-EE5FAF3C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n.org/development/desa/disabilities/envision2030-goal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1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1AFE65BF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boltonn</cp:lastModifiedBy>
  <cp:revision>2</cp:revision>
  <cp:lastPrinted>2019-09-23T06:21:00Z</cp:lastPrinted>
  <dcterms:created xsi:type="dcterms:W3CDTF">2020-02-14T12:00:00Z</dcterms:created>
  <dcterms:modified xsi:type="dcterms:W3CDTF">2020-02-14T12:00:00Z</dcterms:modified>
</cp:coreProperties>
</file>