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279" w:rsidRPr="000A0776" w:rsidRDefault="009A127E" w:rsidP="009A127E">
      <w:pPr>
        <w:jc w:val="center"/>
        <w:rPr>
          <w:u w:val="single"/>
        </w:rPr>
      </w:pPr>
      <w:r w:rsidRPr="000A0776">
        <w:rPr>
          <w:u w:val="single"/>
        </w:rPr>
        <w:t xml:space="preserve">Heswall Primary School </w:t>
      </w:r>
      <w:r w:rsidR="000A0776">
        <w:rPr>
          <w:u w:val="single"/>
        </w:rPr>
        <w:t xml:space="preserve">Midday Assistant Job Advert </w:t>
      </w:r>
      <w:r w:rsidR="004E33D8">
        <w:rPr>
          <w:u w:val="single"/>
        </w:rPr>
        <w:t>2021</w:t>
      </w:r>
    </w:p>
    <w:p w:rsidR="000A0776" w:rsidRDefault="009A127E" w:rsidP="009A127E">
      <w:r>
        <w:t>An opportunity has arisen to joi</w:t>
      </w:r>
      <w:r w:rsidR="004E33D8">
        <w:t>n our midday team from March 2021</w:t>
      </w:r>
      <w:r>
        <w:t xml:space="preserve">.  </w:t>
      </w:r>
    </w:p>
    <w:p w:rsidR="00B9209F" w:rsidRDefault="000A0776" w:rsidP="009A127E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Midday Assistant X 1</w:t>
      </w:r>
    </w:p>
    <w:p w:rsidR="000A0776" w:rsidRDefault="000A0776" w:rsidP="009A127E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Tel: 0151 342 7491</w:t>
      </w:r>
    </w:p>
    <w:p w:rsidR="000A0776" w:rsidRDefault="000A0776" w:rsidP="009A127E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Head Teacher: Mr Jonathan Lawrenson</w:t>
      </w:r>
    </w:p>
    <w:p w:rsidR="000A0776" w:rsidRDefault="000A0776" w:rsidP="009A127E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The Governors are seeking to appoint a caring person to join our team of Midday Assistants, working with our children during lunchtime.</w:t>
      </w:r>
    </w:p>
    <w:p w:rsidR="000A0776" w:rsidRDefault="000A0776" w:rsidP="009A127E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Wee</w:t>
      </w:r>
      <w:r w:rsidR="003217DE">
        <w:rPr>
          <w:rFonts w:ascii="Arial" w:hAnsi="Arial" w:cs="Arial"/>
          <w:sz w:val="21"/>
          <w:szCs w:val="21"/>
          <w:shd w:val="clear" w:color="auto" w:fill="FFFFFF"/>
        </w:rPr>
        <w:t>kly Hours: 6.25</w:t>
      </w:r>
      <w:r w:rsidR="004E33D8">
        <w:rPr>
          <w:rFonts w:ascii="Arial" w:hAnsi="Arial" w:cs="Arial"/>
          <w:sz w:val="21"/>
          <w:szCs w:val="21"/>
          <w:shd w:val="clear" w:color="auto" w:fill="FFFFFF"/>
        </w:rPr>
        <w:t xml:space="preserve"> hours per week, 1.2</w:t>
      </w:r>
      <w:r>
        <w:rPr>
          <w:rFonts w:ascii="Arial" w:hAnsi="Arial" w:cs="Arial"/>
          <w:sz w:val="21"/>
          <w:szCs w:val="21"/>
          <w:shd w:val="clear" w:color="auto" w:fill="FFFFFF"/>
        </w:rPr>
        <w:t>5</w:t>
      </w:r>
      <w:r w:rsidR="004E33D8">
        <w:rPr>
          <w:rFonts w:ascii="Arial" w:hAnsi="Arial" w:cs="Arial"/>
          <w:sz w:val="21"/>
          <w:szCs w:val="21"/>
          <w:shd w:val="clear" w:color="auto" w:fill="FFFFFF"/>
        </w:rPr>
        <w:t xml:space="preserve"> hour per day, term time only between 12.00pm-1.15pm (there may be some slight alteration in the start and finish time whilst the children are having staggered lunch times).</w:t>
      </w:r>
    </w:p>
    <w:p w:rsidR="000A0776" w:rsidRDefault="000A0776" w:rsidP="009A127E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Previous experience is not required. However, individuals should have a caring, common sense attitude towards children, good interpersonal skills and ability to work well in a team.</w:t>
      </w:r>
      <w:r w:rsidR="004E33D8">
        <w:rPr>
          <w:rFonts w:ascii="Arial" w:hAnsi="Arial" w:cs="Arial"/>
          <w:sz w:val="21"/>
          <w:szCs w:val="21"/>
          <w:shd w:val="clear" w:color="auto" w:fill="FFFFFF"/>
        </w:rPr>
        <w:t xml:space="preserve">  All </w:t>
      </w:r>
      <w:r w:rsidR="003217DE">
        <w:rPr>
          <w:rFonts w:ascii="Arial" w:hAnsi="Arial" w:cs="Arial"/>
          <w:sz w:val="21"/>
          <w:szCs w:val="21"/>
          <w:shd w:val="clear" w:color="auto" w:fill="FFFFFF"/>
        </w:rPr>
        <w:t xml:space="preserve">school staff must </w:t>
      </w:r>
      <w:r w:rsidR="004E33D8">
        <w:rPr>
          <w:rFonts w:ascii="Arial" w:hAnsi="Arial" w:cs="Arial"/>
          <w:sz w:val="21"/>
          <w:szCs w:val="21"/>
          <w:shd w:val="clear" w:color="auto" w:fill="FFFFFF"/>
        </w:rPr>
        <w:t>hold a high level of professionalism at all times.</w:t>
      </w:r>
    </w:p>
    <w:p w:rsidR="000A0776" w:rsidRDefault="000A0776" w:rsidP="009A127E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DBS clearance will be required. Duties will involve supervising mealtimes, with a large focus on coordinating outdoor/indoor play and games. </w:t>
      </w:r>
      <w:r w:rsidR="004E33D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0A0776" w:rsidRDefault="000A0776" w:rsidP="009A127E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As a school we can offer: • A caring community school ethos. • An opportunity to work within a great team. • Supportive staff and governors. </w:t>
      </w:r>
    </w:p>
    <w:p w:rsidR="000A0776" w:rsidRDefault="000A0776" w:rsidP="009A127E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0A0776" w:rsidRDefault="000A0776" w:rsidP="009A127E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To apply, please write to Mr J Lawrenson and com</w:t>
      </w:r>
      <w:r w:rsidR="00B9209F">
        <w:rPr>
          <w:rFonts w:ascii="Arial" w:hAnsi="Arial" w:cs="Arial"/>
          <w:sz w:val="21"/>
          <w:szCs w:val="21"/>
          <w:shd w:val="clear" w:color="auto" w:fill="FFFFFF"/>
        </w:rPr>
        <w:t>plete a Wirral Application form, and include a covering letter.</w:t>
      </w:r>
    </w:p>
    <w:p w:rsidR="000A0776" w:rsidRDefault="000A0776" w:rsidP="009A127E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For further details please e-mail school at </w:t>
      </w:r>
      <w:hyperlink r:id="rId4" w:history="1">
        <w:r w:rsidRPr="00684C12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schooloffice@heswall-primary.wirral.sch.uk</w:t>
        </w:r>
      </w:hyperlink>
    </w:p>
    <w:p w:rsidR="000A0776" w:rsidRDefault="000A0776" w:rsidP="009A127E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Heswall Primary School is committed to safeguarding and promoting the welfare of children and young people and expects all staff and volunteers to share this commitment.</w:t>
      </w:r>
    </w:p>
    <w:p w:rsidR="004E33D8" w:rsidRDefault="000A0776" w:rsidP="009A127E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 Closing</w:t>
      </w:r>
      <w:r w:rsidR="00B9209F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date for applications: Thursday 18.</w:t>
      </w:r>
      <w:r w:rsidR="00C770FC">
        <w:rPr>
          <w:rStyle w:val="wbzude"/>
          <w:rFonts w:ascii="Arial" w:hAnsi="Arial" w:cs="Arial"/>
          <w:sz w:val="21"/>
          <w:szCs w:val="21"/>
          <w:shd w:val="clear" w:color="auto" w:fill="FFFFFF"/>
        </w:rPr>
        <w:t>0</w:t>
      </w:r>
      <w:r w:rsidR="00B9209F">
        <w:rPr>
          <w:rStyle w:val="wbzude"/>
          <w:rFonts w:ascii="Arial" w:hAnsi="Arial" w:cs="Arial"/>
          <w:sz w:val="21"/>
          <w:szCs w:val="21"/>
          <w:shd w:val="clear" w:color="auto" w:fill="FFFFFF"/>
        </w:rPr>
        <w:t>3.2</w:t>
      </w:r>
      <w:r w:rsidR="00C770FC">
        <w:rPr>
          <w:rStyle w:val="wbzude"/>
          <w:rFonts w:ascii="Arial" w:hAnsi="Arial" w:cs="Arial"/>
          <w:sz w:val="21"/>
          <w:szCs w:val="21"/>
          <w:shd w:val="clear" w:color="auto" w:fill="FFFFFF"/>
        </w:rPr>
        <w:t>021</w:t>
      </w:r>
      <w:r w:rsidR="00B9209F">
        <w:rPr>
          <w:rStyle w:val="wbzude"/>
          <w:rFonts w:ascii="Arial" w:hAnsi="Arial" w:cs="Arial"/>
          <w:sz w:val="21"/>
          <w:szCs w:val="21"/>
          <w:shd w:val="clear" w:color="auto" w:fill="FFFFFF"/>
        </w:rPr>
        <w:t>, at 4pm.</w:t>
      </w:r>
    </w:p>
    <w:p w:rsidR="000A0776" w:rsidRDefault="008D360A" w:rsidP="009A127E">
      <w:pPr>
        <w:rPr>
          <w:rStyle w:val="wbzude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wbzude"/>
          <w:rFonts w:ascii="Arial" w:hAnsi="Arial" w:cs="Arial"/>
          <w:sz w:val="21"/>
          <w:szCs w:val="21"/>
          <w:shd w:val="clear" w:color="auto" w:fill="FFFFFF"/>
        </w:rPr>
        <w:t>Start Date: ASAP (</w:t>
      </w:r>
      <w:r w:rsidR="00AD406F">
        <w:rPr>
          <w:rStyle w:val="wbzude"/>
          <w:rFonts w:ascii="Arial" w:hAnsi="Arial" w:cs="Arial"/>
          <w:sz w:val="21"/>
          <w:szCs w:val="21"/>
          <w:shd w:val="clear" w:color="auto" w:fill="FFFFFF"/>
        </w:rPr>
        <w:t>S</w:t>
      </w:r>
      <w:r w:rsidR="004E33D8">
        <w:rPr>
          <w:rStyle w:val="wbzude"/>
          <w:rFonts w:ascii="Arial" w:hAnsi="Arial" w:cs="Arial"/>
          <w:sz w:val="21"/>
          <w:szCs w:val="21"/>
          <w:shd w:val="clear" w:color="auto" w:fill="FFFFFF"/>
        </w:rPr>
        <w:t>afeguarding</w:t>
      </w:r>
      <w:r w:rsidR="007E7B13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and Prevent</w:t>
      </w:r>
      <w:r w:rsidR="004E33D8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training session</w:t>
      </w:r>
      <w:r w:rsidR="00D9749E">
        <w:rPr>
          <w:rStyle w:val="wbzude"/>
          <w:rFonts w:ascii="Arial" w:hAnsi="Arial" w:cs="Arial"/>
          <w:sz w:val="21"/>
          <w:szCs w:val="21"/>
          <w:shd w:val="clear" w:color="auto" w:fill="FFFFFF"/>
        </w:rPr>
        <w:t>s</w:t>
      </w:r>
      <w:r w:rsidR="004E33D8">
        <w:rPr>
          <w:rStyle w:val="wbzude"/>
          <w:rFonts w:ascii="Arial" w:hAnsi="Arial" w:cs="Arial"/>
          <w:sz w:val="21"/>
          <w:szCs w:val="21"/>
          <w:shd w:val="clear" w:color="auto" w:fill="FFFFFF"/>
        </w:rPr>
        <w:t xml:space="preserve"> will need to be completed as part of induction).</w:t>
      </w:r>
      <w:bookmarkStart w:id="0" w:name="_GoBack"/>
      <w:bookmarkEnd w:id="0"/>
    </w:p>
    <w:p w:rsidR="000A0776" w:rsidRDefault="000A0776" w:rsidP="009A127E"/>
    <w:sectPr w:rsidR="000A0776" w:rsidSect="000A077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7E"/>
    <w:rsid w:val="000A0776"/>
    <w:rsid w:val="00106681"/>
    <w:rsid w:val="003217DE"/>
    <w:rsid w:val="004E33D8"/>
    <w:rsid w:val="007E7B13"/>
    <w:rsid w:val="008D360A"/>
    <w:rsid w:val="009A127E"/>
    <w:rsid w:val="00AD406F"/>
    <w:rsid w:val="00B9209F"/>
    <w:rsid w:val="00C770FC"/>
    <w:rsid w:val="00D9749E"/>
    <w:rsid w:val="00F3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71898-C446-42D5-992F-19803CB1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0A0776"/>
  </w:style>
  <w:style w:type="character" w:styleId="Hyperlink">
    <w:name w:val="Hyperlink"/>
    <w:basedOn w:val="DefaultParagraphFont"/>
    <w:uiPriority w:val="99"/>
    <w:unhideWhenUsed/>
    <w:rsid w:val="000A07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office@heswall-primary.wirra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71C6E367</Template>
  <TotalTime>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(Headteacher)</dc:creator>
  <cp:keywords/>
  <dc:description/>
  <cp:lastModifiedBy>Michelle</cp:lastModifiedBy>
  <cp:revision>10</cp:revision>
  <cp:lastPrinted>2021-03-15T10:19:00Z</cp:lastPrinted>
  <dcterms:created xsi:type="dcterms:W3CDTF">2021-03-15T10:16:00Z</dcterms:created>
  <dcterms:modified xsi:type="dcterms:W3CDTF">2021-03-15T13:59:00Z</dcterms:modified>
</cp:coreProperties>
</file>