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D6" w:rsidRDefault="007E0B50">
      <w:bookmarkStart w:id="0" w:name="_GoBack"/>
      <w:bookmarkEnd w:id="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6343650</wp:posOffset>
                </wp:positionH>
                <wp:positionV relativeFrom="paragraph">
                  <wp:posOffset>2732405</wp:posOffset>
                </wp:positionV>
                <wp:extent cx="3105150" cy="1706880"/>
                <wp:effectExtent l="57150" t="57150" r="76200" b="838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70688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0B50" w:rsidRDefault="00DB31B0" w:rsidP="007E0B5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rsidR="00126023" w:rsidRPr="007E0B50" w:rsidRDefault="00126023" w:rsidP="007E0B50">
                            <w:pPr>
                              <w:jc w:val="center"/>
                              <w:rPr>
                                <w:rFonts w:ascii="SassoonPrimaryType" w:hAnsi="SassoonPrimaryType"/>
                                <w:b/>
                                <w:color w:val="FFFFFF" w:themeColor="background1"/>
                                <w:sz w:val="24"/>
                                <w:szCs w:val="24"/>
                                <w:u w:val="single"/>
                              </w:rPr>
                            </w:pPr>
                            <w:r w:rsidRPr="00126023">
                              <w:rPr>
                                <w:rFonts w:ascii="SassoonPrimaryType" w:hAnsi="SassoonPrimaryType" w:cs="Arial"/>
                                <w:sz w:val="20"/>
                                <w:szCs w:val="20"/>
                              </w:rPr>
                              <w:t xml:space="preserve">There will be opportunities for children to sing familiar songs and also learn a range of new ones </w:t>
                            </w:r>
                            <w:r w:rsidR="007E0B50">
                              <w:rPr>
                                <w:rFonts w:ascii="SassoonPrimaryType" w:hAnsi="SassoonPrimaryType" w:cs="Arial"/>
                                <w:sz w:val="20"/>
                                <w:szCs w:val="20"/>
                              </w:rPr>
                              <w:t xml:space="preserve">using Charanga Music and </w:t>
                            </w:r>
                            <w:r w:rsidRPr="00126023">
                              <w:rPr>
                                <w:rFonts w:ascii="SassoonPrimaryType" w:hAnsi="SassoonPrimaryType" w:cs="Arial"/>
                                <w:sz w:val="20"/>
                                <w:szCs w:val="20"/>
                              </w:rPr>
                              <w:t>for our Christmas production. They will have access to a range of media to develop their creativity, including paints, pencils, collage materials, and modelling.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99.5pt;margin-top:215.15pt;width:244.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" fillcolor="#4bacc6 [3208]" strokecolor="#4bacc6 [3208]" strokeweight="10pt">
                <v:stroke linestyle="thinThin"/>
                <v:shadow color="#868686"/>
                <v:textbox>
                  <w:txbxContent>
                    <w:p w:rsidR="007E0B50" w:rsidRDefault="00DB31B0" w:rsidP="007E0B5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rsidR="00126023" w:rsidRPr="007E0B50" w:rsidRDefault="00126023" w:rsidP="007E0B50">
                      <w:pPr>
                        <w:jc w:val="center"/>
                        <w:rPr>
                          <w:rFonts w:ascii="SassoonPrimaryType" w:hAnsi="SassoonPrimaryType"/>
                          <w:b/>
                          <w:color w:val="FFFFFF" w:themeColor="background1"/>
                          <w:sz w:val="24"/>
                          <w:szCs w:val="24"/>
                          <w:u w:val="single"/>
                        </w:rPr>
                      </w:pPr>
                      <w:r w:rsidRPr="00126023">
                        <w:rPr>
                          <w:rFonts w:ascii="SassoonPrimaryType" w:hAnsi="SassoonPrimaryType" w:cs="Arial"/>
                          <w:sz w:val="20"/>
                          <w:szCs w:val="20"/>
                        </w:rPr>
                        <w:t xml:space="preserve">There will be opportunities for children to sing familiar songs and also learn a range of new ones </w:t>
                      </w:r>
                      <w:r w:rsidR="007E0B50">
                        <w:rPr>
                          <w:rFonts w:ascii="SassoonPrimaryType" w:hAnsi="SassoonPrimaryType" w:cs="Arial"/>
                          <w:sz w:val="20"/>
                          <w:szCs w:val="20"/>
                        </w:rPr>
                        <w:t xml:space="preserve">using Charanga Music and </w:t>
                      </w:r>
                      <w:r w:rsidRPr="00126023">
                        <w:rPr>
                          <w:rFonts w:ascii="SassoonPrimaryType" w:hAnsi="SassoonPrimaryType" w:cs="Arial"/>
                          <w:sz w:val="20"/>
                          <w:szCs w:val="20"/>
                        </w:rPr>
                        <w:t>for our Christmas production. They will have access to a range of media to develop their creativity, including paints, pencils, collage materials, and modelling.</w:t>
                      </w:r>
                    </w:p>
                  </w:txbxContent>
                </v:textbox>
              </v:roundrect>
            </w:pict>
          </mc:Fallback>
        </mc:AlternateContent>
      </w:r>
      <w:r w:rsidR="00C6125A">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2926080</wp:posOffset>
                </wp:positionH>
                <wp:positionV relativeFrom="paragraph">
                  <wp:posOffset>3873500</wp:posOffset>
                </wp:positionV>
                <wp:extent cx="2990215" cy="1952081"/>
                <wp:effectExtent l="57150" t="57150" r="76835" b="673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952081"/>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rsidR="00126023" w:rsidRPr="00126023" w:rsidRDefault="007E0B50" w:rsidP="00126023">
                            <w:pPr>
                              <w:rPr>
                                <w:rFonts w:ascii="SassoonPrimaryType" w:hAnsi="SassoonPrimaryType"/>
                                <w:b/>
                                <w:color w:val="FFFFFF" w:themeColor="background1"/>
                                <w:sz w:val="20"/>
                                <w:szCs w:val="20"/>
                                <w:u w:val="single"/>
                              </w:rPr>
                            </w:pPr>
                            <w:r>
                              <w:rPr>
                                <w:rFonts w:ascii="SassoonPrimaryType" w:hAnsi="SassoonPrimaryType" w:cs="Arial"/>
                                <w:sz w:val="20"/>
                                <w:szCs w:val="20"/>
                              </w:rPr>
                              <w:t xml:space="preserve">Following our </w:t>
                            </w:r>
                            <w:r w:rsidR="007A07F9">
                              <w:rPr>
                                <w:rFonts w:ascii="SassoonPrimaryType" w:hAnsi="SassoonPrimaryType" w:cs="Arial"/>
                                <w:sz w:val="20"/>
                                <w:szCs w:val="20"/>
                              </w:rPr>
                              <w:t>‘</w:t>
                            </w:r>
                            <w:r>
                              <w:rPr>
                                <w:rFonts w:ascii="SassoonPrimaryType" w:hAnsi="SassoonPrimaryType" w:cs="Arial"/>
                                <w:sz w:val="20"/>
                                <w:szCs w:val="20"/>
                              </w:rPr>
                              <w:t>Rising Star</w:t>
                            </w:r>
                            <w:r w:rsidR="007A07F9">
                              <w:rPr>
                                <w:rFonts w:ascii="SassoonPrimaryType" w:hAnsi="SassoonPrimaryType" w:cs="Arial"/>
                                <w:sz w:val="20"/>
                                <w:szCs w:val="20"/>
                              </w:rPr>
                              <w:t>’</w:t>
                            </w:r>
                            <w:r>
                              <w:rPr>
                                <w:rFonts w:ascii="SassoonPrimaryType" w:hAnsi="SassoonPrimaryType" w:cs="Arial"/>
                                <w:sz w:val="20"/>
                                <w:szCs w:val="20"/>
                              </w:rPr>
                              <w:t xml:space="preserve">s </w:t>
                            </w:r>
                            <w:r w:rsidR="007A07F9">
                              <w:rPr>
                                <w:rFonts w:ascii="SassoonPrimaryType" w:hAnsi="SassoonPrimaryType" w:cs="Arial"/>
                                <w:sz w:val="20"/>
                                <w:szCs w:val="20"/>
                              </w:rPr>
                              <w:t xml:space="preserve">and ‘Maths of the Day’ </w:t>
                            </w:r>
                            <w:r>
                              <w:rPr>
                                <w:rFonts w:ascii="SassoonPrimaryType" w:hAnsi="SassoonPrimaryType" w:cs="Arial"/>
                                <w:sz w:val="20"/>
                                <w:szCs w:val="20"/>
                              </w:rPr>
                              <w:t>programme</w:t>
                            </w:r>
                            <w:r w:rsidR="007A07F9">
                              <w:rPr>
                                <w:rFonts w:ascii="SassoonPrimaryType" w:hAnsi="SassoonPrimaryType" w:cs="Arial"/>
                                <w:sz w:val="20"/>
                                <w:szCs w:val="20"/>
                              </w:rPr>
                              <w:t>s</w:t>
                            </w:r>
                            <w:r>
                              <w:rPr>
                                <w:rFonts w:ascii="SassoonPrimaryType" w:hAnsi="SassoonPrimaryType" w:cs="Arial"/>
                                <w:sz w:val="20"/>
                                <w:szCs w:val="20"/>
                              </w:rPr>
                              <w:t xml:space="preserve"> children will be given opportunities</w:t>
                            </w:r>
                            <w:r w:rsidR="00126023" w:rsidRPr="00126023">
                              <w:rPr>
                                <w:rFonts w:ascii="SassoonPrimaryType" w:hAnsi="SassoonPrimaryType" w:cs="Arial"/>
                                <w:sz w:val="20"/>
                                <w:szCs w:val="20"/>
                              </w:rPr>
                              <w:t xml:space="preserve"> to develop counting and number recognition this term, including songs, rhymes, jigsaws, number washing line, games and number fans. Children will explore shapes in the environment and develop their understanding of 2D and 3D shapes.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230.4pt;margin-top:305pt;width:235.45pt;height:15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rsidR="00126023" w:rsidRPr="00126023" w:rsidRDefault="007E0B50" w:rsidP="00126023">
                      <w:pPr>
                        <w:rPr>
                          <w:rFonts w:ascii="SassoonPrimaryType" w:hAnsi="SassoonPrimaryType"/>
                          <w:b/>
                          <w:color w:val="FFFFFF" w:themeColor="background1"/>
                          <w:sz w:val="20"/>
                          <w:szCs w:val="20"/>
                          <w:u w:val="single"/>
                        </w:rPr>
                      </w:pPr>
                      <w:r>
                        <w:rPr>
                          <w:rFonts w:ascii="SassoonPrimaryType" w:hAnsi="SassoonPrimaryType" w:cs="Arial"/>
                          <w:sz w:val="20"/>
                          <w:szCs w:val="20"/>
                        </w:rPr>
                        <w:t xml:space="preserve">Following our </w:t>
                      </w:r>
                      <w:r w:rsidR="007A07F9">
                        <w:rPr>
                          <w:rFonts w:ascii="SassoonPrimaryType" w:hAnsi="SassoonPrimaryType" w:cs="Arial"/>
                          <w:sz w:val="20"/>
                          <w:szCs w:val="20"/>
                        </w:rPr>
                        <w:t>‘</w:t>
                      </w:r>
                      <w:r>
                        <w:rPr>
                          <w:rFonts w:ascii="SassoonPrimaryType" w:hAnsi="SassoonPrimaryType" w:cs="Arial"/>
                          <w:sz w:val="20"/>
                          <w:szCs w:val="20"/>
                        </w:rPr>
                        <w:t>Rising Star</w:t>
                      </w:r>
                      <w:r w:rsidR="007A07F9">
                        <w:rPr>
                          <w:rFonts w:ascii="SassoonPrimaryType" w:hAnsi="SassoonPrimaryType" w:cs="Arial"/>
                          <w:sz w:val="20"/>
                          <w:szCs w:val="20"/>
                        </w:rPr>
                        <w:t>’</w:t>
                      </w:r>
                      <w:r>
                        <w:rPr>
                          <w:rFonts w:ascii="SassoonPrimaryType" w:hAnsi="SassoonPrimaryType" w:cs="Arial"/>
                          <w:sz w:val="20"/>
                          <w:szCs w:val="20"/>
                        </w:rPr>
                        <w:t xml:space="preserve">s </w:t>
                      </w:r>
                      <w:r w:rsidR="007A07F9">
                        <w:rPr>
                          <w:rFonts w:ascii="SassoonPrimaryType" w:hAnsi="SassoonPrimaryType" w:cs="Arial"/>
                          <w:sz w:val="20"/>
                          <w:szCs w:val="20"/>
                        </w:rPr>
                        <w:t xml:space="preserve">and ‘Maths of the Day’ </w:t>
                      </w:r>
                      <w:r>
                        <w:rPr>
                          <w:rFonts w:ascii="SassoonPrimaryType" w:hAnsi="SassoonPrimaryType" w:cs="Arial"/>
                          <w:sz w:val="20"/>
                          <w:szCs w:val="20"/>
                        </w:rPr>
                        <w:t>programme</w:t>
                      </w:r>
                      <w:r w:rsidR="007A07F9">
                        <w:rPr>
                          <w:rFonts w:ascii="SassoonPrimaryType" w:hAnsi="SassoonPrimaryType" w:cs="Arial"/>
                          <w:sz w:val="20"/>
                          <w:szCs w:val="20"/>
                        </w:rPr>
                        <w:t>s</w:t>
                      </w:r>
                      <w:r>
                        <w:rPr>
                          <w:rFonts w:ascii="SassoonPrimaryType" w:hAnsi="SassoonPrimaryType" w:cs="Arial"/>
                          <w:sz w:val="20"/>
                          <w:szCs w:val="20"/>
                        </w:rPr>
                        <w:t xml:space="preserve"> children will be given opportunities</w:t>
                      </w:r>
                      <w:r w:rsidR="00126023" w:rsidRPr="00126023">
                        <w:rPr>
                          <w:rFonts w:ascii="SassoonPrimaryType" w:hAnsi="SassoonPrimaryType" w:cs="Arial"/>
                          <w:sz w:val="20"/>
                          <w:szCs w:val="20"/>
                        </w:rPr>
                        <w:t xml:space="preserve"> to develop counting and number recognition this term, including songs, rhymes, jigsaws, number washing line, games and number fans. Children will explore shapes in the environment and develop their understanding of 2D and 3D shapes.</w:t>
                      </w:r>
                    </w:p>
                  </w:txbxContent>
                </v:textbox>
              </v:roundrect>
            </w:pict>
          </mc:Fallback>
        </mc:AlternateContent>
      </w:r>
      <w:r w:rsidR="00C6125A">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2834640</wp:posOffset>
                </wp:positionH>
                <wp:positionV relativeFrom="paragraph">
                  <wp:posOffset>33020</wp:posOffset>
                </wp:positionV>
                <wp:extent cx="2990215" cy="3646442"/>
                <wp:effectExtent l="57150" t="57150" r="76835" b="6858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3646442"/>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rsidR="00126023" w:rsidRPr="009F09F3" w:rsidRDefault="007E0B50" w:rsidP="00126023">
                            <w:pPr>
                              <w:rPr>
                                <w:rFonts w:ascii="SassoonPrimaryType" w:hAnsi="SassoonPrimaryType" w:cs="Arial"/>
                                <w:sz w:val="20"/>
                                <w:szCs w:val="20"/>
                              </w:rPr>
                            </w:pPr>
                            <w:r>
                              <w:rPr>
                                <w:rFonts w:ascii="SassoonPrimaryType" w:hAnsi="SassoonPrimaryType" w:cs="Arial"/>
                                <w:sz w:val="20"/>
                                <w:szCs w:val="20"/>
                              </w:rPr>
                              <w:t>Through our Talk for Writing approach children will develop their story and rhyming bank through activities and lots of opportunities to ‘play’ at stories. We wi</w:t>
                            </w:r>
                            <w:r w:rsidRPr="009F09F3">
                              <w:rPr>
                                <w:rFonts w:ascii="SassoonPrimaryType" w:hAnsi="SassoonPrimaryType" w:cs="Arial"/>
                                <w:sz w:val="20"/>
                                <w:szCs w:val="20"/>
                              </w:rPr>
                              <w:t>ll</w:t>
                            </w:r>
                            <w:r w:rsidR="00126023" w:rsidRPr="009F09F3">
                              <w:rPr>
                                <w:rFonts w:ascii="SassoonPrimaryType" w:hAnsi="SassoonPrimaryType" w:cs="Arial"/>
                                <w:sz w:val="20"/>
                                <w:szCs w:val="20"/>
                              </w:rPr>
                              <w:t xml:space="preserve"> concentrate on children recognising and writing their name, using correct letter formation, through a range of activities including magnetic letters, whiteboards &amp; marker pens, shaving foam, chalk and paint.</w:t>
                            </w:r>
                            <w:r w:rsidRPr="007E0B50">
                              <w:rPr>
                                <w:rFonts w:ascii="SassoonPrimaryType" w:hAnsi="SassoonPrimaryType" w:cs="Arial"/>
                                <w:sz w:val="20"/>
                                <w:szCs w:val="20"/>
                              </w:rPr>
                              <w:t xml:space="preserve"> </w:t>
                            </w:r>
                            <w:r w:rsidR="00126023" w:rsidRPr="009F09F3">
                              <w:rPr>
                                <w:rFonts w:ascii="SassoonPrimaryType" w:hAnsi="SassoonPrimaryType" w:cs="Arial"/>
                                <w:sz w:val="20"/>
                                <w:szCs w:val="20"/>
                              </w:rPr>
                              <w:t>We will introduce the children to letter sounds through our new Read Write Inc (RWI) programme. They will be taught to recognise sounds and to blend them during group sessions. Children will be issued with reading books</w:t>
                            </w:r>
                            <w:r w:rsidR="009156BA">
                              <w:rPr>
                                <w:rFonts w:ascii="SassoonPrimaryType" w:hAnsi="SassoonPrimaryType" w:cs="Arial"/>
                                <w:sz w:val="20"/>
                                <w:szCs w:val="20"/>
                              </w:rPr>
                              <w:t xml:space="preserve"> as soon as they can independently blend sounds</w:t>
                            </w:r>
                            <w:r w:rsidR="00126023" w:rsidRPr="009F09F3">
                              <w:rPr>
                                <w:rFonts w:ascii="SassoonPrimaryType" w:hAnsi="SassoonPrimaryType" w:cs="Arial"/>
                                <w:sz w:val="20"/>
                                <w:szCs w:val="20"/>
                              </w:rPr>
                              <w:t xml:space="preserve"> and should bring these into school on Monday, </w:t>
                            </w:r>
                            <w:r w:rsidR="00FB4D5D" w:rsidRPr="009F09F3">
                              <w:rPr>
                                <w:rFonts w:ascii="SassoonPrimaryType" w:hAnsi="SassoonPrimaryType" w:cs="Arial"/>
                                <w:sz w:val="20"/>
                                <w:szCs w:val="20"/>
                              </w:rPr>
                              <w:t>Wednesday,</w:t>
                            </w:r>
                            <w:r w:rsidR="00126023" w:rsidRPr="009F09F3">
                              <w:rPr>
                                <w:rFonts w:ascii="SassoonPrimaryType" w:hAnsi="SassoonPrimaryType" w:cs="Arial"/>
                                <w:sz w:val="20"/>
                                <w:szCs w:val="20"/>
                              </w:rPr>
                              <w:t xml:space="preserve"> and Friday to be changed. </w:t>
                            </w:r>
                          </w:p>
                          <w:p w:rsidR="00126023" w:rsidRPr="00126023" w:rsidRDefault="00126023" w:rsidP="00126023">
                            <w:pPr>
                              <w:rPr>
                                <w:rFonts w:ascii="SassoonPrimaryType" w:hAnsi="SassoonPrimaryType" w:cs="Arial"/>
                                <w:sz w:val="16"/>
                                <w:szCs w:val="16"/>
                              </w:rPr>
                            </w:pPr>
                          </w:p>
                          <w:p w:rsidR="00126023" w:rsidRPr="00DB31B0" w:rsidRDefault="00126023" w:rsidP="00126023">
                            <w:pP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23.2pt;margin-top:2.6pt;width:235.45pt;height:2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rsidR="00126023" w:rsidRPr="009F09F3" w:rsidRDefault="007E0B50" w:rsidP="00126023">
                      <w:pPr>
                        <w:rPr>
                          <w:rFonts w:ascii="SassoonPrimaryType" w:hAnsi="SassoonPrimaryType" w:cs="Arial"/>
                          <w:sz w:val="20"/>
                          <w:szCs w:val="20"/>
                        </w:rPr>
                      </w:pPr>
                      <w:r>
                        <w:rPr>
                          <w:rFonts w:ascii="SassoonPrimaryType" w:hAnsi="SassoonPrimaryType" w:cs="Arial"/>
                          <w:sz w:val="20"/>
                          <w:szCs w:val="20"/>
                        </w:rPr>
                        <w:t>Through our Talk for Writing approach children will develop their story and rhyming bank through activities and lots of opportunities to ‘play’ at stories. We wi</w:t>
                      </w:r>
                      <w:r w:rsidRPr="009F09F3">
                        <w:rPr>
                          <w:rFonts w:ascii="SassoonPrimaryType" w:hAnsi="SassoonPrimaryType" w:cs="Arial"/>
                          <w:sz w:val="20"/>
                          <w:szCs w:val="20"/>
                        </w:rPr>
                        <w:t>ll</w:t>
                      </w:r>
                      <w:r w:rsidR="00126023" w:rsidRPr="009F09F3">
                        <w:rPr>
                          <w:rFonts w:ascii="SassoonPrimaryType" w:hAnsi="SassoonPrimaryType" w:cs="Arial"/>
                          <w:sz w:val="20"/>
                          <w:szCs w:val="20"/>
                        </w:rPr>
                        <w:t xml:space="preserve"> concentrate on children recognising and writing their name, using correct letter formation, through a range of activities including magnetic letters, whiteboards &amp; marker pens, shaving foam, chalk and paint.</w:t>
                      </w:r>
                      <w:r w:rsidRPr="007E0B50">
                        <w:rPr>
                          <w:rFonts w:ascii="SassoonPrimaryType" w:hAnsi="SassoonPrimaryType" w:cs="Arial"/>
                          <w:sz w:val="20"/>
                          <w:szCs w:val="20"/>
                        </w:rPr>
                        <w:t xml:space="preserve"> </w:t>
                      </w:r>
                      <w:r w:rsidR="00126023" w:rsidRPr="009F09F3">
                        <w:rPr>
                          <w:rFonts w:ascii="SassoonPrimaryType" w:hAnsi="SassoonPrimaryType" w:cs="Arial"/>
                          <w:sz w:val="20"/>
                          <w:szCs w:val="20"/>
                        </w:rPr>
                        <w:t>We will introduce the children to letter sounds through our new Read Write Inc (RWI) programme. They will be taught to recognise sounds and to blend them during group sessions. Children will be issued with reading books</w:t>
                      </w:r>
                      <w:r w:rsidR="009156BA">
                        <w:rPr>
                          <w:rFonts w:ascii="SassoonPrimaryType" w:hAnsi="SassoonPrimaryType" w:cs="Arial"/>
                          <w:sz w:val="20"/>
                          <w:szCs w:val="20"/>
                        </w:rPr>
                        <w:t xml:space="preserve"> as soon as they can independently blend sounds</w:t>
                      </w:r>
                      <w:r w:rsidR="00126023" w:rsidRPr="009F09F3">
                        <w:rPr>
                          <w:rFonts w:ascii="SassoonPrimaryType" w:hAnsi="SassoonPrimaryType" w:cs="Arial"/>
                          <w:sz w:val="20"/>
                          <w:szCs w:val="20"/>
                        </w:rPr>
                        <w:t xml:space="preserve"> and should bring these into school on Monday, </w:t>
                      </w:r>
                      <w:r w:rsidR="00FB4D5D" w:rsidRPr="009F09F3">
                        <w:rPr>
                          <w:rFonts w:ascii="SassoonPrimaryType" w:hAnsi="SassoonPrimaryType" w:cs="Arial"/>
                          <w:sz w:val="20"/>
                          <w:szCs w:val="20"/>
                        </w:rPr>
                        <w:t>Wednesday,</w:t>
                      </w:r>
                      <w:r w:rsidR="00126023" w:rsidRPr="009F09F3">
                        <w:rPr>
                          <w:rFonts w:ascii="SassoonPrimaryType" w:hAnsi="SassoonPrimaryType" w:cs="Arial"/>
                          <w:sz w:val="20"/>
                          <w:szCs w:val="20"/>
                        </w:rPr>
                        <w:t xml:space="preserve"> and Friday to be changed. </w:t>
                      </w:r>
                    </w:p>
                    <w:p w:rsidR="00126023" w:rsidRPr="00126023" w:rsidRDefault="00126023" w:rsidP="00126023">
                      <w:pPr>
                        <w:rPr>
                          <w:rFonts w:ascii="SassoonPrimaryType" w:hAnsi="SassoonPrimaryType" w:cs="Arial"/>
                          <w:sz w:val="16"/>
                          <w:szCs w:val="16"/>
                        </w:rPr>
                      </w:pPr>
                    </w:p>
                    <w:p w:rsidR="00126023" w:rsidRPr="00DB31B0" w:rsidRDefault="00126023" w:rsidP="00126023">
                      <w:pPr>
                        <w:rPr>
                          <w:rFonts w:ascii="SassoonPrimaryType" w:hAnsi="SassoonPrimaryType"/>
                          <w:b/>
                          <w:color w:val="FFFFFF" w:themeColor="background1"/>
                          <w:sz w:val="24"/>
                          <w:szCs w:val="24"/>
                          <w:u w:val="single"/>
                        </w:rPr>
                      </w:pPr>
                    </w:p>
                  </w:txbxContent>
                </v:textbox>
              </v:roundrect>
            </w:pict>
          </mc:Fallback>
        </mc:AlternateContent>
      </w:r>
      <w:r w:rsidR="00C736E5">
        <w:rPr>
          <w:noProof/>
          <w:lang w:eastAsia="en-GB"/>
        </w:rPr>
        <mc:AlternateContent>
          <mc:Choice Requires="wps">
            <w:drawing>
              <wp:anchor distT="0" distB="0" distL="114300" distR="114300" simplePos="0" relativeHeight="251664384" behindDoc="0" locked="0" layoutInCell="1" allowOverlap="1">
                <wp:simplePos x="0" y="0"/>
                <wp:positionH relativeFrom="column">
                  <wp:posOffset>6348549</wp:posOffset>
                </wp:positionH>
                <wp:positionV relativeFrom="paragraph">
                  <wp:posOffset>-32294</wp:posOffset>
                </wp:positionV>
                <wp:extent cx="2990215" cy="2560320"/>
                <wp:effectExtent l="57150" t="57150" r="76835" b="685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56032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The World</w:t>
                            </w:r>
                          </w:p>
                          <w:p w:rsidR="00126023" w:rsidRPr="00126023" w:rsidRDefault="00126023" w:rsidP="00126023">
                            <w:pPr>
                              <w:rPr>
                                <w:rFonts w:ascii="SassoonPrimaryType" w:hAnsi="SassoonPrimaryType" w:cs="Arial"/>
                                <w:sz w:val="18"/>
                                <w:szCs w:val="18"/>
                              </w:rPr>
                            </w:pPr>
                            <w:r w:rsidRPr="00126023">
                              <w:rPr>
                                <w:rFonts w:ascii="SassoonPrimaryType" w:hAnsi="SassoonPrimaryType" w:cs="Arial"/>
                                <w:sz w:val="18"/>
                                <w:szCs w:val="18"/>
                              </w:rPr>
                              <w:t xml:space="preserve">Children will be learning about celebrations at home and around the world exploring similarities and differences. There will be opportunities for them to explore their senses, and discuss the importance of being healthy. We will also look at the changes that happen to our bodies when we are active during PE sessions. Children will have the opportunity to use a range of programs on the computers, developing their mouse control. There will be opportunities for the children to use the class digital cameras for a specific purpose such as finding shapes in the environment or recognising groups of items by number. </w:t>
                            </w:r>
                          </w:p>
                          <w:p w:rsidR="00126023" w:rsidRPr="00DB31B0" w:rsidRDefault="00126023" w:rsidP="00126023">
                            <w:pP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499.9pt;margin-top:-2.55pt;width:235.45pt;height:2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The World</w:t>
                      </w:r>
                    </w:p>
                    <w:p w:rsidR="00126023" w:rsidRPr="00126023" w:rsidRDefault="00126023" w:rsidP="00126023">
                      <w:pPr>
                        <w:rPr>
                          <w:rFonts w:ascii="SassoonPrimaryType" w:hAnsi="SassoonPrimaryType" w:cs="Arial"/>
                          <w:sz w:val="18"/>
                          <w:szCs w:val="18"/>
                        </w:rPr>
                      </w:pPr>
                      <w:r w:rsidRPr="00126023">
                        <w:rPr>
                          <w:rFonts w:ascii="SassoonPrimaryType" w:hAnsi="SassoonPrimaryType" w:cs="Arial"/>
                          <w:sz w:val="18"/>
                          <w:szCs w:val="18"/>
                        </w:rPr>
                        <w:t xml:space="preserve">Children will be learning about celebrations at home and around the world exploring similarities and differences. There will be opportunities for them to explore their senses, and discuss the importance of being healthy. We will also look at the changes that happen to our bodies when we are active during PE sessions. Children will have the opportunity to use a range of programs on the computers, developing their mouse control. There will be opportunities for the children to use the class digital cameras for a specific purpose such as finding shapes in the environment or recognising groups of items by number. </w:t>
                      </w:r>
                    </w:p>
                    <w:p w:rsidR="00126023" w:rsidRPr="00DB31B0" w:rsidRDefault="00126023" w:rsidP="00126023">
                      <w:pPr>
                        <w:rPr>
                          <w:rFonts w:ascii="SassoonPrimaryType" w:hAnsi="SassoonPrimaryType"/>
                          <w:b/>
                          <w:color w:val="FFFFFF" w:themeColor="background1"/>
                          <w:sz w:val="24"/>
                          <w:szCs w:val="24"/>
                          <w:u w:val="single"/>
                        </w:rPr>
                      </w:pPr>
                    </w:p>
                  </w:txbxContent>
                </v:textbox>
              </v:roundrect>
            </w:pict>
          </mc:Fallback>
        </mc:AlternateContent>
      </w:r>
      <w:r w:rsidR="007F5C00">
        <w:rPr>
          <w:noProof/>
          <w:lang w:eastAsia="en-GB"/>
        </w:rPr>
        <w:drawing>
          <wp:anchor distT="0" distB="0" distL="114300" distR="114300" simplePos="0" relativeHeight="251668480" behindDoc="0" locked="0" layoutInCell="1" allowOverlap="1">
            <wp:simplePos x="0" y="0"/>
            <wp:positionH relativeFrom="column">
              <wp:posOffset>1694089</wp:posOffset>
            </wp:positionH>
            <wp:positionV relativeFrom="paragraph">
              <wp:posOffset>3929290</wp:posOffset>
            </wp:positionV>
            <wp:extent cx="581025" cy="333375"/>
            <wp:effectExtent l="0" t="0" r="9525"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first.com.au/wp-content/uploads/2013/06/dynamic_tripod_grip.gif">
                      <a:hlinkClick r:id="rId7"/>
                    </pic:cNvPr>
                    <pic:cNvPicPr>
                      <a:picLocks noChangeAspect="1" noChangeArrowheads="1"/>
                    </pic:cNvPicPr>
                  </pic:nvPicPr>
                  <pic:blipFill>
                    <a:blip r:embed="rId8" cstate="print"/>
                    <a:srcRect/>
                    <a:stretch>
                      <a:fillRect/>
                    </a:stretch>
                  </pic:blipFill>
                  <pic:spPr bwMode="auto">
                    <a:xfrm>
                      <a:off x="0" y="0"/>
                      <a:ext cx="581025" cy="333375"/>
                    </a:xfrm>
                    <a:prstGeom prst="rect">
                      <a:avLst/>
                    </a:prstGeom>
                    <a:noFill/>
                    <a:ln w="9525">
                      <a:noFill/>
                      <a:miter lim="800000"/>
                      <a:headEnd/>
                      <a:tailEnd/>
                    </a:ln>
                  </pic:spPr>
                </pic:pic>
              </a:graphicData>
            </a:graphic>
          </wp:anchor>
        </w:drawing>
      </w:r>
      <w:r w:rsidR="009156BA">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3808095</wp:posOffset>
                </wp:positionV>
                <wp:extent cx="2990215" cy="2017395"/>
                <wp:effectExtent l="66675" t="69850" r="67310" b="654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017395"/>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Physical Development</w:t>
                            </w:r>
                          </w:p>
                          <w:p w:rsidR="00126023" w:rsidRDefault="00126023" w:rsidP="00126023">
                            <w:pPr>
                              <w:rPr>
                                <w:rFonts w:ascii="SassoonPrimaryType" w:hAnsi="SassoonPrimaryType" w:cs="Arial"/>
                                <w:sz w:val="16"/>
                                <w:szCs w:val="16"/>
                              </w:rPr>
                            </w:pPr>
                            <w:r w:rsidRPr="009F09F3">
                              <w:rPr>
                                <w:rFonts w:ascii="SassoonPrimaryType" w:hAnsi="SassoonPrimaryType" w:cs="Arial"/>
                                <w:sz w:val="16"/>
                                <w:szCs w:val="16"/>
                              </w:rPr>
                              <w:t xml:space="preserve">Children will develop their gross motor skills in activities both indoors and outdoors including the use of the jungle gym, balance bikes and large outdoor equipment. They will also get plenty of practises undressing and dressing for PE and to explore the changes that occur to their bodies during exercise.  </w:t>
                            </w:r>
                            <w:r w:rsidR="009F09F3" w:rsidRPr="00126023">
                              <w:rPr>
                                <w:rFonts w:ascii="SassoonPrimaryType" w:hAnsi="SassoonPrimaryType" w:cs="Arial"/>
                                <w:sz w:val="16"/>
                                <w:szCs w:val="16"/>
                              </w:rPr>
                              <w:t>Children will be given lots of opportunities to develop their fine motor skills using, tongs, cotton buds, painting, pencils, crayons and s</w:t>
                            </w:r>
                            <w:r w:rsidR="00F92D9C">
                              <w:rPr>
                                <w:rFonts w:ascii="SassoonPrimaryType" w:hAnsi="SassoonPrimaryType" w:cs="Arial"/>
                                <w:sz w:val="16"/>
                                <w:szCs w:val="16"/>
                              </w:rPr>
                              <w:t>cissors. Children will be encouraged</w:t>
                            </w:r>
                            <w:r w:rsidR="009F09F3" w:rsidRPr="00126023">
                              <w:rPr>
                                <w:rFonts w:ascii="SassoonPrimaryType" w:hAnsi="SassoonPrimaryType" w:cs="Arial"/>
                                <w:sz w:val="16"/>
                                <w:szCs w:val="16"/>
                              </w:rPr>
                              <w:t xml:space="preserve"> to use a tripod (thumb &amp; 2 fingers) grip for writing.</w:t>
                            </w:r>
                          </w:p>
                          <w:p w:rsidR="007F5C00" w:rsidRDefault="007F5C00" w:rsidP="00126023">
                            <w:pPr>
                              <w:rPr>
                                <w:rFonts w:ascii="SassoonPrimaryType" w:hAnsi="SassoonPrimaryType" w:cs="Arial"/>
                                <w:sz w:val="16"/>
                                <w:szCs w:val="16"/>
                              </w:rPr>
                            </w:pPr>
                          </w:p>
                          <w:p w:rsidR="007F5C00" w:rsidRDefault="007F5C00" w:rsidP="00126023">
                            <w:pPr>
                              <w:rPr>
                                <w:rFonts w:ascii="SassoonPrimaryType" w:hAnsi="SassoonPrimaryType" w:cs="Arial"/>
                                <w:sz w:val="16"/>
                                <w:szCs w:val="16"/>
                              </w:rPr>
                            </w:pPr>
                          </w:p>
                          <w:p w:rsidR="007F5C00" w:rsidRPr="009F09F3" w:rsidRDefault="007F5C00" w:rsidP="00126023">
                            <w:pPr>
                              <w:rPr>
                                <w:rFonts w:ascii="SassoonPrimaryType" w:hAnsi="SassoonPrimaryType" w:cs="Arial"/>
                                <w:sz w:val="16"/>
                                <w:szCs w:val="16"/>
                              </w:rPr>
                            </w:pPr>
                          </w:p>
                          <w:p w:rsidR="00126023" w:rsidRDefault="00126023" w:rsidP="00126023">
                            <w:pPr>
                              <w:rPr>
                                <w:rFonts w:ascii="SassoonPrimaryType" w:hAnsi="SassoonPrimaryType"/>
                                <w:b/>
                                <w:color w:val="FFFFFF" w:themeColor="background1"/>
                                <w:sz w:val="24"/>
                                <w:szCs w:val="24"/>
                                <w:u w:val="single"/>
                              </w:rPr>
                            </w:pPr>
                          </w:p>
                          <w:p w:rsidR="00126023" w:rsidRPr="00DB31B0" w:rsidRDefault="00126023" w:rsidP="00DB31B0">
                            <w:pPr>
                              <w:jc w:val="cente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48pt;margin-top:299.85pt;width:235.45pt;height:1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" fillcolor="#9bbb59 [3206]" strokecolor="#9bbb59 [3206]"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Physical Development</w:t>
                      </w:r>
                    </w:p>
                    <w:p w:rsidR="00126023" w:rsidRDefault="00126023" w:rsidP="00126023">
                      <w:pPr>
                        <w:rPr>
                          <w:rFonts w:ascii="SassoonPrimaryType" w:hAnsi="SassoonPrimaryType" w:cs="Arial"/>
                          <w:sz w:val="16"/>
                          <w:szCs w:val="16"/>
                        </w:rPr>
                      </w:pPr>
                      <w:r w:rsidRPr="009F09F3">
                        <w:rPr>
                          <w:rFonts w:ascii="SassoonPrimaryType" w:hAnsi="SassoonPrimaryType" w:cs="Arial"/>
                          <w:sz w:val="16"/>
                          <w:szCs w:val="16"/>
                        </w:rPr>
                        <w:t xml:space="preserve">Children will develop their gross motor skills in activities both indoors and outdoors including the use of the jungle gym, balance bikes and large outdoor equipment. They will also get plenty of practises undressing and dressing for PE and to explore the changes that occur to their bodies during exercise.  </w:t>
                      </w:r>
                      <w:r w:rsidR="009F09F3" w:rsidRPr="00126023">
                        <w:rPr>
                          <w:rFonts w:ascii="SassoonPrimaryType" w:hAnsi="SassoonPrimaryType" w:cs="Arial"/>
                          <w:sz w:val="16"/>
                          <w:szCs w:val="16"/>
                        </w:rPr>
                        <w:t>Children will be given lots of opportunities to develop their fine motor skills using, tongs, cotton buds, painting, pencils, crayons and s</w:t>
                      </w:r>
                      <w:r w:rsidR="00F92D9C">
                        <w:rPr>
                          <w:rFonts w:ascii="SassoonPrimaryType" w:hAnsi="SassoonPrimaryType" w:cs="Arial"/>
                          <w:sz w:val="16"/>
                          <w:szCs w:val="16"/>
                        </w:rPr>
                        <w:t>cissors. Children will be encouraged</w:t>
                      </w:r>
                      <w:r w:rsidR="009F09F3" w:rsidRPr="00126023">
                        <w:rPr>
                          <w:rFonts w:ascii="SassoonPrimaryType" w:hAnsi="SassoonPrimaryType" w:cs="Arial"/>
                          <w:sz w:val="16"/>
                          <w:szCs w:val="16"/>
                        </w:rPr>
                        <w:t xml:space="preserve"> to use a tripod (thumb &amp; 2 fingers) grip for writing.</w:t>
                      </w:r>
                    </w:p>
                    <w:p w:rsidR="007F5C00" w:rsidRDefault="007F5C00" w:rsidP="00126023">
                      <w:pPr>
                        <w:rPr>
                          <w:rFonts w:ascii="SassoonPrimaryType" w:hAnsi="SassoonPrimaryType" w:cs="Arial"/>
                          <w:sz w:val="16"/>
                          <w:szCs w:val="16"/>
                        </w:rPr>
                      </w:pPr>
                    </w:p>
                    <w:p w:rsidR="007F5C00" w:rsidRDefault="007F5C00" w:rsidP="00126023">
                      <w:pPr>
                        <w:rPr>
                          <w:rFonts w:ascii="SassoonPrimaryType" w:hAnsi="SassoonPrimaryType" w:cs="Arial"/>
                          <w:sz w:val="16"/>
                          <w:szCs w:val="16"/>
                        </w:rPr>
                      </w:pPr>
                    </w:p>
                    <w:p w:rsidR="007F5C00" w:rsidRPr="009F09F3" w:rsidRDefault="007F5C00" w:rsidP="00126023">
                      <w:pPr>
                        <w:rPr>
                          <w:rFonts w:ascii="SassoonPrimaryType" w:hAnsi="SassoonPrimaryType" w:cs="Arial"/>
                          <w:sz w:val="16"/>
                          <w:szCs w:val="16"/>
                        </w:rPr>
                      </w:pPr>
                    </w:p>
                    <w:p w:rsidR="00126023" w:rsidRDefault="00126023" w:rsidP="00126023">
                      <w:pPr>
                        <w:rPr>
                          <w:rFonts w:ascii="SassoonPrimaryType" w:hAnsi="SassoonPrimaryType"/>
                          <w:b/>
                          <w:color w:val="FFFFFF" w:themeColor="background1"/>
                          <w:sz w:val="24"/>
                          <w:szCs w:val="24"/>
                          <w:u w:val="single"/>
                        </w:rPr>
                      </w:pPr>
                    </w:p>
                    <w:p w:rsidR="00126023" w:rsidRPr="00DB31B0" w:rsidRDefault="00126023" w:rsidP="00DB31B0">
                      <w:pPr>
                        <w:jc w:val="center"/>
                        <w:rPr>
                          <w:rFonts w:ascii="SassoonPrimaryType" w:hAnsi="SassoonPrimaryType"/>
                          <w:b/>
                          <w:color w:val="FFFFFF" w:themeColor="background1"/>
                          <w:sz w:val="24"/>
                          <w:szCs w:val="24"/>
                          <w:u w:val="single"/>
                        </w:rPr>
                      </w:pPr>
                    </w:p>
                  </w:txbxContent>
                </v:textbox>
              </v:roundrect>
            </w:pict>
          </mc:Fallback>
        </mc:AlternateContent>
      </w:r>
      <w:r w:rsidR="009156BA">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2037080</wp:posOffset>
                </wp:positionV>
                <wp:extent cx="2990215" cy="1647825"/>
                <wp:effectExtent l="66675" t="70485" r="67310" b="723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647825"/>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PSED</w:t>
                            </w:r>
                          </w:p>
                          <w:p w:rsidR="00CC5307" w:rsidRPr="00DB31B0" w:rsidRDefault="00CC5307" w:rsidP="00CC5307">
                            <w:pPr>
                              <w:rPr>
                                <w:rFonts w:ascii="SassoonPrimaryType" w:hAnsi="SassoonPrimaryType"/>
                                <w:b/>
                                <w:color w:val="FFFFFF" w:themeColor="background1"/>
                                <w:sz w:val="24"/>
                                <w:szCs w:val="24"/>
                                <w:u w:val="single"/>
                              </w:rPr>
                            </w:pPr>
                            <w:r w:rsidRPr="00CC5307">
                              <w:rPr>
                                <w:rFonts w:ascii="SassoonPrimaryType" w:hAnsi="SassoonPrimaryType" w:cs="Arial"/>
                                <w:sz w:val="16"/>
                                <w:szCs w:val="16"/>
                              </w:rPr>
                              <w:t>This term we will be focussing on settling the children into school and developing relationships through games and activities.  We will use Circle Time as an opportunity to discuss class rules, ways in which we can keep each other safe and appropriate behaviour both inside and out.  Through our PSED programme we will provide opportunities for children to discuss feelings and emotions, how to keep healthy and the importance of hygiene.</w:t>
                            </w:r>
                            <w:r w:rsidRPr="00A02742">
                              <w:rPr>
                                <w:rFonts w:ascii="SassoonPrimaryType" w:hAnsi="SassoonPrimaryType"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margin-left:-48pt;margin-top:160.4pt;width:235.4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" fillcolor="#9bbb59 [3206]" strokecolor="#9bbb59 [3206]"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PSED</w:t>
                      </w:r>
                    </w:p>
                    <w:p w:rsidR="00CC5307" w:rsidRPr="00DB31B0" w:rsidRDefault="00CC5307" w:rsidP="00CC5307">
                      <w:pPr>
                        <w:rPr>
                          <w:rFonts w:ascii="SassoonPrimaryType" w:hAnsi="SassoonPrimaryType"/>
                          <w:b/>
                          <w:color w:val="FFFFFF" w:themeColor="background1"/>
                          <w:sz w:val="24"/>
                          <w:szCs w:val="24"/>
                          <w:u w:val="single"/>
                        </w:rPr>
                      </w:pPr>
                      <w:r w:rsidRPr="00CC5307">
                        <w:rPr>
                          <w:rFonts w:ascii="SassoonPrimaryType" w:hAnsi="SassoonPrimaryType" w:cs="Arial"/>
                          <w:sz w:val="16"/>
                          <w:szCs w:val="16"/>
                        </w:rPr>
                        <w:t>This term we will be focussing on settling the children into school and developing relationships through games and activities.  We will use Circle Time as an opportunity to discuss class rules, ways in which we can keep each other safe and appropriate behaviour both inside and out.  Through our PSED programme we will provide opportunities for children to discuss feelings and emotions, how to keep healthy and the importance of hygiene.</w:t>
                      </w:r>
                      <w:r w:rsidRPr="00A02742">
                        <w:rPr>
                          <w:rFonts w:ascii="SassoonPrimaryType" w:hAnsi="SassoonPrimaryType" w:cs="Arial"/>
                          <w:sz w:val="28"/>
                          <w:szCs w:val="28"/>
                        </w:rPr>
                        <w:t xml:space="preserve">  </w:t>
                      </w:r>
                    </w:p>
                  </w:txbxContent>
                </v:textbox>
              </v:roundrect>
            </w:pict>
          </mc:Fallback>
        </mc:AlternateContent>
      </w:r>
      <w:r w:rsidR="009156BA">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6487795</wp:posOffset>
                </wp:positionH>
                <wp:positionV relativeFrom="paragraph">
                  <wp:posOffset>4620895</wp:posOffset>
                </wp:positionV>
                <wp:extent cx="2714625" cy="1204595"/>
                <wp:effectExtent l="67945" t="63500" r="65405" b="654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204595"/>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3B1" w:rsidRDefault="00D873B1" w:rsidP="00D873B1">
                            <w:pPr>
                              <w:jc w:val="center"/>
                              <w:rPr>
                                <w:rFonts w:ascii="SassoonPrimaryType" w:hAnsi="SassoonPrimaryType"/>
                                <w:b/>
                                <w:color w:val="FFFFFF" w:themeColor="background1"/>
                                <w:sz w:val="24"/>
                                <w:szCs w:val="24"/>
                                <w:u w:val="single"/>
                              </w:rPr>
                            </w:pPr>
                            <w:r w:rsidRPr="00D873B1">
                              <w:rPr>
                                <w:rFonts w:ascii="SassoonPrimaryType" w:hAnsi="SassoonPrimaryType"/>
                                <w:b/>
                                <w:color w:val="FFFFFF" w:themeColor="background1"/>
                                <w:sz w:val="24"/>
                                <w:szCs w:val="24"/>
                                <w:u w:val="single"/>
                              </w:rPr>
                              <w:t>Trips &amp; visits</w:t>
                            </w:r>
                          </w:p>
                          <w:p w:rsidR="00525485" w:rsidRPr="007E0B50" w:rsidRDefault="007E0B50" w:rsidP="007E0B50">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KS1 Christmas Production w/c 10</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December </w:t>
                            </w:r>
                          </w:p>
                          <w:p w:rsidR="00525485" w:rsidRPr="007E0B50" w:rsidRDefault="00525485" w:rsidP="00525485">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Christmas Carol Service</w:t>
                            </w:r>
                          </w:p>
                          <w:p w:rsidR="007E0B50" w:rsidRPr="007E0B50" w:rsidRDefault="007E0B50" w:rsidP="00525485">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Parents Evenings 15</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&amp; 16</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510.85pt;margin-top:363.85pt;width:213.75pt;height:9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" fillcolor="#c0504d [3205]" strokecolor="#c0504d [3205]" strokeweight="10pt">
                <v:stroke linestyle="thinThin"/>
                <v:shadow color="#868686"/>
                <v:textbox>
                  <w:txbxContent>
                    <w:p w:rsidR="00D873B1" w:rsidRDefault="00D873B1" w:rsidP="00D873B1">
                      <w:pPr>
                        <w:jc w:val="center"/>
                        <w:rPr>
                          <w:rFonts w:ascii="SassoonPrimaryType" w:hAnsi="SassoonPrimaryType"/>
                          <w:b/>
                          <w:color w:val="FFFFFF" w:themeColor="background1"/>
                          <w:sz w:val="24"/>
                          <w:szCs w:val="24"/>
                          <w:u w:val="single"/>
                        </w:rPr>
                      </w:pPr>
                      <w:r w:rsidRPr="00D873B1">
                        <w:rPr>
                          <w:rFonts w:ascii="SassoonPrimaryType" w:hAnsi="SassoonPrimaryType"/>
                          <w:b/>
                          <w:color w:val="FFFFFF" w:themeColor="background1"/>
                          <w:sz w:val="24"/>
                          <w:szCs w:val="24"/>
                          <w:u w:val="single"/>
                        </w:rPr>
                        <w:t>Trips &amp; visits</w:t>
                      </w:r>
                    </w:p>
                    <w:p w:rsidR="00525485" w:rsidRPr="007E0B50" w:rsidRDefault="007E0B50" w:rsidP="007E0B50">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KS1 Christmas Production w/c 10</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December </w:t>
                      </w:r>
                    </w:p>
                    <w:p w:rsidR="00525485" w:rsidRPr="007E0B50" w:rsidRDefault="00525485" w:rsidP="00525485">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Christmas Carol Service</w:t>
                      </w:r>
                    </w:p>
                    <w:p w:rsidR="007E0B50" w:rsidRPr="007E0B50" w:rsidRDefault="007E0B50" w:rsidP="00525485">
                      <w:pPr>
                        <w:pStyle w:val="ListParagraph"/>
                        <w:numPr>
                          <w:ilvl w:val="0"/>
                          <w:numId w:val="2"/>
                        </w:numPr>
                        <w:rPr>
                          <w:rFonts w:ascii="SassoonPrimaryType" w:hAnsi="SassoonPrimaryType"/>
                          <w:color w:val="FFFFFF" w:themeColor="background1"/>
                          <w:sz w:val="16"/>
                          <w:szCs w:val="16"/>
                        </w:rPr>
                      </w:pPr>
                      <w:r w:rsidRPr="007E0B50">
                        <w:rPr>
                          <w:rFonts w:ascii="SassoonPrimaryType" w:hAnsi="SassoonPrimaryType"/>
                          <w:color w:val="FFFFFF" w:themeColor="background1"/>
                          <w:sz w:val="16"/>
                          <w:szCs w:val="16"/>
                        </w:rPr>
                        <w:t>Parents Evenings 15</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&amp; 16</w:t>
                      </w:r>
                      <w:r w:rsidRPr="007E0B50">
                        <w:rPr>
                          <w:rFonts w:ascii="SassoonPrimaryType" w:hAnsi="SassoonPrimaryType"/>
                          <w:color w:val="FFFFFF" w:themeColor="background1"/>
                          <w:sz w:val="16"/>
                          <w:szCs w:val="16"/>
                          <w:vertAlign w:val="superscript"/>
                        </w:rPr>
                        <w:t>th</w:t>
                      </w:r>
                      <w:r w:rsidRPr="007E0B50">
                        <w:rPr>
                          <w:rFonts w:ascii="SassoonPrimaryType" w:hAnsi="SassoonPrimaryType"/>
                          <w:color w:val="FFFFFF" w:themeColor="background1"/>
                          <w:sz w:val="16"/>
                          <w:szCs w:val="16"/>
                        </w:rPr>
                        <w:t xml:space="preserve"> October</w:t>
                      </w:r>
                    </w:p>
                  </w:txbxContent>
                </v:textbox>
              </v:roundrect>
            </w:pict>
          </mc:Fallback>
        </mc:AlternateContent>
      </w:r>
      <w:r w:rsidR="009156BA">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223520</wp:posOffset>
                </wp:positionV>
                <wp:extent cx="2990215" cy="1610995"/>
                <wp:effectExtent l="66675" t="66675" r="67310" b="654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610995"/>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Communication &amp; language</w:t>
                            </w:r>
                          </w:p>
                          <w:p w:rsidR="00CC5307" w:rsidRPr="00126023" w:rsidRDefault="00CC5307" w:rsidP="00CC5307">
                            <w:pPr>
                              <w:rPr>
                                <w:rFonts w:ascii="SassoonPrimaryType" w:hAnsi="SassoonPrimaryType" w:cs="Arial"/>
                                <w:sz w:val="16"/>
                                <w:szCs w:val="16"/>
                              </w:rPr>
                            </w:pPr>
                            <w:r w:rsidRPr="00CC5307">
                              <w:rPr>
                                <w:rFonts w:ascii="SassoonPrimaryType" w:hAnsi="SassoonPrimaryType" w:cs="Arial"/>
                                <w:sz w:val="16"/>
                                <w:szCs w:val="16"/>
                              </w:rPr>
                              <w:t xml:space="preserve">This term children will talk about themselves and people who are </w:t>
                            </w:r>
                            <w:r w:rsidRPr="00126023">
                              <w:rPr>
                                <w:rFonts w:ascii="SassoonPrimaryType" w:hAnsi="SassoonPrimaryType" w:cs="Arial"/>
                                <w:sz w:val="16"/>
                                <w:szCs w:val="16"/>
                              </w:rPr>
                              <w:t xml:space="preserve">important to them. </w:t>
                            </w:r>
                            <w:r w:rsidR="007E0B50">
                              <w:rPr>
                                <w:rFonts w:ascii="SassoonPrimaryType" w:hAnsi="SassoonPrimaryType" w:cs="Arial"/>
                                <w:sz w:val="16"/>
                                <w:szCs w:val="16"/>
                              </w:rPr>
                              <w:t xml:space="preserve">Homework will include ‘talking activities’ </w:t>
                            </w:r>
                            <w:r w:rsidRPr="00126023">
                              <w:rPr>
                                <w:rFonts w:ascii="SassoonPrimaryType" w:hAnsi="SassoonPrimaryType" w:cs="Arial"/>
                                <w:sz w:val="16"/>
                                <w:szCs w:val="16"/>
                              </w:rPr>
                              <w:t>Children will be given talk partners and will be encouraged to develop their speaking and listening skills in small and large groups. Our class bear ‘Charlie’ will go home each weekend and children will be given the opportunity to discuss what they did with Charlie on their return to school.</w:t>
                            </w:r>
                            <w:r w:rsidRPr="00A02742">
                              <w:rPr>
                                <w:rFonts w:ascii="SassoonPrimaryType" w:hAnsi="SassoonPrimaryType" w:cs="Arial"/>
                                <w:sz w:val="28"/>
                                <w:szCs w:val="28"/>
                              </w:rPr>
                              <w:t xml:space="preserve"> </w:t>
                            </w:r>
                          </w:p>
                          <w:p w:rsidR="00CC5307" w:rsidRPr="00DB31B0" w:rsidRDefault="00CC5307" w:rsidP="00CC5307">
                            <w:pPr>
                              <w:rPr>
                                <w:rFonts w:ascii="SassoonPrimaryType" w:hAnsi="SassoonPrimaryType"/>
                                <w:b/>
                                <w:color w:val="FFFFFF" w:themeColor="background1"/>
                                <w:sz w:val="24"/>
                                <w:szCs w:val="24"/>
                                <w:u w:val="single"/>
                              </w:rPr>
                            </w:pPr>
                            <w:r w:rsidRPr="00A02742">
                              <w:rPr>
                                <w:rFonts w:ascii="SassoonPrimaryType" w:hAnsi="SassoonPrimaryType" w:cs="Arial"/>
                                <w:sz w:val="28"/>
                                <w:szCs w:val="28"/>
                              </w:rPr>
                              <w:t>There will be a designated ‘show &amp; tell’ session for groups of children each 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margin-left:-48pt;margin-top:17.6pt;width:235.45pt;height:1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" fillcolor="#9bbb59 [3206]" strokecolor="#9bbb59 [3206]"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Communication &amp; language</w:t>
                      </w:r>
                    </w:p>
                    <w:p w:rsidR="00CC5307" w:rsidRPr="00126023" w:rsidRDefault="00CC5307" w:rsidP="00CC5307">
                      <w:pPr>
                        <w:rPr>
                          <w:rFonts w:ascii="SassoonPrimaryType" w:hAnsi="SassoonPrimaryType" w:cs="Arial"/>
                          <w:sz w:val="16"/>
                          <w:szCs w:val="16"/>
                        </w:rPr>
                      </w:pPr>
                      <w:r w:rsidRPr="00CC5307">
                        <w:rPr>
                          <w:rFonts w:ascii="SassoonPrimaryType" w:hAnsi="SassoonPrimaryType" w:cs="Arial"/>
                          <w:sz w:val="16"/>
                          <w:szCs w:val="16"/>
                        </w:rPr>
                        <w:t xml:space="preserve">This term children will talk about themselves and people who are </w:t>
                      </w:r>
                      <w:r w:rsidRPr="00126023">
                        <w:rPr>
                          <w:rFonts w:ascii="SassoonPrimaryType" w:hAnsi="SassoonPrimaryType" w:cs="Arial"/>
                          <w:sz w:val="16"/>
                          <w:szCs w:val="16"/>
                        </w:rPr>
                        <w:t xml:space="preserve">important to them. </w:t>
                      </w:r>
                      <w:r w:rsidR="007E0B50">
                        <w:rPr>
                          <w:rFonts w:ascii="SassoonPrimaryType" w:hAnsi="SassoonPrimaryType" w:cs="Arial"/>
                          <w:sz w:val="16"/>
                          <w:szCs w:val="16"/>
                        </w:rPr>
                        <w:t xml:space="preserve">Homework will include ‘talking activities’ </w:t>
                      </w:r>
                      <w:r w:rsidRPr="00126023">
                        <w:rPr>
                          <w:rFonts w:ascii="SassoonPrimaryType" w:hAnsi="SassoonPrimaryType" w:cs="Arial"/>
                          <w:sz w:val="16"/>
                          <w:szCs w:val="16"/>
                        </w:rPr>
                        <w:t>Children will be given talk partners and will be encouraged to develop their speaking and listening skills in small and large groups. Our class bear ‘Charlie’ will go home each weekend and children will be given the opportunity to discuss what they did with Charlie on their return to school.</w:t>
                      </w:r>
                      <w:r w:rsidRPr="00A02742">
                        <w:rPr>
                          <w:rFonts w:ascii="SassoonPrimaryType" w:hAnsi="SassoonPrimaryType" w:cs="Arial"/>
                          <w:sz w:val="28"/>
                          <w:szCs w:val="28"/>
                        </w:rPr>
                        <w:t xml:space="preserve"> </w:t>
                      </w:r>
                    </w:p>
                    <w:p w:rsidR="00CC5307" w:rsidRPr="00DB31B0" w:rsidRDefault="00CC5307" w:rsidP="00CC5307">
                      <w:pPr>
                        <w:rPr>
                          <w:rFonts w:ascii="SassoonPrimaryType" w:hAnsi="SassoonPrimaryType"/>
                          <w:b/>
                          <w:color w:val="FFFFFF" w:themeColor="background1"/>
                          <w:sz w:val="24"/>
                          <w:szCs w:val="24"/>
                          <w:u w:val="single"/>
                        </w:rPr>
                      </w:pPr>
                      <w:r w:rsidRPr="00A02742">
                        <w:rPr>
                          <w:rFonts w:ascii="SassoonPrimaryType" w:hAnsi="SassoonPrimaryType" w:cs="Arial"/>
                          <w:sz w:val="28"/>
                          <w:szCs w:val="28"/>
                        </w:rPr>
                        <w:t>There will be a designated ‘show &amp; tell’ session for groups of children each Wednesday.</w:t>
                      </w:r>
                    </w:p>
                  </w:txbxContent>
                </v:textbox>
              </v:roundrect>
            </w:pict>
          </mc:Fallback>
        </mc:AlternateContent>
      </w:r>
      <w:r w:rsidR="0062534E" w:rsidRPr="0062534E">
        <w:rPr>
          <w:noProof/>
          <w:lang w:eastAsia="en-GB"/>
        </w:rPr>
        <w:drawing>
          <wp:anchor distT="0" distB="0" distL="114300" distR="114300" simplePos="0" relativeHeight="251659264" behindDoc="0" locked="0" layoutInCell="1" allowOverlap="1">
            <wp:simplePos x="0" y="0"/>
            <wp:positionH relativeFrom="column">
              <wp:posOffset>-667657</wp:posOffset>
            </wp:positionH>
            <wp:positionV relativeFrom="paragraph">
              <wp:posOffset>-1257210</wp:posOffset>
            </wp:positionV>
            <wp:extent cx="2293257" cy="1161143"/>
            <wp:effectExtent l="0" t="0" r="0" b="0"/>
            <wp:wrapNone/>
            <wp:docPr id="114" name="Picture 114" descr="childre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ildren walking"/>
                    <pic:cNvPicPr>
                      <a:picLocks noChangeAspect="1" noChangeArrowheads="1"/>
                    </pic:cNvPicPr>
                  </pic:nvPicPr>
                  <pic:blipFill>
                    <a:blip r:embed="rId9" cstate="print"/>
                    <a:srcRect/>
                    <a:stretch>
                      <a:fillRect/>
                    </a:stretch>
                  </pic:blipFill>
                  <pic:spPr bwMode="auto">
                    <a:xfrm>
                      <a:off x="0" y="0"/>
                      <a:ext cx="2293257" cy="1161143"/>
                    </a:xfrm>
                    <a:prstGeom prst="rect">
                      <a:avLst/>
                    </a:prstGeom>
                    <a:noFill/>
                    <a:ln w="9525">
                      <a:noFill/>
                      <a:miter lim="800000"/>
                      <a:headEnd/>
                      <a:tailEnd/>
                    </a:ln>
                  </pic:spPr>
                </pic:pic>
              </a:graphicData>
            </a:graphic>
          </wp:anchor>
        </w:drawing>
      </w:r>
    </w:p>
    <w:sectPr w:rsidR="008A76D6" w:rsidSect="0062534E">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F3" w:rsidRDefault="000F3BF3" w:rsidP="0062534E">
      <w:pPr>
        <w:spacing w:before="0" w:after="0"/>
      </w:pPr>
      <w:r>
        <w:separator/>
      </w:r>
    </w:p>
  </w:endnote>
  <w:endnote w:type="continuationSeparator" w:id="0">
    <w:p w:rsidR="000F3BF3" w:rsidRDefault="000F3BF3" w:rsidP="00625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F3" w:rsidRDefault="000F3BF3" w:rsidP="0062534E">
      <w:pPr>
        <w:spacing w:before="0" w:after="0"/>
      </w:pPr>
      <w:r>
        <w:separator/>
      </w:r>
    </w:p>
  </w:footnote>
  <w:footnote w:type="continuationSeparator" w:id="0">
    <w:p w:rsidR="000F3BF3" w:rsidRDefault="000F3BF3" w:rsidP="006253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Heswall Primary School</w:t>
    </w:r>
  </w:p>
  <w:p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Foundation 2 Curriculum Overview</w:t>
    </w:r>
    <w:r>
      <w:rPr>
        <w:rFonts w:ascii="SassoonPrimaryType" w:hAnsi="SassoonPrimaryType"/>
        <w:b/>
        <w:color w:val="FF0000"/>
        <w:sz w:val="36"/>
        <w:szCs w:val="36"/>
      </w:rPr>
      <w:t xml:space="preserve"> </w:t>
    </w:r>
    <w:r w:rsidR="00DD57E4">
      <w:rPr>
        <w:rFonts w:ascii="SassoonPrimaryType" w:hAnsi="SassoonPrimaryType"/>
        <w:b/>
        <w:color w:val="FF0000"/>
        <w:sz w:val="36"/>
        <w:szCs w:val="36"/>
      </w:rPr>
      <w:t>Autumn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08C4"/>
    <w:multiLevelType w:val="hybridMultilevel"/>
    <w:tmpl w:val="B1D8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B24A9"/>
    <w:multiLevelType w:val="hybridMultilevel"/>
    <w:tmpl w:val="32D0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50E79"/>
    <w:multiLevelType w:val="hybridMultilevel"/>
    <w:tmpl w:val="EEFCC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4E"/>
    <w:rsid w:val="000F3BF3"/>
    <w:rsid w:val="00126023"/>
    <w:rsid w:val="001D167E"/>
    <w:rsid w:val="00375963"/>
    <w:rsid w:val="00455A01"/>
    <w:rsid w:val="00525485"/>
    <w:rsid w:val="0062534E"/>
    <w:rsid w:val="00633B96"/>
    <w:rsid w:val="007A07F9"/>
    <w:rsid w:val="007E0B50"/>
    <w:rsid w:val="007F5C00"/>
    <w:rsid w:val="00847A94"/>
    <w:rsid w:val="008A76D6"/>
    <w:rsid w:val="009156BA"/>
    <w:rsid w:val="00937242"/>
    <w:rsid w:val="009F09F3"/>
    <w:rsid w:val="009F4FB4"/>
    <w:rsid w:val="00C104CD"/>
    <w:rsid w:val="00C6125A"/>
    <w:rsid w:val="00C736E5"/>
    <w:rsid w:val="00CC5307"/>
    <w:rsid w:val="00D25A52"/>
    <w:rsid w:val="00D873B1"/>
    <w:rsid w:val="00DB31B0"/>
    <w:rsid w:val="00DD57E4"/>
    <w:rsid w:val="00F92D9C"/>
    <w:rsid w:val="00FB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0A7C9-FE89-46EE-B0A5-86376476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4E"/>
    <w:pPr>
      <w:tabs>
        <w:tab w:val="center" w:pos="4513"/>
        <w:tab w:val="right" w:pos="9026"/>
      </w:tabs>
      <w:spacing w:before="0" w:after="0"/>
    </w:pPr>
  </w:style>
  <w:style w:type="character" w:customStyle="1" w:styleId="HeaderChar">
    <w:name w:val="Header Char"/>
    <w:basedOn w:val="DefaultParagraphFont"/>
    <w:link w:val="Header"/>
    <w:uiPriority w:val="99"/>
    <w:rsid w:val="0062534E"/>
  </w:style>
  <w:style w:type="paragraph" w:styleId="Footer">
    <w:name w:val="footer"/>
    <w:basedOn w:val="Normal"/>
    <w:link w:val="FooterChar"/>
    <w:uiPriority w:val="99"/>
    <w:unhideWhenUsed/>
    <w:rsid w:val="0062534E"/>
    <w:pPr>
      <w:tabs>
        <w:tab w:val="center" w:pos="4513"/>
        <w:tab w:val="right" w:pos="9026"/>
      </w:tabs>
      <w:spacing w:before="0" w:after="0"/>
    </w:pPr>
  </w:style>
  <w:style w:type="character" w:customStyle="1" w:styleId="FooterChar">
    <w:name w:val="Footer Char"/>
    <w:basedOn w:val="DefaultParagraphFont"/>
    <w:link w:val="Footer"/>
    <w:uiPriority w:val="99"/>
    <w:rsid w:val="0062534E"/>
  </w:style>
  <w:style w:type="paragraph" w:styleId="BalloonText">
    <w:name w:val="Balloon Text"/>
    <w:basedOn w:val="Normal"/>
    <w:link w:val="BalloonTextChar"/>
    <w:uiPriority w:val="99"/>
    <w:semiHidden/>
    <w:unhideWhenUsed/>
    <w:rsid w:val="001260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23"/>
    <w:rPr>
      <w:rFonts w:ascii="Tahoma" w:hAnsi="Tahoma" w:cs="Tahoma"/>
      <w:sz w:val="16"/>
      <w:szCs w:val="16"/>
    </w:rPr>
  </w:style>
  <w:style w:type="paragraph" w:styleId="ListParagraph">
    <w:name w:val="List Paragraph"/>
    <w:basedOn w:val="Normal"/>
    <w:uiPriority w:val="34"/>
    <w:qFormat/>
    <w:rsid w:val="0052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mRHwX8K9KGWClM&amp;tbnid=lNyWQVCTM6hgpM:&amp;ved=0CAUQjRw&amp;url=http://www.kids-first.com.au/handwriting-teaching-kids-to-hold-a-pencil-properly/&amp;ei=XhFTUp7HBceX1AXIi4HABA&amp;bvm=bv.53537100,d.d2k&amp;psig=AFQjCNHO832d2cPuriQjDo6WPASoXgjDFQ&amp;ust=1381261986705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9D13CF8</Template>
  <TotalTime>13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griffithss</cp:lastModifiedBy>
  <cp:revision>6</cp:revision>
  <dcterms:created xsi:type="dcterms:W3CDTF">2018-09-20T13:36:00Z</dcterms:created>
  <dcterms:modified xsi:type="dcterms:W3CDTF">2018-09-20T13:49:00Z</dcterms:modified>
</cp:coreProperties>
</file>