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D3" w:rsidRPr="008210D3" w:rsidRDefault="00FE763B" w:rsidP="008210D3">
      <w:pPr>
        <w:jc w:val="center"/>
        <w:rPr>
          <w:rFonts w:ascii="Trebuchet MS" w:hAnsi="Trebuchet MS"/>
          <w:b/>
          <w:sz w:val="24"/>
          <w:szCs w:val="24"/>
        </w:rPr>
      </w:pPr>
      <w:r w:rsidRPr="008210D3">
        <w:rPr>
          <w:rFonts w:ascii="Trebuchet MS" w:hAnsi="Trebuchet MS"/>
          <w:b/>
          <w:bCs/>
          <w:sz w:val="24"/>
          <w:szCs w:val="24"/>
        </w:rPr>
        <w:t>Beehive Club –Wrap around care at Heswall Primary</w:t>
      </w:r>
      <w:r w:rsidR="008210D3" w:rsidRPr="008210D3">
        <w:rPr>
          <w:rFonts w:ascii="Trebuchet MS" w:hAnsi="Trebuchet MS"/>
          <w:b/>
          <w:bCs/>
          <w:sz w:val="24"/>
          <w:szCs w:val="24"/>
        </w:rPr>
        <w:t xml:space="preserve"> </w:t>
      </w:r>
      <w:r w:rsidR="00C617C0" w:rsidRPr="008210D3">
        <w:rPr>
          <w:rFonts w:ascii="Trebuchet MS" w:hAnsi="Trebuchet MS"/>
          <w:b/>
          <w:sz w:val="24"/>
          <w:szCs w:val="24"/>
        </w:rPr>
        <w:t>Booking Form</w:t>
      </w:r>
      <w:r w:rsidR="00A53A09" w:rsidRPr="008210D3">
        <w:rPr>
          <w:rFonts w:ascii="Trebuchet MS" w:hAnsi="Trebuchet MS"/>
          <w:b/>
          <w:sz w:val="24"/>
          <w:szCs w:val="24"/>
        </w:rPr>
        <w:t xml:space="preserve"> – </w:t>
      </w:r>
      <w:proofErr w:type="gramStart"/>
      <w:r w:rsidR="00252881">
        <w:rPr>
          <w:rFonts w:ascii="Trebuchet MS" w:hAnsi="Trebuchet MS"/>
          <w:b/>
          <w:sz w:val="24"/>
          <w:szCs w:val="24"/>
        </w:rPr>
        <w:t>Summer</w:t>
      </w:r>
      <w:proofErr w:type="gramEnd"/>
      <w:r w:rsidR="00252881">
        <w:rPr>
          <w:rFonts w:ascii="Trebuchet MS" w:hAnsi="Trebuchet MS"/>
          <w:b/>
          <w:sz w:val="24"/>
          <w:szCs w:val="24"/>
        </w:rPr>
        <w:t xml:space="preserve"> 1</w:t>
      </w:r>
      <w:r w:rsidR="00C3749E">
        <w:rPr>
          <w:rFonts w:ascii="Trebuchet MS" w:hAnsi="Trebuchet MS"/>
          <w:b/>
          <w:sz w:val="24"/>
          <w:szCs w:val="24"/>
        </w:rPr>
        <w:t xml:space="preserve"> 2021</w:t>
      </w:r>
    </w:p>
    <w:p w:rsidR="008210D3" w:rsidRPr="008210D3" w:rsidRDefault="008210D3" w:rsidP="008210D3">
      <w:pPr>
        <w:rPr>
          <w:rFonts w:ascii="Trebuchet MS" w:hAnsi="Trebuchet MS"/>
          <w:b/>
          <w:sz w:val="16"/>
          <w:szCs w:val="16"/>
        </w:rPr>
      </w:pPr>
    </w:p>
    <w:p w:rsidR="008210D3" w:rsidRPr="0099394B" w:rsidRDefault="008210D3" w:rsidP="008210D3">
      <w:pPr>
        <w:rPr>
          <w:rFonts w:ascii="Trebuchet MS" w:hAnsi="Trebuchet MS"/>
          <w:sz w:val="24"/>
          <w:szCs w:val="24"/>
        </w:rPr>
      </w:pPr>
      <w:r w:rsidRPr="0099394B">
        <w:rPr>
          <w:rFonts w:ascii="Trebuchet MS" w:hAnsi="Trebuchet MS"/>
          <w:sz w:val="24"/>
          <w:szCs w:val="24"/>
        </w:rPr>
        <w:t>Child/Children’s name: _____________________</w:t>
      </w:r>
      <w:r w:rsidR="00804464">
        <w:rPr>
          <w:rFonts w:ascii="Trebuchet MS" w:hAnsi="Trebuchet MS"/>
          <w:sz w:val="24"/>
          <w:szCs w:val="24"/>
        </w:rPr>
        <w:t>__________</w:t>
      </w:r>
      <w:r w:rsidRPr="0099394B">
        <w:rPr>
          <w:rFonts w:ascii="Trebuchet MS" w:hAnsi="Trebuchet MS"/>
          <w:sz w:val="24"/>
          <w:szCs w:val="24"/>
        </w:rPr>
        <w:t xml:space="preserve"> Parent’</w:t>
      </w:r>
      <w:r w:rsidR="00804464">
        <w:rPr>
          <w:rFonts w:ascii="Trebuchet MS" w:hAnsi="Trebuchet MS"/>
          <w:sz w:val="24"/>
          <w:szCs w:val="24"/>
        </w:rPr>
        <w:t>s Name</w:t>
      </w:r>
      <w:proofErr w:type="gramStart"/>
      <w:r w:rsidR="00804464">
        <w:rPr>
          <w:rFonts w:ascii="Trebuchet MS" w:hAnsi="Trebuchet MS"/>
          <w:sz w:val="24"/>
          <w:szCs w:val="24"/>
        </w:rPr>
        <w:t>:_</w:t>
      </w:r>
      <w:proofErr w:type="gramEnd"/>
      <w:r w:rsidR="00804464">
        <w:rPr>
          <w:rFonts w:ascii="Trebuchet MS" w:hAnsi="Trebuchet MS"/>
          <w:sz w:val="24"/>
          <w:szCs w:val="24"/>
        </w:rPr>
        <w:t>_________________ Signed:_______________</w:t>
      </w:r>
    </w:p>
    <w:p w:rsidR="0099394B" w:rsidRPr="0099394B" w:rsidRDefault="008210D3" w:rsidP="0099394B">
      <w:pPr>
        <w:rPr>
          <w:sz w:val="16"/>
          <w:szCs w:val="16"/>
        </w:rPr>
      </w:pPr>
      <w:r w:rsidRPr="0099394B">
        <w:rPr>
          <w:b/>
          <w:sz w:val="24"/>
          <w:szCs w:val="24"/>
        </w:rPr>
        <w:t>To book a long term place, please complete this top section only.</w:t>
      </w:r>
      <w:r w:rsidRPr="0099394B">
        <w:rPr>
          <w:sz w:val="24"/>
          <w:szCs w:val="24"/>
        </w:rPr>
        <w:t xml:space="preserve">  This will reserve your child/children’s place for as long as you require.  A reminder that 48 hours of notice will be required to cancel any session. (To book for the rest of the school year, add </w:t>
      </w:r>
      <w:r w:rsidR="00D11350">
        <w:rPr>
          <w:sz w:val="24"/>
          <w:szCs w:val="24"/>
        </w:rPr>
        <w:t>20.7.21</w:t>
      </w:r>
      <w:r w:rsidR="0099394B" w:rsidRPr="0099394B">
        <w:rPr>
          <w:sz w:val="24"/>
          <w:szCs w:val="24"/>
        </w:rPr>
        <w:t xml:space="preserve"> as the end date).</w:t>
      </w:r>
    </w:p>
    <w:p w:rsidR="0099394B" w:rsidRPr="0099394B" w:rsidRDefault="0099394B" w:rsidP="0099394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To book, enter the number of children that you are booking in each session i.e. write 1 for one child and 2 for two children.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5"/>
        <w:gridCol w:w="2564"/>
        <w:gridCol w:w="2566"/>
        <w:gridCol w:w="1941"/>
        <w:gridCol w:w="624"/>
        <w:gridCol w:w="2565"/>
        <w:gridCol w:w="2565"/>
      </w:tblGrid>
      <w:tr w:rsidR="00FE763B" w:rsidRPr="005D139A" w:rsidTr="00054816">
        <w:tc>
          <w:tcPr>
            <w:tcW w:w="2563" w:type="dxa"/>
            <w:gridSpan w:val="2"/>
          </w:tcPr>
          <w:p w:rsidR="00FE763B" w:rsidRPr="005D139A" w:rsidRDefault="00FE763B" w:rsidP="00054816">
            <w:pPr>
              <w:rPr>
                <w:b/>
              </w:rPr>
            </w:pPr>
            <w:r w:rsidRPr="005D139A">
              <w:rPr>
                <w:b/>
              </w:rPr>
              <w:t>Breakfast club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  <w:r w:rsidRPr="005D139A">
              <w:rPr>
                <w:b/>
              </w:rPr>
              <w:t>Monday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  <w:r w:rsidRPr="005D139A">
              <w:rPr>
                <w:b/>
              </w:rPr>
              <w:t>Tuesday</w:t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  <w:r w:rsidRPr="005D139A">
              <w:rPr>
                <w:b/>
              </w:rPr>
              <w:t>Wednesday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  <w:r w:rsidRPr="005D139A">
              <w:rPr>
                <w:b/>
              </w:rPr>
              <w:t>Thursday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  <w:r w:rsidRPr="005D139A">
              <w:rPr>
                <w:b/>
              </w:rPr>
              <w:t>Friday</w:t>
            </w:r>
          </w:p>
        </w:tc>
      </w:tr>
      <w:tr w:rsidR="00FE763B" w:rsidRPr="005D139A" w:rsidTr="00054816">
        <w:tc>
          <w:tcPr>
            <w:tcW w:w="2563" w:type="dxa"/>
            <w:gridSpan w:val="2"/>
            <w:tcBorders>
              <w:right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</w:p>
        </w:tc>
      </w:tr>
      <w:tr w:rsidR="00FE763B" w:rsidTr="00054816">
        <w:tc>
          <w:tcPr>
            <w:tcW w:w="1838" w:type="dxa"/>
          </w:tcPr>
          <w:p w:rsidR="00FE763B" w:rsidRDefault="00FE763B" w:rsidP="00054816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5855" w:type="dxa"/>
            <w:gridSpan w:val="3"/>
          </w:tcPr>
          <w:p w:rsidR="00FE763B" w:rsidRDefault="00FE763B" w:rsidP="00054816">
            <w:pPr>
              <w:rPr>
                <w:b/>
              </w:rPr>
            </w:pPr>
          </w:p>
        </w:tc>
        <w:tc>
          <w:tcPr>
            <w:tcW w:w="1941" w:type="dxa"/>
          </w:tcPr>
          <w:p w:rsidR="00FE763B" w:rsidRDefault="00FE763B" w:rsidP="00054816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5754" w:type="dxa"/>
            <w:gridSpan w:val="3"/>
          </w:tcPr>
          <w:p w:rsidR="00FE763B" w:rsidRDefault="00FE763B" w:rsidP="00054816">
            <w:pPr>
              <w:rPr>
                <w:b/>
              </w:rPr>
            </w:pPr>
          </w:p>
        </w:tc>
      </w:tr>
    </w:tbl>
    <w:p w:rsidR="00804464" w:rsidRPr="008210D3" w:rsidRDefault="00804464" w:rsidP="00FE763B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6"/>
        <w:gridCol w:w="2564"/>
        <w:gridCol w:w="2565"/>
        <w:gridCol w:w="1941"/>
        <w:gridCol w:w="624"/>
        <w:gridCol w:w="2565"/>
        <w:gridCol w:w="2565"/>
      </w:tblGrid>
      <w:tr w:rsidR="00FE763B" w:rsidRPr="005D139A" w:rsidTr="00054816">
        <w:tc>
          <w:tcPr>
            <w:tcW w:w="2564" w:type="dxa"/>
            <w:gridSpan w:val="2"/>
          </w:tcPr>
          <w:p w:rsidR="00FE763B" w:rsidRPr="005D139A" w:rsidRDefault="00FE763B" w:rsidP="00054816">
            <w:pPr>
              <w:rPr>
                <w:b/>
              </w:rPr>
            </w:pPr>
            <w:r w:rsidRPr="005D139A">
              <w:rPr>
                <w:b/>
              </w:rPr>
              <w:t>After School Club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  <w:r w:rsidRPr="005D139A">
              <w:rPr>
                <w:b/>
              </w:rPr>
              <w:t>Monday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  <w:r w:rsidRPr="005D139A">
              <w:rPr>
                <w:b/>
              </w:rPr>
              <w:t>Tuesday</w:t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  <w:r w:rsidRPr="005D139A">
              <w:rPr>
                <w:b/>
              </w:rPr>
              <w:t>Wednesday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  <w:r w:rsidRPr="005D139A">
              <w:rPr>
                <w:b/>
              </w:rPr>
              <w:t>Thursday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  <w:r w:rsidRPr="005D139A">
              <w:rPr>
                <w:b/>
              </w:rPr>
              <w:t>Friday</w:t>
            </w:r>
          </w:p>
        </w:tc>
      </w:tr>
      <w:tr w:rsidR="00FE763B" w:rsidRPr="005D139A" w:rsidTr="00054816">
        <w:tc>
          <w:tcPr>
            <w:tcW w:w="25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</w:p>
        </w:tc>
      </w:tr>
      <w:tr w:rsidR="00FE763B" w:rsidTr="00054816">
        <w:tc>
          <w:tcPr>
            <w:tcW w:w="1838" w:type="dxa"/>
          </w:tcPr>
          <w:p w:rsidR="00FE763B" w:rsidRDefault="00FE763B" w:rsidP="00054816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5855" w:type="dxa"/>
            <w:gridSpan w:val="3"/>
          </w:tcPr>
          <w:p w:rsidR="00FE763B" w:rsidRDefault="00FE763B" w:rsidP="00054816">
            <w:pPr>
              <w:rPr>
                <w:b/>
              </w:rPr>
            </w:pPr>
          </w:p>
        </w:tc>
        <w:tc>
          <w:tcPr>
            <w:tcW w:w="1941" w:type="dxa"/>
          </w:tcPr>
          <w:p w:rsidR="00FE763B" w:rsidRDefault="00FE763B" w:rsidP="00054816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5754" w:type="dxa"/>
            <w:gridSpan w:val="3"/>
          </w:tcPr>
          <w:p w:rsidR="00FE763B" w:rsidRDefault="00FE763B" w:rsidP="00054816">
            <w:pPr>
              <w:rPr>
                <w:b/>
              </w:rPr>
            </w:pPr>
          </w:p>
        </w:tc>
      </w:tr>
    </w:tbl>
    <w:p w:rsidR="00C748C6" w:rsidRDefault="00C748C6" w:rsidP="00FE76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B4F7E" wp14:editId="20156BB1">
                <wp:simplePos x="0" y="0"/>
                <wp:positionH relativeFrom="column">
                  <wp:posOffset>68580</wp:posOffset>
                </wp:positionH>
                <wp:positionV relativeFrom="paragraph">
                  <wp:posOffset>110490</wp:posOffset>
                </wp:positionV>
                <wp:extent cx="89992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9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6605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8.7pt" to="71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FE763B" w:rsidRDefault="00804464" w:rsidP="00FE763B">
      <w:r>
        <w:t xml:space="preserve">Should </w:t>
      </w:r>
      <w:r w:rsidR="00C748C6">
        <w:t xml:space="preserve">you need greater </w:t>
      </w:r>
      <w:r w:rsidR="008210D3">
        <w:t xml:space="preserve">flexibility </w:t>
      </w:r>
      <w:r>
        <w:t xml:space="preserve">(i.e. to </w:t>
      </w:r>
      <w:r w:rsidR="00C748C6">
        <w:t>match working</w:t>
      </w:r>
      <w:r w:rsidR="0099394B">
        <w:t xml:space="preserve"> shift patterns </w:t>
      </w:r>
      <w:proofErr w:type="spellStart"/>
      <w:r w:rsidR="0099394B">
        <w:t>etc</w:t>
      </w:r>
      <w:proofErr w:type="spellEnd"/>
      <w:r w:rsidR="0099394B">
        <w:t>)</w:t>
      </w:r>
      <w:r w:rsidR="008210D3">
        <w:t xml:space="preserve">, please complete this section.  This will book your sessions for one </w:t>
      </w:r>
      <w:r w:rsidR="0099394B">
        <w:t>half-</w:t>
      </w:r>
      <w:r w:rsidR="008210D3">
        <w:t>term only.</w:t>
      </w:r>
    </w:p>
    <w:p w:rsidR="00216124" w:rsidRDefault="00C379C5" w:rsidP="00FE763B">
      <w:pPr>
        <w:rPr>
          <w:b/>
          <w:sz w:val="24"/>
          <w:szCs w:val="24"/>
        </w:rPr>
      </w:pPr>
      <w:r w:rsidRPr="008210D3">
        <w:rPr>
          <w:b/>
          <w:sz w:val="24"/>
          <w:szCs w:val="24"/>
        </w:rPr>
        <w:t xml:space="preserve">Breakfast Club </w:t>
      </w:r>
      <w:r w:rsidR="00FE763B" w:rsidRPr="008210D3">
        <w:rPr>
          <w:b/>
          <w:sz w:val="24"/>
          <w:szCs w:val="24"/>
        </w:rPr>
        <w:t>7.30am-8.50am - £5</w:t>
      </w:r>
      <w:r w:rsidR="00AA27C3" w:rsidRPr="008210D3">
        <w:rPr>
          <w:b/>
          <w:sz w:val="24"/>
          <w:szCs w:val="24"/>
        </w:rPr>
        <w:t xml:space="preserve"> </w:t>
      </w:r>
      <w:r w:rsidR="00C617C0" w:rsidRPr="008210D3">
        <w:rPr>
          <w:b/>
          <w:sz w:val="24"/>
          <w:szCs w:val="24"/>
        </w:rPr>
        <w:t xml:space="preserve">a </w:t>
      </w:r>
      <w:proofErr w:type="gramStart"/>
      <w:r w:rsidR="00C617C0" w:rsidRPr="008210D3">
        <w:rPr>
          <w:b/>
          <w:sz w:val="24"/>
          <w:szCs w:val="24"/>
        </w:rPr>
        <w:t>session</w:t>
      </w:r>
      <w:r w:rsidR="00C748C6">
        <w:rPr>
          <w:b/>
          <w:sz w:val="24"/>
          <w:szCs w:val="24"/>
        </w:rPr>
        <w:t xml:space="preserve">  After</w:t>
      </w:r>
      <w:proofErr w:type="gramEnd"/>
      <w:r w:rsidR="00C748C6">
        <w:rPr>
          <w:b/>
          <w:sz w:val="24"/>
          <w:szCs w:val="24"/>
        </w:rPr>
        <w:t xml:space="preserve"> School Club 3.15pm – 6.00pm</w:t>
      </w:r>
      <w:r w:rsidR="00216124">
        <w:rPr>
          <w:b/>
          <w:sz w:val="24"/>
          <w:szCs w:val="24"/>
        </w:rPr>
        <w:t xml:space="preserve"> - £8.50 a session.</w:t>
      </w:r>
    </w:p>
    <w:p w:rsidR="00804464" w:rsidRPr="00804464" w:rsidRDefault="00804464" w:rsidP="00FE763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To book, enter the number of children that you are booking in each session i.e. write 1 for one child and 2 for two children.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1073"/>
        <w:gridCol w:w="1134"/>
        <w:gridCol w:w="1134"/>
        <w:gridCol w:w="992"/>
        <w:gridCol w:w="1276"/>
        <w:gridCol w:w="1276"/>
        <w:gridCol w:w="1134"/>
        <w:gridCol w:w="992"/>
        <w:gridCol w:w="1134"/>
        <w:gridCol w:w="1023"/>
      </w:tblGrid>
      <w:tr w:rsidR="00C748C6" w:rsidRPr="00F41544" w:rsidTr="00216124">
        <w:tc>
          <w:tcPr>
            <w:tcW w:w="147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Commencing</w:t>
            </w:r>
          </w:p>
        </w:tc>
        <w:tc>
          <w:tcPr>
            <w:tcW w:w="1073" w:type="dxa"/>
          </w:tcPr>
          <w:p w:rsidR="00C748C6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1134" w:type="dxa"/>
          </w:tcPr>
          <w:p w:rsidR="00C748C6" w:rsidRDefault="00C748C6" w:rsidP="00216124">
            <w:pPr>
              <w:rPr>
                <w:b/>
                <w:sz w:val="20"/>
                <w:szCs w:val="20"/>
              </w:rPr>
            </w:pPr>
            <w:r w:rsidRPr="00F41544">
              <w:rPr>
                <w:b/>
                <w:sz w:val="20"/>
                <w:szCs w:val="20"/>
              </w:rPr>
              <w:t>Monday</w:t>
            </w:r>
          </w:p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 School</w:t>
            </w:r>
          </w:p>
        </w:tc>
        <w:tc>
          <w:tcPr>
            <w:tcW w:w="1134" w:type="dxa"/>
          </w:tcPr>
          <w:p w:rsidR="00C748C6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992" w:type="dxa"/>
          </w:tcPr>
          <w:p w:rsidR="00C748C6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 School</w:t>
            </w:r>
          </w:p>
        </w:tc>
        <w:tc>
          <w:tcPr>
            <w:tcW w:w="1276" w:type="dxa"/>
          </w:tcPr>
          <w:p w:rsidR="00C748C6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1276" w:type="dxa"/>
          </w:tcPr>
          <w:p w:rsidR="00C748C6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</w:t>
            </w:r>
            <w:r w:rsidRPr="00F41544">
              <w:rPr>
                <w:b/>
                <w:sz w:val="20"/>
                <w:szCs w:val="20"/>
              </w:rPr>
              <w:t>y</w:t>
            </w:r>
          </w:p>
          <w:p w:rsidR="00C748C6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After </w:t>
            </w:r>
          </w:p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134" w:type="dxa"/>
          </w:tcPr>
          <w:p w:rsidR="00C748C6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992" w:type="dxa"/>
          </w:tcPr>
          <w:p w:rsidR="00C748C6" w:rsidRDefault="00C748C6" w:rsidP="00216124">
            <w:pPr>
              <w:rPr>
                <w:b/>
                <w:sz w:val="20"/>
                <w:szCs w:val="20"/>
              </w:rPr>
            </w:pPr>
            <w:r w:rsidRPr="00F41544">
              <w:rPr>
                <w:b/>
                <w:sz w:val="20"/>
                <w:szCs w:val="20"/>
              </w:rPr>
              <w:t>Thursday</w:t>
            </w:r>
          </w:p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 School</w:t>
            </w:r>
          </w:p>
        </w:tc>
        <w:tc>
          <w:tcPr>
            <w:tcW w:w="1134" w:type="dxa"/>
          </w:tcPr>
          <w:p w:rsidR="00C748C6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1023" w:type="dxa"/>
          </w:tcPr>
          <w:p w:rsidR="00C748C6" w:rsidRDefault="00C748C6" w:rsidP="00216124">
            <w:pPr>
              <w:rPr>
                <w:b/>
                <w:sz w:val="20"/>
                <w:szCs w:val="20"/>
              </w:rPr>
            </w:pPr>
            <w:r w:rsidRPr="00F41544">
              <w:rPr>
                <w:b/>
                <w:sz w:val="20"/>
                <w:szCs w:val="20"/>
              </w:rPr>
              <w:t>Friday</w:t>
            </w:r>
          </w:p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 School</w:t>
            </w:r>
          </w:p>
        </w:tc>
      </w:tr>
      <w:tr w:rsidR="00C748C6" w:rsidRPr="00F41544" w:rsidTr="00216124">
        <w:tc>
          <w:tcPr>
            <w:tcW w:w="1474" w:type="dxa"/>
          </w:tcPr>
          <w:p w:rsidR="00C748C6" w:rsidRPr="00F41544" w:rsidRDefault="00252881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12.04.2021</w:t>
            </w:r>
          </w:p>
        </w:tc>
        <w:tc>
          <w:tcPr>
            <w:tcW w:w="1073" w:type="dxa"/>
          </w:tcPr>
          <w:p w:rsidR="00C748C6" w:rsidRDefault="00252881" w:rsidP="00216124">
            <w:pPr>
              <w:tabs>
                <w:tab w:val="left" w:pos="396"/>
                <w:tab w:val="center" w:pos="1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Inset</w:t>
            </w:r>
          </w:p>
        </w:tc>
        <w:tc>
          <w:tcPr>
            <w:tcW w:w="1134" w:type="dxa"/>
          </w:tcPr>
          <w:p w:rsidR="00C748C6" w:rsidRPr="00F41544" w:rsidRDefault="00252881" w:rsidP="00216124">
            <w:pPr>
              <w:tabs>
                <w:tab w:val="left" w:pos="396"/>
                <w:tab w:val="center" w:pos="1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Inset</w:t>
            </w:r>
          </w:p>
        </w:tc>
        <w:tc>
          <w:tcPr>
            <w:tcW w:w="1134" w:type="dxa"/>
          </w:tcPr>
          <w:p w:rsidR="00C748C6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48C6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</w:tr>
      <w:tr w:rsidR="00C748C6" w:rsidRPr="00F41544" w:rsidTr="00216124">
        <w:tc>
          <w:tcPr>
            <w:tcW w:w="1474" w:type="dxa"/>
          </w:tcPr>
          <w:p w:rsidR="00C748C6" w:rsidRPr="00F41544" w:rsidRDefault="00252881" w:rsidP="00216124">
            <w:pPr>
              <w:rPr>
                <w:b/>
                <w:sz w:val="20"/>
                <w:szCs w:val="20"/>
              </w:rPr>
            </w:pPr>
            <w:bookmarkStart w:id="0" w:name="_GoBack" w:colFirst="11" w:colLast="11"/>
            <w:r>
              <w:rPr>
                <w:b/>
                <w:sz w:val="20"/>
                <w:szCs w:val="20"/>
              </w:rPr>
              <w:t>19.04.2021</w:t>
            </w:r>
          </w:p>
        </w:tc>
        <w:tc>
          <w:tcPr>
            <w:tcW w:w="1073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</w:tr>
      <w:tr w:rsidR="00C748C6" w:rsidRPr="00F41544" w:rsidTr="00216124">
        <w:tc>
          <w:tcPr>
            <w:tcW w:w="1474" w:type="dxa"/>
          </w:tcPr>
          <w:p w:rsidR="00C748C6" w:rsidRPr="00F41544" w:rsidRDefault="00252881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26.04.2021</w:t>
            </w:r>
          </w:p>
        </w:tc>
        <w:tc>
          <w:tcPr>
            <w:tcW w:w="1073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</w:tr>
      <w:bookmarkEnd w:id="0"/>
      <w:tr w:rsidR="00C748C6" w:rsidRPr="00F41544" w:rsidTr="00216124">
        <w:tc>
          <w:tcPr>
            <w:tcW w:w="1474" w:type="dxa"/>
          </w:tcPr>
          <w:p w:rsidR="00C748C6" w:rsidRPr="00F41544" w:rsidRDefault="00252881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03.05.2021</w:t>
            </w:r>
          </w:p>
        </w:tc>
        <w:tc>
          <w:tcPr>
            <w:tcW w:w="1073" w:type="dxa"/>
          </w:tcPr>
          <w:p w:rsidR="00C748C6" w:rsidRPr="00F41544" w:rsidRDefault="00252881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Bank </w:t>
            </w:r>
            <w:proofErr w:type="spellStart"/>
            <w:r>
              <w:rPr>
                <w:b/>
                <w:sz w:val="20"/>
                <w:szCs w:val="20"/>
              </w:rPr>
              <w:t>Hol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748C6" w:rsidRPr="00F41544" w:rsidRDefault="00252881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Bank </w:t>
            </w:r>
            <w:proofErr w:type="spellStart"/>
            <w:r>
              <w:rPr>
                <w:b/>
                <w:sz w:val="20"/>
                <w:szCs w:val="20"/>
              </w:rPr>
              <w:t>Hol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</w:tr>
      <w:tr w:rsidR="00B35427" w:rsidRPr="00F41544" w:rsidTr="00216124">
        <w:tc>
          <w:tcPr>
            <w:tcW w:w="1474" w:type="dxa"/>
          </w:tcPr>
          <w:p w:rsidR="00B35427" w:rsidRDefault="00252881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10.05.2021</w:t>
            </w:r>
          </w:p>
        </w:tc>
        <w:tc>
          <w:tcPr>
            <w:tcW w:w="1073" w:type="dxa"/>
          </w:tcPr>
          <w:p w:rsidR="00B35427" w:rsidRPr="00F41544" w:rsidRDefault="00B35427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427" w:rsidRPr="00F41544" w:rsidRDefault="00B35427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427" w:rsidRPr="00F41544" w:rsidRDefault="00B35427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35427" w:rsidRPr="00F41544" w:rsidRDefault="00B35427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35427" w:rsidRPr="00F41544" w:rsidRDefault="00B35427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35427" w:rsidRPr="00F41544" w:rsidRDefault="00B35427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427" w:rsidRPr="00F41544" w:rsidRDefault="00B35427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35427" w:rsidRPr="00F41544" w:rsidRDefault="00B35427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427" w:rsidRPr="00F41544" w:rsidRDefault="00B35427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B35427" w:rsidRPr="00F41544" w:rsidRDefault="00B35427" w:rsidP="00216124">
            <w:pPr>
              <w:rPr>
                <w:b/>
                <w:sz w:val="20"/>
                <w:szCs w:val="20"/>
              </w:rPr>
            </w:pPr>
          </w:p>
        </w:tc>
      </w:tr>
      <w:tr w:rsidR="00252881" w:rsidRPr="00F41544" w:rsidTr="00216124">
        <w:tc>
          <w:tcPr>
            <w:tcW w:w="1474" w:type="dxa"/>
          </w:tcPr>
          <w:p w:rsidR="00252881" w:rsidRDefault="00252881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17.05.2021</w:t>
            </w:r>
          </w:p>
        </w:tc>
        <w:tc>
          <w:tcPr>
            <w:tcW w:w="1073" w:type="dxa"/>
          </w:tcPr>
          <w:p w:rsidR="00252881" w:rsidRPr="00F41544" w:rsidRDefault="00252881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881" w:rsidRPr="00F41544" w:rsidRDefault="00252881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881" w:rsidRPr="00F41544" w:rsidRDefault="00252881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52881" w:rsidRPr="00F41544" w:rsidRDefault="00252881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52881" w:rsidRPr="00F41544" w:rsidRDefault="00252881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52881" w:rsidRPr="00F41544" w:rsidRDefault="00252881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881" w:rsidRPr="00F41544" w:rsidRDefault="00252881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52881" w:rsidRPr="00F41544" w:rsidRDefault="00252881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881" w:rsidRPr="00F41544" w:rsidRDefault="00252881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52881" w:rsidRPr="00F41544" w:rsidRDefault="00252881" w:rsidP="00216124">
            <w:pPr>
              <w:rPr>
                <w:b/>
                <w:sz w:val="20"/>
                <w:szCs w:val="20"/>
              </w:rPr>
            </w:pPr>
          </w:p>
        </w:tc>
      </w:tr>
      <w:tr w:rsidR="00252881" w:rsidRPr="00F41544" w:rsidTr="00216124">
        <w:tc>
          <w:tcPr>
            <w:tcW w:w="1474" w:type="dxa"/>
          </w:tcPr>
          <w:p w:rsidR="00252881" w:rsidRDefault="00252881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24.05.2021</w:t>
            </w:r>
          </w:p>
        </w:tc>
        <w:tc>
          <w:tcPr>
            <w:tcW w:w="1073" w:type="dxa"/>
          </w:tcPr>
          <w:p w:rsidR="00252881" w:rsidRPr="00F41544" w:rsidRDefault="00252881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881" w:rsidRPr="00F41544" w:rsidRDefault="00252881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881" w:rsidRPr="00F41544" w:rsidRDefault="00252881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52881" w:rsidRPr="00F41544" w:rsidRDefault="00252881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52881" w:rsidRPr="00F41544" w:rsidRDefault="00252881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52881" w:rsidRPr="00F41544" w:rsidRDefault="00252881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881" w:rsidRPr="00F41544" w:rsidRDefault="00252881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52881" w:rsidRPr="00F41544" w:rsidRDefault="00252881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881" w:rsidRPr="00F41544" w:rsidRDefault="00252881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252881" w:rsidRPr="00F41544" w:rsidRDefault="00252881" w:rsidP="00216124">
            <w:pPr>
              <w:rPr>
                <w:b/>
                <w:sz w:val="20"/>
                <w:szCs w:val="20"/>
              </w:rPr>
            </w:pPr>
          </w:p>
        </w:tc>
      </w:tr>
      <w:tr w:rsidR="00C748C6" w:rsidRPr="00F41544" w:rsidTr="00CA2A32">
        <w:tc>
          <w:tcPr>
            <w:tcW w:w="12642" w:type="dxa"/>
            <w:gridSpan w:val="11"/>
          </w:tcPr>
          <w:p w:rsidR="00C748C6" w:rsidRPr="00F41544" w:rsidRDefault="00C748C6" w:rsidP="0009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total the number of sessions booked for the half term</w:t>
            </w:r>
            <w:r w:rsidR="00804464">
              <w:rPr>
                <w:b/>
                <w:sz w:val="20"/>
                <w:szCs w:val="20"/>
              </w:rPr>
              <w:t>:</w:t>
            </w:r>
          </w:p>
        </w:tc>
      </w:tr>
    </w:tbl>
    <w:p w:rsidR="00C748C6" w:rsidRDefault="00C748C6" w:rsidP="00804464">
      <w:pPr>
        <w:rPr>
          <w:b/>
          <w:sz w:val="24"/>
          <w:szCs w:val="24"/>
        </w:rPr>
      </w:pPr>
    </w:p>
    <w:p w:rsidR="00804464" w:rsidRPr="00804464" w:rsidRDefault="00804464" w:rsidP="00804464">
      <w:r>
        <w:rPr>
          <w:b/>
          <w:sz w:val="24"/>
          <w:szCs w:val="24"/>
        </w:rPr>
        <w:t xml:space="preserve">To book additional sessions after completing this form, please email </w:t>
      </w:r>
      <w:hyperlink r:id="rId7" w:history="1">
        <w:r w:rsidRPr="00B21E2F">
          <w:rPr>
            <w:rStyle w:val="Hyperlink"/>
          </w:rPr>
          <w:t>beehiveclub@heswall-primary.wirral.sch.uk</w:t>
        </w:r>
      </w:hyperlink>
      <w:r>
        <w:t xml:space="preserve"> or call 0151 342 7491 </w:t>
      </w:r>
    </w:p>
    <w:sectPr w:rsidR="00804464" w:rsidRPr="00804464" w:rsidSect="0099394B">
      <w:footerReference w:type="default" r:id="rId8"/>
      <w:pgSz w:w="16838" w:h="11906" w:orient="landscape"/>
      <w:pgMar w:top="567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94B" w:rsidRDefault="0099394B" w:rsidP="0099394B">
      <w:pPr>
        <w:spacing w:after="0" w:line="240" w:lineRule="auto"/>
      </w:pPr>
      <w:r>
        <w:separator/>
      </w:r>
    </w:p>
  </w:endnote>
  <w:endnote w:type="continuationSeparator" w:id="0">
    <w:p w:rsidR="0099394B" w:rsidRDefault="0099394B" w:rsidP="0099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4B" w:rsidRPr="0099394B" w:rsidRDefault="0099394B" w:rsidP="0099394B">
    <w:pPr>
      <w:pStyle w:val="Footer"/>
      <w:rPr>
        <w:sz w:val="16"/>
        <w:szCs w:val="16"/>
      </w:rPr>
    </w:pPr>
    <w:r>
      <w:rPr>
        <w:sz w:val="16"/>
        <w:szCs w:val="16"/>
      </w:rPr>
      <w:t>Office Use only:      Form processed by: __________________ on _____________       Sessions booked Y/N __________</w:t>
    </w:r>
    <w:proofErr w:type="gramStart"/>
    <w:r>
      <w:rPr>
        <w:sz w:val="16"/>
        <w:szCs w:val="16"/>
      </w:rPr>
      <w:t>_  Parent</w:t>
    </w:r>
    <w:proofErr w:type="gramEnd"/>
    <w:r>
      <w:rPr>
        <w:sz w:val="16"/>
        <w:szCs w:val="16"/>
      </w:rPr>
      <w:t xml:space="preserve"> informed of booking Y/N 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94B" w:rsidRDefault="0099394B" w:rsidP="0099394B">
      <w:pPr>
        <w:spacing w:after="0" w:line="240" w:lineRule="auto"/>
      </w:pPr>
      <w:r>
        <w:separator/>
      </w:r>
    </w:p>
  </w:footnote>
  <w:footnote w:type="continuationSeparator" w:id="0">
    <w:p w:rsidR="0099394B" w:rsidRDefault="0099394B" w:rsidP="00993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C0"/>
    <w:rsid w:val="00096DE8"/>
    <w:rsid w:val="000F66B0"/>
    <w:rsid w:val="001239E8"/>
    <w:rsid w:val="001F52F1"/>
    <w:rsid w:val="00216124"/>
    <w:rsid w:val="00252881"/>
    <w:rsid w:val="0025398C"/>
    <w:rsid w:val="00277809"/>
    <w:rsid w:val="002E2AEA"/>
    <w:rsid w:val="00377B58"/>
    <w:rsid w:val="003E79E5"/>
    <w:rsid w:val="005176EC"/>
    <w:rsid w:val="00545A3D"/>
    <w:rsid w:val="00572CE1"/>
    <w:rsid w:val="005D139A"/>
    <w:rsid w:val="0067478B"/>
    <w:rsid w:val="00686583"/>
    <w:rsid w:val="00804464"/>
    <w:rsid w:val="008210D3"/>
    <w:rsid w:val="00830EB4"/>
    <w:rsid w:val="00843237"/>
    <w:rsid w:val="00927213"/>
    <w:rsid w:val="0099394B"/>
    <w:rsid w:val="00A53A09"/>
    <w:rsid w:val="00AA27C3"/>
    <w:rsid w:val="00AE6FDD"/>
    <w:rsid w:val="00B35427"/>
    <w:rsid w:val="00B44807"/>
    <w:rsid w:val="00B477A6"/>
    <w:rsid w:val="00C10BDF"/>
    <w:rsid w:val="00C3749E"/>
    <w:rsid w:val="00C379C5"/>
    <w:rsid w:val="00C617C0"/>
    <w:rsid w:val="00C748C6"/>
    <w:rsid w:val="00CC4ECA"/>
    <w:rsid w:val="00CE7A8A"/>
    <w:rsid w:val="00D11350"/>
    <w:rsid w:val="00D36EB6"/>
    <w:rsid w:val="00DB4633"/>
    <w:rsid w:val="00DF1C9B"/>
    <w:rsid w:val="00EF7B31"/>
    <w:rsid w:val="00F41544"/>
    <w:rsid w:val="00FA4204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4B7D2-AEB9-4BA4-A9F6-22726F4B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7C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3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94B"/>
  </w:style>
  <w:style w:type="paragraph" w:styleId="Footer">
    <w:name w:val="footer"/>
    <w:basedOn w:val="Normal"/>
    <w:link w:val="FooterChar"/>
    <w:uiPriority w:val="99"/>
    <w:unhideWhenUsed/>
    <w:rsid w:val="00993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94B"/>
  </w:style>
  <w:style w:type="character" w:styleId="Hyperlink">
    <w:name w:val="Hyperlink"/>
    <w:uiPriority w:val="99"/>
    <w:unhideWhenUsed/>
    <w:rsid w:val="008044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ehiveclub@heswall-primary.wirral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E4947-130A-4AAA-BAA3-7791F92F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7ACEF881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Prescott</dc:creator>
  <cp:keywords/>
  <dc:description/>
  <cp:lastModifiedBy>Kylie</cp:lastModifiedBy>
  <cp:revision>2</cp:revision>
  <cp:lastPrinted>2020-07-14T11:29:00Z</cp:lastPrinted>
  <dcterms:created xsi:type="dcterms:W3CDTF">2021-03-29T11:35:00Z</dcterms:created>
  <dcterms:modified xsi:type="dcterms:W3CDTF">2021-03-29T11:35:00Z</dcterms:modified>
</cp:coreProperties>
</file>