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70A1" w:rsidRDefault="00535C2C" w:rsidP="00AE0A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-197894</wp:posOffset>
                </wp:positionV>
                <wp:extent cx="4276725" cy="1542197"/>
                <wp:effectExtent l="0" t="0" r="28575" b="2032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276725" cy="154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41B" w:rsidRPr="00E34BDD" w:rsidRDefault="0005641B" w:rsidP="00536A6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4BD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Overall outcome </w:t>
                            </w:r>
                          </w:p>
                          <w:p w:rsidR="00A3515D" w:rsidRPr="00712A1C" w:rsidRDefault="00A70033" w:rsidP="0081540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 w:rsidRPr="00712A1C"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32"/>
                              </w:rPr>
                              <w:t xml:space="preserve">Write a diary entry as a </w:t>
                            </w:r>
                            <w:r w:rsidR="00A3515D" w:rsidRPr="00712A1C"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32"/>
                              </w:rPr>
                              <w:t>Tudor prisoner.</w:t>
                            </w:r>
                          </w:p>
                          <w:p w:rsidR="00A3515D" w:rsidRPr="00712A1C" w:rsidRDefault="00A3515D" w:rsidP="0081540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 w:rsidRPr="00712A1C"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32"/>
                              </w:rPr>
                              <w:t>Write a historical narrative based on Spymaster.</w:t>
                            </w:r>
                          </w:p>
                          <w:p w:rsidR="00535C2C" w:rsidRPr="00712A1C" w:rsidRDefault="00535C2C" w:rsidP="0081540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 w:rsidRPr="00712A1C"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32"/>
                              </w:rPr>
                              <w:t>Visit to Speke Hall for a Tudor day.</w:t>
                            </w:r>
                          </w:p>
                          <w:p w:rsidR="00B96B24" w:rsidRDefault="00B96B24" w:rsidP="0081540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 w:rsidRPr="00712A1C"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32"/>
                              </w:rPr>
                              <w:t>Interactive prison experience for children.</w:t>
                            </w:r>
                          </w:p>
                          <w:p w:rsidR="00712A1C" w:rsidRPr="00712A1C" w:rsidRDefault="00712A1C" w:rsidP="0081540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32"/>
                              </w:rPr>
                              <w:t>Write a poem for Shakespeare Week.</w:t>
                            </w:r>
                          </w:p>
                          <w:p w:rsidR="0005641B" w:rsidRPr="00B21018" w:rsidRDefault="0081540B" w:rsidP="0081540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1018">
                              <w:rPr>
                                <w:rStyle w:val="eop"/>
                                <w:rFonts w:ascii="Calibri" w:hAnsi="Calibri" w:cs="Calibri"/>
                                <w:sz w:val="32"/>
                                <w:szCs w:val="32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-15.6pt;width:336.75pt;height:121.45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" fillcolor="white [3201]" strokeweight=".5pt">
                <v:path arrowok="t"/>
                <v:textbox>
                  <w:txbxContent>
                    <w:p w:rsidR="0005641B" w:rsidRPr="00E34BDD" w:rsidRDefault="0005641B" w:rsidP="00536A6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E34BD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Overall outcome </w:t>
                      </w:r>
                    </w:p>
                    <w:p w:rsidR="00A3515D" w:rsidRPr="00712A1C" w:rsidRDefault="00A70033" w:rsidP="0081540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32"/>
                        </w:rPr>
                      </w:pPr>
                      <w:r w:rsidRPr="00712A1C">
                        <w:rPr>
                          <w:rStyle w:val="eop"/>
                          <w:rFonts w:ascii="Calibri" w:hAnsi="Calibri" w:cs="Calibri"/>
                          <w:sz w:val="28"/>
                          <w:szCs w:val="32"/>
                        </w:rPr>
                        <w:t xml:space="preserve">Write a diary entry as a </w:t>
                      </w:r>
                      <w:r w:rsidR="00A3515D" w:rsidRPr="00712A1C">
                        <w:rPr>
                          <w:rStyle w:val="eop"/>
                          <w:rFonts w:ascii="Calibri" w:hAnsi="Calibri" w:cs="Calibri"/>
                          <w:sz w:val="28"/>
                          <w:szCs w:val="32"/>
                        </w:rPr>
                        <w:t>Tudor prisoner.</w:t>
                      </w:r>
                    </w:p>
                    <w:p w:rsidR="00A3515D" w:rsidRPr="00712A1C" w:rsidRDefault="00A3515D" w:rsidP="0081540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32"/>
                        </w:rPr>
                      </w:pPr>
                      <w:r w:rsidRPr="00712A1C">
                        <w:rPr>
                          <w:rStyle w:val="eop"/>
                          <w:rFonts w:ascii="Calibri" w:hAnsi="Calibri" w:cs="Calibri"/>
                          <w:sz w:val="28"/>
                          <w:szCs w:val="32"/>
                        </w:rPr>
                        <w:t>Write a historical narrative based on Spymaster.</w:t>
                      </w:r>
                    </w:p>
                    <w:p w:rsidR="00535C2C" w:rsidRPr="00712A1C" w:rsidRDefault="00535C2C" w:rsidP="0081540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32"/>
                        </w:rPr>
                      </w:pPr>
                      <w:r w:rsidRPr="00712A1C">
                        <w:rPr>
                          <w:rStyle w:val="eop"/>
                          <w:rFonts w:ascii="Calibri" w:hAnsi="Calibri" w:cs="Calibri"/>
                          <w:sz w:val="28"/>
                          <w:szCs w:val="32"/>
                        </w:rPr>
                        <w:t>Visit to Speke Hall for a Tudor day.</w:t>
                      </w:r>
                    </w:p>
                    <w:p w:rsidR="00B96B24" w:rsidRDefault="00B96B24" w:rsidP="0081540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32"/>
                        </w:rPr>
                      </w:pPr>
                      <w:r w:rsidRPr="00712A1C">
                        <w:rPr>
                          <w:rStyle w:val="eop"/>
                          <w:rFonts w:ascii="Calibri" w:hAnsi="Calibri" w:cs="Calibri"/>
                          <w:sz w:val="28"/>
                          <w:szCs w:val="32"/>
                        </w:rPr>
                        <w:t>Interactive prison experience for children.</w:t>
                      </w:r>
                    </w:p>
                    <w:p w:rsidR="00712A1C" w:rsidRPr="00712A1C" w:rsidRDefault="00712A1C" w:rsidP="0081540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8"/>
                          <w:szCs w:val="32"/>
                        </w:rPr>
                        <w:t>Write a poem for Shakespeare Week.</w:t>
                      </w:r>
                    </w:p>
                    <w:p w:rsidR="0005641B" w:rsidRPr="00B21018" w:rsidRDefault="0081540B" w:rsidP="0081540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1018">
                        <w:rPr>
                          <w:rStyle w:val="eop"/>
                          <w:rFonts w:ascii="Calibri" w:hAnsi="Calibri" w:cs="Calibri"/>
                          <w:sz w:val="32"/>
                          <w:szCs w:val="32"/>
                        </w:rPr>
                        <w:t>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DB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margin">
                  <wp:posOffset>4453890</wp:posOffset>
                </wp:positionH>
                <wp:positionV relativeFrom="paragraph">
                  <wp:posOffset>13970</wp:posOffset>
                </wp:positionV>
                <wp:extent cx="5227320" cy="593725"/>
                <wp:effectExtent l="0" t="0" r="11430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B9" w:rsidRPr="00E34BDD" w:rsidRDefault="00385D1D" w:rsidP="00586DB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Medium</w:t>
                            </w:r>
                            <w:r w:rsidR="00586DB9" w:rsidRPr="00E34BD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Term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0.7pt;margin-top:1.1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">
                <v:textbox>
                  <w:txbxContent>
                    <w:p w:rsidR="00586DB9" w:rsidRPr="00E34BDD" w:rsidRDefault="00385D1D" w:rsidP="00586DB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Medium</w:t>
                      </w:r>
                      <w:r w:rsidR="00586DB9" w:rsidRPr="00E34BD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Term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71A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154656</wp:posOffset>
                </wp:positionV>
                <wp:extent cx="3696970" cy="1107440"/>
                <wp:effectExtent l="0" t="0" r="17780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E34BDD" w:rsidRDefault="0005641B" w:rsidP="0072528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Areas of learning (theme/subj</w:t>
                            </w:r>
                            <w:r w:rsidR="00494EF3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</w:t>
                            </w: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ct)</w:t>
                            </w:r>
                          </w:p>
                          <w:p w:rsidR="0005641B" w:rsidRPr="00E34BDD" w:rsidRDefault="00B21018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Litera</w:t>
                            </w:r>
                            <w:r w:rsidR="00D40461" w:rsidRPr="00E34BD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cy, History, </w:t>
                            </w:r>
                            <w:r w:rsidR="00D40461" w:rsidRPr="006F71AA">
                              <w:rPr>
                                <w:rFonts w:ascii="Comic Sans MS" w:hAnsi="Comic Sans MS"/>
                                <w:sz w:val="24"/>
                              </w:rPr>
                              <w:t>Geography, Science</w:t>
                            </w:r>
                          </w:p>
                          <w:p w:rsidR="00B21018" w:rsidRPr="00E34BDD" w:rsidRDefault="00B21018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PE, Music, Art, DT, PHSCE</w:t>
                            </w:r>
                            <w:r w:rsidR="008E01C3">
                              <w:rPr>
                                <w:rFonts w:ascii="Comic Sans MS" w:hAnsi="Comic Sans MS"/>
                                <w:sz w:val="24"/>
                              </w:rPr>
                              <w:t>, 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9.9pt;margin-top:12.2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">
                <v:textbox>
                  <w:txbxContent>
                    <w:p w:rsidR="0005641B" w:rsidRPr="00E34BDD" w:rsidRDefault="0005641B" w:rsidP="0072528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Areas of learning (theme/subj</w:t>
                      </w:r>
                      <w:r w:rsidR="00494EF3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e</w:t>
                      </w: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ct)</w:t>
                      </w:r>
                    </w:p>
                    <w:p w:rsidR="0005641B" w:rsidRPr="00E34BDD" w:rsidRDefault="00B21018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Litera</w:t>
                      </w:r>
                      <w:r w:rsidR="00D40461" w:rsidRPr="00E34BDD">
                        <w:rPr>
                          <w:rFonts w:ascii="Comic Sans MS" w:hAnsi="Comic Sans MS"/>
                          <w:sz w:val="24"/>
                        </w:rPr>
                        <w:t xml:space="preserve">cy, History, </w:t>
                      </w:r>
                      <w:r w:rsidR="00D40461" w:rsidRPr="006F71AA">
                        <w:rPr>
                          <w:rFonts w:ascii="Comic Sans MS" w:hAnsi="Comic Sans MS"/>
                          <w:sz w:val="24"/>
                        </w:rPr>
                        <w:t>Geography, Science</w:t>
                      </w:r>
                    </w:p>
                    <w:p w:rsidR="00B21018" w:rsidRPr="00E34BDD" w:rsidRDefault="00B21018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PE, Music, Art, DT, PHSCE</w:t>
                      </w:r>
                      <w:r w:rsidR="008E01C3">
                        <w:rPr>
                          <w:rFonts w:ascii="Comic Sans MS" w:hAnsi="Comic Sans MS"/>
                          <w:sz w:val="24"/>
                        </w:rPr>
                        <w:t>, ICT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564EF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  <w:r w:rsidR="00B21018" w:rsidRPr="00137772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</w:p>
          <w:p w:rsidR="008E01C3" w:rsidRPr="008E01C3" w:rsidRDefault="008E01C3" w:rsidP="008E01C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E01C3">
              <w:rPr>
                <w:rFonts w:ascii="Comic Sans MS" w:hAnsi="Comic Sans MS" w:cs="Arial"/>
                <w:sz w:val="24"/>
                <w:szCs w:val="24"/>
              </w:rPr>
              <w:t>RE, Music,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E01C3">
              <w:rPr>
                <w:rFonts w:ascii="Comic Sans MS" w:hAnsi="Comic Sans MS" w:cs="Arial"/>
                <w:sz w:val="24"/>
                <w:szCs w:val="24"/>
              </w:rPr>
              <w:t>French</w:t>
            </w:r>
          </w:p>
          <w:p w:rsidR="008E01C3" w:rsidRDefault="008E01C3" w:rsidP="008D469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53AC6">
              <w:rPr>
                <w:rFonts w:ascii="Comic Sans MS" w:hAnsi="Comic Sans MS" w:cs="Arial"/>
                <w:sz w:val="24"/>
                <w:szCs w:val="24"/>
              </w:rPr>
              <w:t>Science  (</w:t>
            </w:r>
            <w:r w:rsidR="008D4690">
              <w:rPr>
                <w:rFonts w:ascii="Comic Sans MS" w:hAnsi="Comic Sans MS" w:cs="Arial"/>
                <w:sz w:val="24"/>
                <w:szCs w:val="24"/>
              </w:rPr>
              <w:t>Electricity</w:t>
            </w:r>
            <w:r w:rsidRPr="00453AC6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8D4690" w:rsidRPr="008D4690" w:rsidRDefault="008D4690" w:rsidP="008D469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</w:t>
            </w:r>
          </w:p>
        </w:tc>
      </w:tr>
    </w:tbl>
    <w:p w:rsidR="00004C37" w:rsidRPr="00536A62" w:rsidRDefault="009B4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-116006</wp:posOffset>
                </wp:positionH>
                <wp:positionV relativeFrom="paragraph">
                  <wp:posOffset>4359360</wp:posOffset>
                </wp:positionV>
                <wp:extent cx="2824480" cy="5104263"/>
                <wp:effectExtent l="19050" t="19050" r="1397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5104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8" w:rsidRDefault="00B21018" w:rsidP="00B2101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Children will be able to: </w:t>
                            </w:r>
                          </w:p>
                          <w:p w:rsidR="009B4186" w:rsidRPr="009B4186" w:rsidRDefault="009B4186" w:rsidP="009B418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418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Summarise the main events from the Tudor period, using characteristics.</w:t>
                            </w:r>
                          </w:p>
                          <w:p w:rsidR="009B4186" w:rsidRPr="009B4186" w:rsidRDefault="009B4186" w:rsidP="009B418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418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Begin to understand why some Tudor people acted as they did and give reasons.</w:t>
                            </w:r>
                          </w:p>
                          <w:p w:rsidR="009B4186" w:rsidRPr="009B4186" w:rsidRDefault="009B4186" w:rsidP="009B418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418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Understand some events from Tudor times affected people’s lives today.</w:t>
                            </w:r>
                          </w:p>
                          <w:p w:rsidR="009B4186" w:rsidRPr="009B4186" w:rsidRDefault="009B4186" w:rsidP="009B418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418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Understand the concept of decades and centuries.</w:t>
                            </w:r>
                          </w:p>
                          <w:p w:rsidR="009B4186" w:rsidRPr="009B4186" w:rsidRDefault="009B4186" w:rsidP="009B418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418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Sort Tudor events into objects or groups.</w:t>
                            </w:r>
                          </w:p>
                          <w:p w:rsidR="009B4186" w:rsidRPr="009B4186" w:rsidRDefault="009B4186" w:rsidP="009B418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418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Give reasons for change through Henry VIII’s eyes with regards to reforming the church.</w:t>
                            </w:r>
                          </w:p>
                          <w:p w:rsidR="009B4186" w:rsidRPr="009B4186" w:rsidRDefault="009B4186" w:rsidP="009B418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418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Experiment when designing Tudor portraits.</w:t>
                            </w:r>
                          </w:p>
                          <w:p w:rsidR="009B4186" w:rsidRPr="009B4186" w:rsidRDefault="009B4186" w:rsidP="009B418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418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Select appropriate drawing materials</w:t>
                            </w:r>
                          </w:p>
                          <w:p w:rsidR="009B4186" w:rsidRPr="009B4186" w:rsidRDefault="009B4186" w:rsidP="009B4186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Pr="007355A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15pt;margin-top:343.25pt;width:222.4pt;height:401.9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" strokecolor="#ed7d31 [3205]" strokeweight="2.25pt">
                <v:textbox>
                  <w:txbxContent>
                    <w:p w:rsidR="00B21018" w:rsidRDefault="00B21018" w:rsidP="00B2101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Children will be able to: </w:t>
                      </w:r>
                    </w:p>
                    <w:p w:rsidR="009B4186" w:rsidRPr="009B4186" w:rsidRDefault="009B4186" w:rsidP="009B418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4186">
                        <w:rPr>
                          <w:rFonts w:ascii="Comic Sans MS" w:hAnsi="Comic Sans MS"/>
                          <w:sz w:val="24"/>
                          <w:szCs w:val="28"/>
                        </w:rPr>
                        <w:t>Summarise the main events from the Tudor period, using characteristics.</w:t>
                      </w:r>
                    </w:p>
                    <w:p w:rsidR="009B4186" w:rsidRPr="009B4186" w:rsidRDefault="009B4186" w:rsidP="009B418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4186">
                        <w:rPr>
                          <w:rFonts w:ascii="Comic Sans MS" w:hAnsi="Comic Sans MS"/>
                          <w:sz w:val="24"/>
                          <w:szCs w:val="28"/>
                        </w:rPr>
                        <w:t>Begin to understand why some Tudor people acted as they did and give reasons.</w:t>
                      </w:r>
                    </w:p>
                    <w:p w:rsidR="009B4186" w:rsidRPr="009B4186" w:rsidRDefault="009B4186" w:rsidP="009B418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4186">
                        <w:rPr>
                          <w:rFonts w:ascii="Comic Sans MS" w:hAnsi="Comic Sans MS"/>
                          <w:sz w:val="24"/>
                          <w:szCs w:val="28"/>
                        </w:rPr>
                        <w:t>Understand some events from Tudor times affected people’s lives today.</w:t>
                      </w:r>
                    </w:p>
                    <w:p w:rsidR="009B4186" w:rsidRPr="009B4186" w:rsidRDefault="009B4186" w:rsidP="009B418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4186">
                        <w:rPr>
                          <w:rFonts w:ascii="Comic Sans MS" w:hAnsi="Comic Sans MS"/>
                          <w:sz w:val="24"/>
                          <w:szCs w:val="28"/>
                        </w:rPr>
                        <w:t>Understand the concept of decades and centuries.</w:t>
                      </w:r>
                    </w:p>
                    <w:p w:rsidR="009B4186" w:rsidRPr="009B4186" w:rsidRDefault="009B4186" w:rsidP="009B418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4186">
                        <w:rPr>
                          <w:rFonts w:ascii="Comic Sans MS" w:hAnsi="Comic Sans MS"/>
                          <w:sz w:val="24"/>
                          <w:szCs w:val="28"/>
                        </w:rPr>
                        <w:t>Sort Tudor events into objects or groups.</w:t>
                      </w:r>
                    </w:p>
                    <w:p w:rsidR="009B4186" w:rsidRPr="009B4186" w:rsidRDefault="009B4186" w:rsidP="009B418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4186">
                        <w:rPr>
                          <w:rFonts w:ascii="Comic Sans MS" w:hAnsi="Comic Sans MS"/>
                          <w:sz w:val="24"/>
                          <w:szCs w:val="28"/>
                        </w:rPr>
                        <w:t>Give reasons for change through Henry VIII’s eyes with regards to reforming the church.</w:t>
                      </w:r>
                    </w:p>
                    <w:p w:rsidR="009B4186" w:rsidRPr="009B4186" w:rsidRDefault="009B4186" w:rsidP="009B418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4186">
                        <w:rPr>
                          <w:rFonts w:ascii="Comic Sans MS" w:hAnsi="Comic Sans MS"/>
                          <w:sz w:val="24"/>
                          <w:szCs w:val="28"/>
                        </w:rPr>
                        <w:t>Experiment when designing Tudor portraits.</w:t>
                      </w:r>
                    </w:p>
                    <w:p w:rsidR="009B4186" w:rsidRPr="009B4186" w:rsidRDefault="009B4186" w:rsidP="009B418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4186">
                        <w:rPr>
                          <w:rFonts w:ascii="Comic Sans MS" w:hAnsi="Comic Sans MS"/>
                          <w:sz w:val="24"/>
                          <w:szCs w:val="28"/>
                        </w:rPr>
                        <w:t>Select appropriate drawing materials</w:t>
                      </w:r>
                    </w:p>
                    <w:p w:rsidR="009B4186" w:rsidRPr="009B4186" w:rsidRDefault="009B4186" w:rsidP="009B4186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Pr="007355A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2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1174163</wp:posOffset>
                </wp:positionV>
                <wp:extent cx="4240530" cy="659765"/>
                <wp:effectExtent l="0" t="0" r="26670" b="260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1D" w:rsidRPr="00512832" w:rsidRDefault="00AE0A97" w:rsidP="00536A62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51283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Hook:</w:t>
                            </w:r>
                            <w:r w:rsidR="00D40461" w:rsidRPr="0051283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EB2B70" w:rsidRPr="00EB2B70">
                              <w:rPr>
                                <w:rFonts w:ascii="Comic Sans MS" w:hAnsi="Comic Sans MS"/>
                                <w:sz w:val="28"/>
                              </w:rPr>
                              <w:t>Breaking News: A new</w:t>
                            </w:r>
                            <w:r w:rsidR="00EB2B70" w:rsidRPr="00EB2B7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EB2B7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</w:t>
                            </w:r>
                            <w:r w:rsidR="008D46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ary entry of a famous Tudor Queen will be ‘discovered’.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92.45pt;width:333.9pt;height:51.9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2jJgIAAE0EAAAOAAAAZHJzL2Uyb0RvYy54bWysVNtu2zAMfR+wfxD0vjhx47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">
                <v:textbox>
                  <w:txbxContent>
                    <w:p w:rsidR="00385D1D" w:rsidRPr="00512832" w:rsidRDefault="00AE0A97" w:rsidP="00536A62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51283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Hook:</w:t>
                      </w:r>
                      <w:r w:rsidR="00D40461" w:rsidRPr="00512832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EB2B70" w:rsidRPr="00EB2B70">
                        <w:rPr>
                          <w:rFonts w:ascii="Comic Sans MS" w:hAnsi="Comic Sans MS"/>
                          <w:sz w:val="28"/>
                        </w:rPr>
                        <w:t>Breaking News: A new</w:t>
                      </w:r>
                      <w:r w:rsidR="00EB2B70" w:rsidRPr="00EB2B70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EB2B70">
                        <w:rPr>
                          <w:rFonts w:ascii="Comic Sans MS" w:hAnsi="Comic Sans MS"/>
                          <w:sz w:val="28"/>
                          <w:szCs w:val="28"/>
                        </w:rPr>
                        <w:t>di</w:t>
                      </w:r>
                      <w:r w:rsidR="008D4690">
                        <w:rPr>
                          <w:rFonts w:ascii="Comic Sans MS" w:hAnsi="Comic Sans MS"/>
                          <w:sz w:val="28"/>
                          <w:szCs w:val="28"/>
                        </w:rPr>
                        <w:t>ary entry of a famous Tudor Queen will be ‘discovered’.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6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9727376</wp:posOffset>
                </wp:positionH>
                <wp:positionV relativeFrom="paragraph">
                  <wp:posOffset>3018996</wp:posOffset>
                </wp:positionV>
                <wp:extent cx="1965960" cy="521335"/>
                <wp:effectExtent l="19050" t="19050" r="34290" b="6921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5960" cy="5213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50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765.95pt;margin-top:237.7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7F6DB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posOffset>4375785</wp:posOffset>
                </wp:positionH>
                <wp:positionV relativeFrom="paragraph">
                  <wp:posOffset>1235075</wp:posOffset>
                </wp:positionV>
                <wp:extent cx="5971540" cy="521970"/>
                <wp:effectExtent l="0" t="0" r="10160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AA" w:rsidRPr="007F6DB3" w:rsidRDefault="0005641B" w:rsidP="00820BA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F6DB3">
                              <w:rPr>
                                <w:b/>
                                <w:sz w:val="24"/>
                                <w:szCs w:val="28"/>
                              </w:rPr>
                              <w:t>Key Vocabulary</w:t>
                            </w:r>
                            <w:r w:rsidRPr="007F6DB3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E34BDD" w:rsidRPr="007F6DB3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7F6DB3" w:rsidRPr="007F6DB3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reign, monarchy, narrative, treason, succession, divorce, </w:t>
                            </w:r>
                            <w:r w:rsidR="007F6DB3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Tudors, Henry VIII, wives, reformation, crime, punishment, </w:t>
                            </w:r>
                            <w:r w:rsidR="0066204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religion, spy</w:t>
                            </w:r>
                            <w:r w:rsidR="00A6375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6204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master.</w:t>
                            </w:r>
                          </w:p>
                          <w:p w:rsidR="00FF6BB2" w:rsidRPr="00E34BDD" w:rsidRDefault="00FF6BB2" w:rsidP="00B56D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Reservoir 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Pure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Water cycle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Water vapour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Basin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Body of water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Brook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Canal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Condensation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Evaporation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Depth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A6547" w:rsidRPr="000A6547" w:rsidRDefault="000A6547" w:rsidP="000A654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Pr="00A71C9E" w:rsidRDefault="0005641B" w:rsidP="00E406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4.55pt;margin-top:97.25pt;width:470.2pt;height:41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CXKAIAAE0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">
                <v:textbox>
                  <w:txbxContent>
                    <w:p w:rsidR="00820BAA" w:rsidRPr="007F6DB3" w:rsidRDefault="0005641B" w:rsidP="00820BA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F6DB3">
                        <w:rPr>
                          <w:b/>
                          <w:sz w:val="24"/>
                          <w:szCs w:val="28"/>
                        </w:rPr>
                        <w:t>Key Vocabulary</w:t>
                      </w:r>
                      <w:r w:rsidRPr="007F6DB3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E34BDD" w:rsidRPr="007F6DB3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7F6DB3" w:rsidRPr="007F6DB3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reign, monarchy, narrative, treason, succession, divorce, </w:t>
                      </w:r>
                      <w:r w:rsidR="007F6DB3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Tudors, Henry VIII, wives, reformation, crime, punishment, </w:t>
                      </w:r>
                      <w:r w:rsidR="00662044">
                        <w:rPr>
                          <w:rFonts w:ascii="Comic Sans MS" w:hAnsi="Comic Sans MS"/>
                          <w:sz w:val="24"/>
                          <w:szCs w:val="28"/>
                        </w:rPr>
                        <w:t>religion, spy</w:t>
                      </w:r>
                      <w:r w:rsidR="00A6375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="00662044">
                        <w:rPr>
                          <w:rFonts w:ascii="Comic Sans MS" w:hAnsi="Comic Sans MS"/>
                          <w:sz w:val="24"/>
                          <w:szCs w:val="28"/>
                        </w:rPr>
                        <w:t>master.</w:t>
                      </w:r>
                      <w:bookmarkStart w:id="1" w:name="_GoBack"/>
                      <w:bookmarkEnd w:id="1"/>
                    </w:p>
                    <w:p w:rsidR="00FF6BB2" w:rsidRPr="00E34BDD" w:rsidRDefault="00FF6BB2" w:rsidP="00B56D2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Reservoir 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Pure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Water cycle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Water vapour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Basin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Body of water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Brook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Canal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Condensation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Evaporation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Depth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0A6547" w:rsidRPr="000A6547" w:rsidRDefault="000A6547" w:rsidP="000A6547">
                      <w:pPr>
                        <w:rPr>
                          <w:sz w:val="24"/>
                        </w:rPr>
                      </w:pPr>
                    </w:p>
                    <w:p w:rsidR="0005641B" w:rsidRPr="00A71C9E" w:rsidRDefault="0005641B" w:rsidP="00E406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DB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427355</wp:posOffset>
                </wp:positionV>
                <wp:extent cx="6002020" cy="759460"/>
                <wp:effectExtent l="0" t="0" r="17780" b="2159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7F6DB3" w:rsidRDefault="00FF6BB2" w:rsidP="00E406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F6DB3">
                              <w:rPr>
                                <w:rFonts w:ascii="Comic Sans MS" w:hAnsi="Comic Sans MS"/>
                                <w:b/>
                              </w:rPr>
                              <w:t xml:space="preserve">Texts: </w:t>
                            </w:r>
                            <w:r w:rsidR="007F6DB3" w:rsidRPr="007F6DB3">
                              <w:rPr>
                                <w:rFonts w:ascii="Comic Sans MS" w:hAnsi="Comic Sans MS"/>
                              </w:rPr>
                              <w:t>The Journey by Francesca Sanna, Bill’s New Frock by Anne Fine, Spymaster by Jan Burchett &amp; Sara Volger, A Planet Full of Plastic by Neal Layton, Shakespeare’s Plays by William Shakespeare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2.7pt;margin-top:33.65pt;width:472.6pt;height:59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">
                <v:textbox>
                  <w:txbxContent>
                    <w:p w:rsidR="0005641B" w:rsidRPr="007F6DB3" w:rsidRDefault="00FF6BB2" w:rsidP="00E4064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F6DB3">
                        <w:rPr>
                          <w:rFonts w:ascii="Comic Sans MS" w:hAnsi="Comic Sans MS"/>
                          <w:b/>
                        </w:rPr>
                        <w:t xml:space="preserve">Texts: </w:t>
                      </w:r>
                      <w:r w:rsidR="007F6DB3" w:rsidRPr="007F6DB3">
                        <w:rPr>
                          <w:rFonts w:ascii="Comic Sans MS" w:hAnsi="Comic Sans MS"/>
                        </w:rPr>
                        <w:t xml:space="preserve">The Journey by Francesca </w:t>
                      </w:r>
                      <w:proofErr w:type="spellStart"/>
                      <w:r w:rsidR="007F6DB3" w:rsidRPr="007F6DB3">
                        <w:rPr>
                          <w:rFonts w:ascii="Comic Sans MS" w:hAnsi="Comic Sans MS"/>
                        </w:rPr>
                        <w:t>Sanna</w:t>
                      </w:r>
                      <w:proofErr w:type="spellEnd"/>
                      <w:r w:rsidR="007F6DB3" w:rsidRPr="007F6DB3">
                        <w:rPr>
                          <w:rFonts w:ascii="Comic Sans MS" w:hAnsi="Comic Sans MS"/>
                        </w:rPr>
                        <w:t xml:space="preserve">, Bill’s New Frock by Anne Fine, Spymaster by Jan Burchett &amp; Sara </w:t>
                      </w:r>
                      <w:proofErr w:type="spellStart"/>
                      <w:r w:rsidR="007F6DB3" w:rsidRPr="007F6DB3">
                        <w:rPr>
                          <w:rFonts w:ascii="Comic Sans MS" w:hAnsi="Comic Sans MS"/>
                        </w:rPr>
                        <w:t>Volger</w:t>
                      </w:r>
                      <w:proofErr w:type="spellEnd"/>
                      <w:r w:rsidR="007F6DB3" w:rsidRPr="007F6DB3">
                        <w:rPr>
                          <w:rFonts w:ascii="Comic Sans MS" w:hAnsi="Comic Sans MS"/>
                        </w:rPr>
                        <w:t>, A Planet Full of Plastic by Neal Layton, Shakespeare’s Plays by William Shakespeare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71A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4491355</wp:posOffset>
                </wp:positionV>
                <wp:extent cx="2743200" cy="4956175"/>
                <wp:effectExtent l="19050" t="19050" r="19050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95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832" w:rsidRDefault="00C530E2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Visit to Speke H</w:t>
                            </w:r>
                            <w:r w:rsidR="005C5254">
                              <w:rPr>
                                <w:rFonts w:ascii="Comic Sans MS" w:hAnsi="Comic Sans MS" w:cs="Arial"/>
                                <w:sz w:val="24"/>
                              </w:rPr>
                              <w:t>all in Liverpool</w:t>
                            </w:r>
                          </w:p>
                          <w:p w:rsidR="005C5254" w:rsidRDefault="005C5254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Poetry writing for National Shakespeare Week.</w:t>
                            </w:r>
                          </w:p>
                          <w:p w:rsidR="005C5254" w:rsidRDefault="005C5254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Plastic Poetry linked to Wirral Science UnderThe Stars event.</w:t>
                            </w:r>
                          </w:p>
                          <w:p w:rsidR="005C5254" w:rsidRDefault="005C5254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Links with lives of refugees through work on ‘The Journey’ and understanding of this in the wider world.</w:t>
                            </w:r>
                          </w:p>
                          <w:p w:rsidR="002510B3" w:rsidRDefault="002510B3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Tudor houses found on the Wirral eg Thornton Hough, Hilbark and Port Sunlight.</w:t>
                            </w:r>
                          </w:p>
                          <w:p w:rsidR="00115DAF" w:rsidRDefault="00115DAF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Discussion of Royal family and Monarchy today.</w:t>
                            </w:r>
                          </w:p>
                          <w:p w:rsidR="005C5254" w:rsidRPr="001C5D1A" w:rsidRDefault="005C5254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Pr="007355A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4.8pt;margin-top:353.65pt;width:3in;height:390.2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" strokecolor="red" strokeweight="2.25pt">
                <v:textbox>
                  <w:txbxContent>
                    <w:p w:rsidR="00512832" w:rsidRDefault="00C530E2" w:rsidP="00FF6BB2">
                      <w:pPr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Visit to Speke H</w:t>
                      </w:r>
                      <w:r w:rsidR="005C5254">
                        <w:rPr>
                          <w:rFonts w:ascii="Comic Sans MS" w:hAnsi="Comic Sans MS" w:cs="Arial"/>
                          <w:sz w:val="24"/>
                        </w:rPr>
                        <w:t>all in Liverpool</w:t>
                      </w:r>
                    </w:p>
                    <w:p w:rsidR="005C5254" w:rsidRDefault="005C5254" w:rsidP="00FF6BB2">
                      <w:pPr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Poetry writing for National Shakespeare Week.</w:t>
                      </w:r>
                    </w:p>
                    <w:p w:rsidR="005C5254" w:rsidRDefault="005C5254" w:rsidP="00FF6BB2">
                      <w:pPr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 xml:space="preserve">Plastic Poetry linked to Wirral Science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</w:rPr>
                        <w:t>UnderThe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</w:rPr>
                        <w:t xml:space="preserve"> Stars event.</w:t>
                      </w:r>
                    </w:p>
                    <w:p w:rsidR="005C5254" w:rsidRDefault="005C5254" w:rsidP="00FF6BB2">
                      <w:pPr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Links with lives of refugees through work on ‘The Journey’ and understanding of this in the wider world.</w:t>
                      </w:r>
                    </w:p>
                    <w:p w:rsidR="002510B3" w:rsidRDefault="002510B3" w:rsidP="00FF6BB2">
                      <w:pPr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 xml:space="preserve">Tudor houses found on the Wirral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</w:rPr>
                        <w:t xml:space="preserve"> Thornton Hough,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</w:rPr>
                        <w:t>Hilbark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</w:rPr>
                        <w:t xml:space="preserve"> and Port Sunlight.</w:t>
                      </w:r>
                    </w:p>
                    <w:p w:rsidR="00115DAF" w:rsidRDefault="00115DAF" w:rsidP="00FF6BB2">
                      <w:pPr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Discussion of Royal family and Monarchy today.</w:t>
                      </w:r>
                    </w:p>
                    <w:p w:rsidR="005C5254" w:rsidRPr="001C5D1A" w:rsidRDefault="005C5254" w:rsidP="00FF6BB2">
                      <w:pPr>
                        <w:rPr>
                          <w:rFonts w:ascii="Comic Sans MS" w:hAnsi="Comic Sans MS" w:cs="Arial"/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Pr="007355A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71A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-129531</wp:posOffset>
                </wp:positionH>
                <wp:positionV relativeFrom="paragraph">
                  <wp:posOffset>3534419</wp:posOffset>
                </wp:positionV>
                <wp:extent cx="2838450" cy="998220"/>
                <wp:effectExtent l="19050" t="1905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F37C57" w:rsidRDefault="00385D1D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Curriculum</w:t>
                            </w:r>
                          </w:p>
                          <w:p w:rsidR="00385D1D" w:rsidRPr="00F37C57" w:rsidRDefault="00385D1D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What will we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.2pt;margin-top:278.3pt;width:223.5pt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" strokecolor="#ed7d31 [3205]" strokeweight="2.25pt">
                <v:textbox>
                  <w:txbxContent>
                    <w:p w:rsidR="0005641B" w:rsidRPr="00F37C57" w:rsidRDefault="00385D1D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Curriculum</w:t>
                      </w:r>
                    </w:p>
                    <w:p w:rsidR="00385D1D" w:rsidRPr="00F37C57" w:rsidRDefault="00385D1D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What will we learn?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1A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8563610</wp:posOffset>
                </wp:positionH>
                <wp:positionV relativeFrom="paragraph">
                  <wp:posOffset>4492625</wp:posOffset>
                </wp:positionV>
                <wp:extent cx="2743200" cy="4955540"/>
                <wp:effectExtent l="19050" t="19050" r="1905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95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F92" w:rsidRDefault="00512832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Compassion for </w:t>
                            </w:r>
                            <w:r w:rsidR="00120F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lives of Henry VIII’s wives and women in Tudor England.</w:t>
                            </w:r>
                          </w:p>
                          <w:p w:rsidR="00120F92" w:rsidRPr="00120F92" w:rsidRDefault="00120F92" w:rsidP="00120F9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20F92" w:rsidRDefault="00120F92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Empathy for lives of prisoners in Tudor times.</w:t>
                            </w:r>
                          </w:p>
                          <w:p w:rsidR="00120F92" w:rsidRPr="00120F92" w:rsidRDefault="00120F92" w:rsidP="00120F9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1D30" w:rsidRDefault="00120F92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Interest in gender inequality in Tudor times and today.</w:t>
                            </w:r>
                          </w:p>
                          <w:p w:rsidR="00120F92" w:rsidRPr="00120F92" w:rsidRDefault="00120F92" w:rsidP="00120F9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20F92" w:rsidRDefault="00120F92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Enthusiasm for Shakespeare’s work and role-play as a character.</w:t>
                            </w:r>
                          </w:p>
                          <w:p w:rsidR="00120F92" w:rsidRPr="00120F92" w:rsidRDefault="00120F92" w:rsidP="00120F9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37C57" w:rsidRDefault="00120F92" w:rsidP="004D7A8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Realisation that there were different social structures in Tudor times. </w:t>
                            </w:r>
                          </w:p>
                          <w:p w:rsidR="00120F92" w:rsidRPr="00120F92" w:rsidRDefault="00120F92" w:rsidP="00120F9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20F92" w:rsidRPr="00120F92" w:rsidRDefault="00120F92" w:rsidP="004D7A8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Curiosity about life in Tudor </w:t>
                            </w:r>
                            <w:r w:rsidR="00A637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England.</w:t>
                            </w:r>
                          </w:p>
                          <w:p w:rsidR="00D40461" w:rsidRDefault="00D40461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D40461" w:rsidRDefault="00D40461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EB1D30" w:rsidRDefault="00EB1D30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Pr="00352E7F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74.3pt;margin-top:353.75pt;width:3in;height:390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" strokecolor="#7030a0" strokeweight="2.25pt">
                <v:textbox>
                  <w:txbxContent>
                    <w:p w:rsidR="00120F92" w:rsidRDefault="00512832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Compassion for </w:t>
                      </w:r>
                      <w:r w:rsidR="00120F92">
                        <w:rPr>
                          <w:rFonts w:ascii="Comic Sans MS" w:hAnsi="Comic Sans MS"/>
                          <w:sz w:val="24"/>
                          <w:szCs w:val="24"/>
                        </w:rPr>
                        <w:t>the lives of Henry VIII’s wives and women in Tudor England.</w:t>
                      </w:r>
                    </w:p>
                    <w:p w:rsidR="00120F92" w:rsidRPr="00120F92" w:rsidRDefault="00120F92" w:rsidP="00120F9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20F92" w:rsidRDefault="00120F92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Empathy for lives of prisoners in Tudor times.</w:t>
                      </w:r>
                    </w:p>
                    <w:p w:rsidR="00120F92" w:rsidRPr="00120F92" w:rsidRDefault="00120F92" w:rsidP="00120F9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B1D30" w:rsidRDefault="00120F92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Interest in gender inequality in Tudor times and today.</w:t>
                      </w:r>
                    </w:p>
                    <w:p w:rsidR="00120F92" w:rsidRPr="00120F92" w:rsidRDefault="00120F92" w:rsidP="00120F9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20F92" w:rsidRDefault="00120F92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Enthusiasm for Shakespeare’s work and role-play as a character.</w:t>
                      </w:r>
                    </w:p>
                    <w:p w:rsidR="00120F92" w:rsidRPr="00120F92" w:rsidRDefault="00120F92" w:rsidP="00120F9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37C57" w:rsidRDefault="00120F92" w:rsidP="004D7A8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Realisation that there were different social structures in Tudor times. </w:t>
                      </w:r>
                    </w:p>
                    <w:p w:rsidR="00120F92" w:rsidRPr="00120F92" w:rsidRDefault="00120F92" w:rsidP="00120F9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20F92" w:rsidRPr="00120F92" w:rsidRDefault="00120F92" w:rsidP="004D7A8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Curiosity about life in Tudor </w:t>
                      </w:r>
                      <w:r w:rsidR="00A63758">
                        <w:rPr>
                          <w:rFonts w:ascii="Comic Sans MS" w:hAnsi="Comic Sans MS"/>
                          <w:sz w:val="24"/>
                          <w:szCs w:val="24"/>
                        </w:rPr>
                        <w:t>England.</w:t>
                      </w:r>
                    </w:p>
                    <w:p w:rsidR="00D40461" w:rsidRDefault="00D40461" w:rsidP="004D7A87">
                      <w:pPr>
                        <w:rPr>
                          <w:szCs w:val="24"/>
                        </w:rPr>
                      </w:pPr>
                    </w:p>
                    <w:p w:rsidR="00D40461" w:rsidRDefault="00D40461" w:rsidP="004D7A87">
                      <w:pPr>
                        <w:rPr>
                          <w:szCs w:val="24"/>
                        </w:rPr>
                      </w:pPr>
                    </w:p>
                    <w:p w:rsidR="00EB1D30" w:rsidRDefault="00EB1D30" w:rsidP="004D7A87">
                      <w:pPr>
                        <w:rPr>
                          <w:szCs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Pr="00352E7F" w:rsidRDefault="0005641B" w:rsidP="00352E7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71A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3536950</wp:posOffset>
                </wp:positionV>
                <wp:extent cx="2857500" cy="954405"/>
                <wp:effectExtent l="19050" t="19050" r="19050" b="171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137772" w:rsidRDefault="00BD7443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  <w:t>Connections</w:t>
                            </w:r>
                          </w:p>
                          <w:p w:rsidR="00BD7443" w:rsidRPr="00137772" w:rsidRDefault="00BB0E9E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are the connections to our </w:t>
                            </w: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curriculum 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past and present?</w:t>
                            </w:r>
                          </w:p>
                          <w:p w:rsidR="000C307D" w:rsidRDefault="000C3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40.05pt;margin-top:278.5pt;width:225pt;height:75.1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" strokecolor="#00b0f0" strokeweight="2.25pt">
                <v:textbox>
                  <w:txbxContent>
                    <w:p w:rsidR="0005641B" w:rsidRPr="00137772" w:rsidRDefault="00BD7443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30"/>
                        </w:rPr>
                        <w:t>Connections</w:t>
                      </w:r>
                    </w:p>
                    <w:p w:rsidR="00BD7443" w:rsidRPr="00137772" w:rsidRDefault="00BB0E9E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are the connections to our </w:t>
                      </w: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curriculum 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past and present?</w:t>
                      </w:r>
                    </w:p>
                    <w:p w:rsidR="000C307D" w:rsidRDefault="000C307D"/>
                  </w:txbxContent>
                </v:textbox>
                <w10:wrap type="square"/>
              </v:shape>
            </w:pict>
          </mc:Fallback>
        </mc:AlternateContent>
      </w:r>
      <w:r w:rsidR="006F71A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4491990</wp:posOffset>
                </wp:positionV>
                <wp:extent cx="2857500" cy="4956175"/>
                <wp:effectExtent l="19050" t="19050" r="1905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95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AA" w:rsidRDefault="004D7A87" w:rsidP="00FF6BB2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Connections to previous learning</w:t>
                            </w:r>
                          </w:p>
                          <w:p w:rsidR="00EB1D30" w:rsidRPr="00820BAA" w:rsidRDefault="00701778" w:rsidP="00FF6BB2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Links to significant individual which children will have studied in KS1.</w:t>
                            </w:r>
                          </w:p>
                          <w:p w:rsidR="00EB1D30" w:rsidRPr="00137772" w:rsidRDefault="00EB1D30" w:rsidP="00FF6BB2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Connections to Future learning</w:t>
                            </w:r>
                          </w:p>
                          <w:p w:rsidR="00820BAA" w:rsidRDefault="00701778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Educational visit to Speke Hall to </w:t>
                            </w:r>
                            <w:r w:rsidR="00115DA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experience life as a Tudor. Children will look at houses, political and religious changes and Tudor dance.</w:t>
                            </w:r>
                          </w:p>
                          <w:p w:rsidR="003422B9" w:rsidRDefault="003422B9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Future links with Romans topic, looking at role of rulers, women in Roman times and politics and religion.</w:t>
                            </w:r>
                          </w:p>
                          <w:p w:rsidR="00EB1D30" w:rsidRPr="00137772" w:rsidRDefault="00EB1D30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40.05pt;margin-top:353.7pt;width:225pt;height:390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" strokecolor="#00b0f0" strokeweight="2.25pt">
                <v:textbox>
                  <w:txbxContent>
                    <w:p w:rsidR="00820BAA" w:rsidRDefault="004D7A87" w:rsidP="00FF6BB2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Connections to previous learning</w:t>
                      </w:r>
                    </w:p>
                    <w:p w:rsidR="00EB1D30" w:rsidRPr="00820BAA" w:rsidRDefault="00701778" w:rsidP="00FF6BB2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Links to significant individual which children will have studied in KS1.</w:t>
                      </w:r>
                    </w:p>
                    <w:p w:rsidR="00EB1D30" w:rsidRPr="00137772" w:rsidRDefault="00EB1D30" w:rsidP="00FF6BB2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Connections to Future learning</w:t>
                      </w:r>
                    </w:p>
                    <w:p w:rsidR="00820BAA" w:rsidRDefault="00701778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Educational visit to Speke Hall to </w:t>
                      </w:r>
                      <w:r w:rsidR="00115DA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experience life as a Tudor. Children will look at houses, political and religious changes and Tudor dance.</w:t>
                      </w:r>
                    </w:p>
                    <w:p w:rsidR="003422B9" w:rsidRDefault="003422B9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Future links with Romans topic, looking at role of rulers, women in Roman times and politics and religion.</w:t>
                      </w:r>
                    </w:p>
                    <w:p w:rsidR="00EB1D30" w:rsidRPr="00137772" w:rsidRDefault="00EB1D30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71A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3550570</wp:posOffset>
                </wp:positionV>
                <wp:extent cx="2628900" cy="941070"/>
                <wp:effectExtent l="19050" t="1905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7D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Creativity: </w:t>
                            </w:r>
                          </w:p>
                          <w:p w:rsidR="0005641B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6F71AA">
                              <w:rPr>
                                <w:rFonts w:ascii="Comic Sans MS" w:hAnsi="Comic Sans MS"/>
                                <w:i/>
                                <w:sz w:val="16"/>
                                <w:szCs w:val="18"/>
                              </w:rPr>
                              <w:t>How will we show we understand in multiple ways?</w:t>
                            </w:r>
                            <w:r w:rsidR="000C307D" w:rsidRPr="006F71AA">
                              <w:rPr>
                                <w:rFonts w:ascii="Comic Sans MS" w:hAnsi="Comic Sans MS"/>
                                <w:i/>
                                <w:sz w:val="16"/>
                                <w:szCs w:val="18"/>
                              </w:rPr>
                              <w:t xml:space="preserve"> What does the Rainbow Continuum  (Blooms </w:t>
                            </w:r>
                            <w:r w:rsidR="000C307D" w:rsidRPr="006F71A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Taxonomy) guide us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4.05pt;margin-top:279.55pt;width:207pt;height:74.1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" strokecolor="#00b050" strokeweight="2.25pt">
                <v:textbox>
                  <w:txbxContent>
                    <w:p w:rsidR="000C307D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Creativity: </w:t>
                      </w:r>
                    </w:p>
                    <w:p w:rsidR="0005641B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6F71AA">
                        <w:rPr>
                          <w:rFonts w:ascii="Comic Sans MS" w:hAnsi="Comic Sans MS"/>
                          <w:i/>
                          <w:sz w:val="16"/>
                          <w:szCs w:val="18"/>
                        </w:rPr>
                        <w:t>How will we show we understand in multiple ways?</w:t>
                      </w:r>
                      <w:r w:rsidR="000C307D" w:rsidRPr="006F71AA">
                        <w:rPr>
                          <w:rFonts w:ascii="Comic Sans MS" w:hAnsi="Comic Sans MS"/>
                          <w:i/>
                          <w:sz w:val="16"/>
                          <w:szCs w:val="18"/>
                        </w:rPr>
                        <w:t xml:space="preserve"> What does the Rainbow </w:t>
                      </w:r>
                      <w:proofErr w:type="gramStart"/>
                      <w:r w:rsidR="000C307D" w:rsidRPr="006F71AA">
                        <w:rPr>
                          <w:rFonts w:ascii="Comic Sans MS" w:hAnsi="Comic Sans MS"/>
                          <w:i/>
                          <w:sz w:val="16"/>
                          <w:szCs w:val="18"/>
                        </w:rPr>
                        <w:t>Continuum  (</w:t>
                      </w:r>
                      <w:proofErr w:type="gramEnd"/>
                      <w:r w:rsidR="000C307D" w:rsidRPr="006F71AA">
                        <w:rPr>
                          <w:rFonts w:ascii="Comic Sans MS" w:hAnsi="Comic Sans MS"/>
                          <w:i/>
                          <w:sz w:val="16"/>
                          <w:szCs w:val="18"/>
                        </w:rPr>
                        <w:t xml:space="preserve">Blooms </w:t>
                      </w:r>
                      <w:r w:rsidR="000C307D" w:rsidRPr="006F71A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Taxonomy) guide us to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1A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4492625</wp:posOffset>
                </wp:positionV>
                <wp:extent cx="2628900" cy="4955540"/>
                <wp:effectExtent l="19050" t="19050" r="1905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95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A9" w:rsidRPr="005A1BE5" w:rsidRDefault="009B4186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 w:rsidRPr="005A1BE5">
                              <w:rPr>
                                <w:rFonts w:ascii="Comic Sans MS" w:hAnsi="Comic Sans MS"/>
                                <w:szCs w:val="23"/>
                              </w:rPr>
                              <w:t>Explore the lives of significant figures in Tudor times.</w:t>
                            </w:r>
                          </w:p>
                          <w:p w:rsidR="009B4186" w:rsidRPr="005A1BE5" w:rsidRDefault="009B4186" w:rsidP="009B4186">
                            <w:pPr>
                              <w:pStyle w:val="ListParagraph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</w:p>
                          <w:p w:rsidR="009B4186" w:rsidRPr="005A1BE5" w:rsidRDefault="009B4186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 w:rsidRPr="005A1BE5">
                              <w:rPr>
                                <w:rFonts w:ascii="Comic Sans MS" w:hAnsi="Comic Sans MS"/>
                                <w:szCs w:val="23"/>
                              </w:rPr>
                              <w:t>Write diary entries from different Tudor perspectives.</w:t>
                            </w:r>
                          </w:p>
                          <w:p w:rsidR="009B4186" w:rsidRPr="005A1BE5" w:rsidRDefault="009B4186" w:rsidP="009B4186">
                            <w:pPr>
                              <w:pStyle w:val="ListParagraph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</w:p>
                          <w:p w:rsidR="009B4186" w:rsidRPr="005A1BE5" w:rsidRDefault="00E81D8A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 w:rsidRPr="005A1BE5">
                              <w:rPr>
                                <w:rFonts w:ascii="Comic Sans MS" w:hAnsi="Comic Sans MS"/>
                                <w:szCs w:val="23"/>
                              </w:rPr>
                              <w:t>Design a Tudor rose, using clay and paint.</w:t>
                            </w:r>
                          </w:p>
                          <w:p w:rsidR="00E81D8A" w:rsidRPr="005A1BE5" w:rsidRDefault="00441487" w:rsidP="00E81D8A">
                            <w:pPr>
                              <w:pStyle w:val="ListParagraph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 w:rsidRPr="005A1BE5">
                              <w:rPr>
                                <w:rFonts w:ascii="Comic Sans MS" w:hAnsi="Comic Sans MS"/>
                                <w:szCs w:val="23"/>
                              </w:rPr>
                              <w:t>.</w:t>
                            </w:r>
                          </w:p>
                          <w:p w:rsidR="00820BAA" w:rsidRPr="005A1BE5" w:rsidRDefault="00E81D8A" w:rsidP="00E81D8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 w:rsidRPr="005A1BE5">
                              <w:rPr>
                                <w:rFonts w:ascii="Comic Sans MS" w:hAnsi="Comic Sans MS"/>
                                <w:szCs w:val="23"/>
                              </w:rPr>
                              <w:t xml:space="preserve">Use Tudor </w:t>
                            </w:r>
                            <w:r w:rsidR="00AF3C8E" w:rsidRPr="005A1BE5">
                              <w:rPr>
                                <w:rFonts w:ascii="Comic Sans MS" w:hAnsi="Comic Sans MS"/>
                                <w:szCs w:val="23"/>
                              </w:rPr>
                              <w:t>portraits to sketch and design their own version.</w:t>
                            </w:r>
                          </w:p>
                          <w:p w:rsidR="006743A9" w:rsidRPr="005A1BE5" w:rsidRDefault="006743A9" w:rsidP="00512832">
                            <w:pPr>
                              <w:pStyle w:val="ListParagraph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</w:p>
                          <w:p w:rsidR="006743A9" w:rsidRPr="005A1BE5" w:rsidRDefault="00AF3C8E" w:rsidP="006743A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 w:rsidRPr="005A1BE5">
                              <w:rPr>
                                <w:rFonts w:ascii="Comic Sans MS" w:hAnsi="Comic Sans MS"/>
                                <w:szCs w:val="23"/>
                              </w:rPr>
                              <w:t>Write a historical narrative about the life of a Tudor spy.</w:t>
                            </w:r>
                          </w:p>
                          <w:p w:rsidR="006743A9" w:rsidRPr="005A1BE5" w:rsidRDefault="006743A9" w:rsidP="006743A9">
                            <w:pPr>
                              <w:pStyle w:val="ListParagraph"/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</w:p>
                          <w:p w:rsidR="005A1BE5" w:rsidRPr="005A1BE5" w:rsidRDefault="005A1BE5" w:rsidP="005A1BE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 w:rsidRPr="005A1BE5">
                              <w:rPr>
                                <w:rFonts w:ascii="Comic Sans MS" w:hAnsi="Comic Sans MS"/>
                                <w:szCs w:val="23"/>
                              </w:rPr>
                              <w:t>Write a poem based on Shakespeare’s plays.</w:t>
                            </w:r>
                          </w:p>
                          <w:p w:rsidR="005A1BE5" w:rsidRPr="005A1BE5" w:rsidRDefault="005A1BE5" w:rsidP="005A1BE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:rsidR="005A1BE5" w:rsidRPr="005A1BE5" w:rsidRDefault="005A1BE5" w:rsidP="005A1BE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Cs w:val="23"/>
                              </w:rPr>
                            </w:pPr>
                            <w:r w:rsidRPr="005A1BE5">
                              <w:rPr>
                                <w:rFonts w:ascii="Comic Sans MS" w:hAnsi="Comic Sans MS"/>
                                <w:szCs w:val="23"/>
                              </w:rPr>
                              <w:t>Re-enact a dramatic scene from a Shakespeare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4.05pt;margin-top:353.75pt;width:207pt;height:390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" strokecolor="#00b050" strokeweight="2.25pt">
                <v:textbox>
                  <w:txbxContent>
                    <w:p w:rsidR="006743A9" w:rsidRPr="005A1BE5" w:rsidRDefault="009B4186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Cs w:val="23"/>
                        </w:rPr>
                      </w:pPr>
                      <w:r w:rsidRPr="005A1BE5">
                        <w:rPr>
                          <w:rFonts w:ascii="Comic Sans MS" w:hAnsi="Comic Sans MS"/>
                          <w:szCs w:val="23"/>
                        </w:rPr>
                        <w:t>Explore the lives of significant figures in Tudor times.</w:t>
                      </w:r>
                    </w:p>
                    <w:p w:rsidR="009B4186" w:rsidRPr="005A1BE5" w:rsidRDefault="009B4186" w:rsidP="009B4186">
                      <w:pPr>
                        <w:pStyle w:val="ListParagraph"/>
                        <w:rPr>
                          <w:rFonts w:ascii="Comic Sans MS" w:hAnsi="Comic Sans MS"/>
                          <w:szCs w:val="23"/>
                        </w:rPr>
                      </w:pPr>
                    </w:p>
                    <w:p w:rsidR="009B4186" w:rsidRPr="005A1BE5" w:rsidRDefault="009B4186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Cs w:val="23"/>
                        </w:rPr>
                      </w:pPr>
                      <w:r w:rsidRPr="005A1BE5">
                        <w:rPr>
                          <w:rFonts w:ascii="Comic Sans MS" w:hAnsi="Comic Sans MS"/>
                          <w:szCs w:val="23"/>
                        </w:rPr>
                        <w:t>Write diary entries from different Tudor perspectives.</w:t>
                      </w:r>
                    </w:p>
                    <w:p w:rsidR="009B4186" w:rsidRPr="005A1BE5" w:rsidRDefault="009B4186" w:rsidP="009B4186">
                      <w:pPr>
                        <w:pStyle w:val="ListParagraph"/>
                        <w:rPr>
                          <w:rFonts w:ascii="Comic Sans MS" w:hAnsi="Comic Sans MS"/>
                          <w:szCs w:val="23"/>
                        </w:rPr>
                      </w:pPr>
                    </w:p>
                    <w:p w:rsidR="009B4186" w:rsidRPr="005A1BE5" w:rsidRDefault="00E81D8A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Cs w:val="23"/>
                        </w:rPr>
                      </w:pPr>
                      <w:r w:rsidRPr="005A1BE5">
                        <w:rPr>
                          <w:rFonts w:ascii="Comic Sans MS" w:hAnsi="Comic Sans MS"/>
                          <w:szCs w:val="23"/>
                        </w:rPr>
                        <w:t>Design a Tudor rose, using clay and paint.</w:t>
                      </w:r>
                    </w:p>
                    <w:p w:rsidR="00E81D8A" w:rsidRPr="005A1BE5" w:rsidRDefault="00441487" w:rsidP="00E81D8A">
                      <w:pPr>
                        <w:pStyle w:val="ListParagraph"/>
                        <w:rPr>
                          <w:rFonts w:ascii="Comic Sans MS" w:hAnsi="Comic Sans MS"/>
                          <w:szCs w:val="23"/>
                        </w:rPr>
                      </w:pPr>
                      <w:r w:rsidRPr="005A1BE5">
                        <w:rPr>
                          <w:rFonts w:ascii="Comic Sans MS" w:hAnsi="Comic Sans MS"/>
                          <w:szCs w:val="23"/>
                        </w:rPr>
                        <w:t>.</w:t>
                      </w:r>
                    </w:p>
                    <w:p w:rsidR="00820BAA" w:rsidRPr="005A1BE5" w:rsidRDefault="00E81D8A" w:rsidP="00E81D8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Cs w:val="23"/>
                        </w:rPr>
                      </w:pPr>
                      <w:r w:rsidRPr="005A1BE5">
                        <w:rPr>
                          <w:rFonts w:ascii="Comic Sans MS" w:hAnsi="Comic Sans MS"/>
                          <w:szCs w:val="23"/>
                        </w:rPr>
                        <w:t xml:space="preserve">Use Tudor </w:t>
                      </w:r>
                      <w:r w:rsidR="00AF3C8E" w:rsidRPr="005A1BE5">
                        <w:rPr>
                          <w:rFonts w:ascii="Comic Sans MS" w:hAnsi="Comic Sans MS"/>
                          <w:szCs w:val="23"/>
                        </w:rPr>
                        <w:t>portraits to sketch and design their own version.</w:t>
                      </w:r>
                    </w:p>
                    <w:p w:rsidR="006743A9" w:rsidRPr="005A1BE5" w:rsidRDefault="006743A9" w:rsidP="00512832">
                      <w:pPr>
                        <w:pStyle w:val="ListParagraph"/>
                        <w:rPr>
                          <w:rFonts w:ascii="Comic Sans MS" w:hAnsi="Comic Sans MS"/>
                          <w:szCs w:val="23"/>
                        </w:rPr>
                      </w:pPr>
                    </w:p>
                    <w:p w:rsidR="006743A9" w:rsidRPr="005A1BE5" w:rsidRDefault="00AF3C8E" w:rsidP="006743A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Cs w:val="23"/>
                        </w:rPr>
                      </w:pPr>
                      <w:r w:rsidRPr="005A1BE5">
                        <w:rPr>
                          <w:rFonts w:ascii="Comic Sans MS" w:hAnsi="Comic Sans MS"/>
                          <w:szCs w:val="23"/>
                        </w:rPr>
                        <w:t>Write a historical narrative about the life of a Tudor spy.</w:t>
                      </w:r>
                    </w:p>
                    <w:p w:rsidR="006743A9" w:rsidRPr="005A1BE5" w:rsidRDefault="006743A9" w:rsidP="006743A9">
                      <w:pPr>
                        <w:pStyle w:val="ListParagraph"/>
                        <w:rPr>
                          <w:rFonts w:ascii="Comic Sans MS" w:hAnsi="Comic Sans MS"/>
                          <w:szCs w:val="23"/>
                        </w:rPr>
                      </w:pPr>
                    </w:p>
                    <w:p w:rsidR="005A1BE5" w:rsidRPr="005A1BE5" w:rsidRDefault="005A1BE5" w:rsidP="005A1BE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Cs w:val="23"/>
                        </w:rPr>
                      </w:pPr>
                      <w:r w:rsidRPr="005A1BE5">
                        <w:rPr>
                          <w:rFonts w:ascii="Comic Sans MS" w:hAnsi="Comic Sans MS"/>
                          <w:szCs w:val="23"/>
                        </w:rPr>
                        <w:t>Write a poem based on Shakespeare’s plays.</w:t>
                      </w:r>
                    </w:p>
                    <w:p w:rsidR="005A1BE5" w:rsidRPr="005A1BE5" w:rsidRDefault="005A1BE5" w:rsidP="005A1BE5">
                      <w:pPr>
                        <w:pStyle w:val="ListParagraph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:rsidR="005A1BE5" w:rsidRPr="005A1BE5" w:rsidRDefault="005A1BE5" w:rsidP="005A1BE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Cs w:val="23"/>
                        </w:rPr>
                      </w:pPr>
                      <w:r w:rsidRPr="005A1BE5">
                        <w:rPr>
                          <w:rFonts w:ascii="Comic Sans MS" w:hAnsi="Comic Sans MS"/>
                          <w:szCs w:val="23"/>
                        </w:rPr>
                        <w:t>Re-enact a dramatic scene from a Shakespeare play.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1A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2295240</wp:posOffset>
                </wp:positionV>
                <wp:extent cx="3696970" cy="1125855"/>
                <wp:effectExtent l="0" t="0" r="17780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12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B2" w:rsidRPr="006743A9" w:rsidRDefault="0005641B" w:rsidP="00E4064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743A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Significant individuals</w:t>
                            </w:r>
                          </w:p>
                          <w:p w:rsidR="0005641B" w:rsidRPr="00586DB9" w:rsidRDefault="00C530E2" w:rsidP="00E40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Henry VIII,  William Shakespeare, Catherine of Aragon, Anne Boleyn, Jane Seymour, Anne of Cleves, Katharine Howard, Katherine Parr. Mary I, Elizabeth I, Edward VI</w:t>
                            </w:r>
                            <w:r w:rsidR="009B418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24D2F" w:rsidRPr="00586DB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9.9pt;margin-top:180.75pt;width:291.1pt;height:88.6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0dJwIAAE4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">
                <v:textbox>
                  <w:txbxContent>
                    <w:p w:rsidR="00FF6BB2" w:rsidRPr="006743A9" w:rsidRDefault="0005641B" w:rsidP="00E4064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743A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Significant individuals</w:t>
                      </w:r>
                    </w:p>
                    <w:p w:rsidR="0005641B" w:rsidRPr="00586DB9" w:rsidRDefault="00C530E2" w:rsidP="00E406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Henry VIII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,  William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Shakespeare, Catherine of Aragon, Anne Boleyn, Jane Seymour, Anne of Cleves, Katharine Howard, Katherine Parr. Mary I, Elizabeth I, Edward VI</w:t>
                      </w:r>
                      <w:r w:rsidR="009B4186">
                        <w:rPr>
                          <w:sz w:val="24"/>
                          <w:szCs w:val="24"/>
                        </w:rPr>
                        <w:t>.</w:t>
                      </w:r>
                      <w:r w:rsidR="00524D2F" w:rsidRPr="00586DB9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71A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1082059</wp:posOffset>
                </wp:positionV>
                <wp:extent cx="3696970" cy="1159510"/>
                <wp:effectExtent l="0" t="0" r="17780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16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61" w:rsidRPr="00E34BDD" w:rsidRDefault="0005641B" w:rsidP="0072528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Resources</w:t>
                            </w:r>
                          </w:p>
                          <w:p w:rsidR="00712A1C" w:rsidRDefault="00712A1C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Tudor a</w:t>
                            </w:r>
                            <w:r w:rsidR="00512832">
                              <w:rPr>
                                <w:rFonts w:ascii="Comic Sans MS" w:hAnsi="Comic Sans MS"/>
                                <w:sz w:val="24"/>
                              </w:rPr>
                              <w:t>rtefacts</w:t>
                            </w:r>
                            <w:r w:rsidR="008E01C3">
                              <w:rPr>
                                <w:rFonts w:ascii="Comic Sans MS" w:hAnsi="Comic Sans MS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Tudor diary entries, Spy Master book, Tudor books, costumes, </w:t>
                            </w:r>
                            <w:r w:rsidR="00C530E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pictures of Tudor Monarchs, clay, paint. </w:t>
                            </w:r>
                          </w:p>
                          <w:p w:rsidR="00712A1C" w:rsidRDefault="00712A1C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37772" w:rsidRDefault="008E01C3" w:rsidP="007252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images of the rainforest, art </w:t>
                            </w:r>
                            <w:r w:rsidR="00512832">
                              <w:rPr>
                                <w:rFonts w:ascii="Comic Sans MS" w:hAnsi="Comic Sans MS"/>
                                <w:sz w:val="24"/>
                              </w:rPr>
                              <w:t>equipment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- </w:t>
                            </w:r>
                            <w:r w:rsidR="00512832">
                              <w:rPr>
                                <w:rFonts w:ascii="Comic Sans MS" w:hAnsi="Comic Sans MS"/>
                                <w:sz w:val="24"/>
                              </w:rPr>
                              <w:t>brushes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, paints, card, rainforest sound effects, IPADS</w:t>
                            </w:r>
                          </w:p>
                          <w:p w:rsidR="00D40461" w:rsidRDefault="00D40461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40461" w:rsidRPr="00726934" w:rsidRDefault="00D40461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39.9pt;margin-top:85.2pt;width:291.1pt;height:91.3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">
                <v:textbox>
                  <w:txbxContent>
                    <w:p w:rsidR="00D40461" w:rsidRPr="00E34BDD" w:rsidRDefault="0005641B" w:rsidP="0072528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Resources</w:t>
                      </w:r>
                    </w:p>
                    <w:p w:rsidR="00712A1C" w:rsidRDefault="00712A1C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Tudor a</w:t>
                      </w:r>
                      <w:r w:rsidR="00512832">
                        <w:rPr>
                          <w:rFonts w:ascii="Comic Sans MS" w:hAnsi="Comic Sans MS"/>
                          <w:sz w:val="24"/>
                        </w:rPr>
                        <w:t>rtefacts</w:t>
                      </w:r>
                      <w:r w:rsidR="008E01C3">
                        <w:rPr>
                          <w:rFonts w:ascii="Comic Sans MS" w:hAnsi="Comic Sans MS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Tudor diary entries, Spy Master book, Tudor books, costumes, </w:t>
                      </w:r>
                      <w:r w:rsidR="00C530E2">
                        <w:rPr>
                          <w:rFonts w:ascii="Comic Sans MS" w:hAnsi="Comic Sans MS"/>
                          <w:sz w:val="24"/>
                        </w:rPr>
                        <w:t xml:space="preserve">pictures of Tudor Monarchs, clay, paint. </w:t>
                      </w:r>
                    </w:p>
                    <w:p w:rsidR="00712A1C" w:rsidRDefault="00712A1C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37772" w:rsidRDefault="008E01C3" w:rsidP="0072528C">
                      <w:pPr>
                        <w:rPr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images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of the rainforest, art </w:t>
                      </w:r>
                      <w:r w:rsidR="00512832">
                        <w:rPr>
                          <w:rFonts w:ascii="Comic Sans MS" w:hAnsi="Comic Sans MS"/>
                          <w:sz w:val="24"/>
                        </w:rPr>
                        <w:t>equipment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- </w:t>
                      </w:r>
                      <w:r w:rsidR="00512832">
                        <w:rPr>
                          <w:rFonts w:ascii="Comic Sans MS" w:hAnsi="Comic Sans MS"/>
                          <w:sz w:val="24"/>
                        </w:rPr>
                        <w:t>brushes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, paints, card, rainforest sound effects, IPADS</w:t>
                      </w:r>
                    </w:p>
                    <w:p w:rsidR="00D40461" w:rsidRDefault="00D40461" w:rsidP="0072528C">
                      <w:pPr>
                        <w:rPr>
                          <w:sz w:val="24"/>
                        </w:rPr>
                      </w:pPr>
                    </w:p>
                    <w:p w:rsidR="00D40461" w:rsidRPr="00726934" w:rsidRDefault="00D40461" w:rsidP="007252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margin">
                  <wp:posOffset>4340225</wp:posOffset>
                </wp:positionH>
                <wp:positionV relativeFrom="page">
                  <wp:posOffset>2590800</wp:posOffset>
                </wp:positionV>
                <wp:extent cx="5839460" cy="1247140"/>
                <wp:effectExtent l="19050" t="19050" r="279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8" w:rsidRPr="000508A7" w:rsidRDefault="000508A7" w:rsidP="0051283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0508A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How has the reign of the Tudors impacted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our liv</w:t>
                            </w:r>
                            <w:r w:rsidRPr="000508A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Pr="000508A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today?</w:t>
                            </w:r>
                          </w:p>
                          <w:p w:rsidR="00F80F92" w:rsidRDefault="00F80F92" w:rsidP="00F80F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04" w:lineRule="atLeast"/>
                              <w:jc w:val="center"/>
                              <w:textAlignment w:val="baseline"/>
                              <w:rPr>
                                <w:rStyle w:val="Hyperlink"/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8E01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GLOBAL </w:t>
                            </w:r>
                            <w:hyperlink r:id="rId5" w:history="1">
                              <w:r w:rsidR="00CD5F43" w:rsidRPr="008E01C3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 xml:space="preserve">GOAL </w:t>
                              </w:r>
                              <w:r w:rsidR="00662044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>5: Gender Equality</w:t>
                              </w:r>
                            </w:hyperlink>
                          </w:p>
                          <w:p w:rsidR="00662044" w:rsidRPr="008E01C3" w:rsidRDefault="00662044" w:rsidP="0066204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04" w:lineRule="atLeast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GLOBAL GOAL 10: Reduced Inequalities</w:t>
                            </w:r>
                          </w:p>
                          <w:p w:rsidR="008E01C3" w:rsidRDefault="008E01C3" w:rsidP="00F80F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04" w:lineRule="atLeast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01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GLOBAL GOAL 15: </w:t>
                            </w:r>
                            <w:r w:rsidR="006620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Peace, Justice and Strong Institutions</w:t>
                            </w:r>
                          </w:p>
                          <w:p w:rsidR="00BA5DF5" w:rsidRDefault="00BA5DF5" w:rsidP="00A71C9E">
                            <w:pPr>
                              <w:jc w:val="center"/>
                              <w:rPr>
                                <w:i/>
                                <w:sz w:val="32"/>
                                <w:szCs w:val="40"/>
                              </w:rPr>
                            </w:pPr>
                          </w:p>
                          <w:p w:rsidR="00B901A9" w:rsidRPr="00586DB9" w:rsidRDefault="00B901A9" w:rsidP="00A71C9E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</w:p>
                          <w:p w:rsidR="0005641B" w:rsidRPr="003738A1" w:rsidRDefault="0005641B" w:rsidP="00A71C9E">
                            <w:pPr>
                              <w:jc w:val="center"/>
                              <w:rPr>
                                <w:i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1.75pt;margin-top:204pt;width:459.8pt;height:98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" strokeweight="3pt">
                <v:textbox>
                  <w:txbxContent>
                    <w:p w:rsidR="00B21018" w:rsidRPr="000508A7" w:rsidRDefault="000508A7" w:rsidP="00512832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0508A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How has the reign of the Tudors impacted </w:t>
                      </w: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our liv</w:t>
                      </w:r>
                      <w:r w:rsidRPr="000508A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s</w:t>
                      </w:r>
                      <w:r w:rsidRPr="000508A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today?</w:t>
                      </w:r>
                    </w:p>
                    <w:p w:rsidR="00F80F92" w:rsidRDefault="00F80F92" w:rsidP="00F80F9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04" w:lineRule="atLeast"/>
                        <w:jc w:val="center"/>
                        <w:textAlignment w:val="baseline"/>
                        <w:rPr>
                          <w:rStyle w:val="Hyperlink"/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none"/>
                          <w:bdr w:val="none" w:sz="0" w:space="0" w:color="auto" w:frame="1"/>
                        </w:rPr>
                      </w:pPr>
                      <w:r w:rsidRPr="008E01C3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GLOBAL </w:t>
                      </w:r>
                      <w:hyperlink r:id="rId6" w:history="1">
                        <w:r w:rsidR="00CD5F43" w:rsidRPr="008E01C3">
                          <w:rPr>
                            <w:rStyle w:val="Hyperlink"/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 xml:space="preserve">GOAL </w:t>
                        </w:r>
                        <w:r w:rsidR="00662044">
                          <w:rPr>
                            <w:rStyle w:val="Hyperlink"/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>5: Gender Equality</w:t>
                        </w:r>
                      </w:hyperlink>
                    </w:p>
                    <w:p w:rsidR="00662044" w:rsidRPr="008E01C3" w:rsidRDefault="00662044" w:rsidP="00662044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04" w:lineRule="atLeast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GLOBAL GOAL 10: Reduced Inequalities</w:t>
                      </w:r>
                    </w:p>
                    <w:p w:rsidR="008E01C3" w:rsidRDefault="008E01C3" w:rsidP="00F80F9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04" w:lineRule="atLeast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E01C3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GLOBAL GOAL 15: </w:t>
                      </w:r>
                      <w:r w:rsidR="00662044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Peace, Justice and Strong Institutions</w:t>
                      </w:r>
                    </w:p>
                    <w:p w:rsidR="00BA5DF5" w:rsidRDefault="00BA5DF5" w:rsidP="00A71C9E">
                      <w:pPr>
                        <w:jc w:val="center"/>
                        <w:rPr>
                          <w:i/>
                          <w:sz w:val="32"/>
                          <w:szCs w:val="40"/>
                        </w:rPr>
                      </w:pPr>
                    </w:p>
                    <w:p w:rsidR="00B901A9" w:rsidRPr="00586DB9" w:rsidRDefault="00B901A9" w:rsidP="00A71C9E">
                      <w:pPr>
                        <w:jc w:val="center"/>
                        <w:rPr>
                          <w:i/>
                          <w:szCs w:val="28"/>
                        </w:rPr>
                      </w:pPr>
                    </w:p>
                    <w:p w:rsidR="0005641B" w:rsidRPr="003738A1" w:rsidRDefault="0005641B" w:rsidP="00A71C9E">
                      <w:pPr>
                        <w:jc w:val="center"/>
                        <w:rPr>
                          <w:i/>
                          <w:color w:val="FF0000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3543300</wp:posOffset>
                </wp:positionV>
                <wp:extent cx="2743200" cy="998220"/>
                <wp:effectExtent l="19050" t="19050" r="19050" b="1143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43" w:rsidRPr="00137772" w:rsidRDefault="0005641B" w:rsidP="00BD74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:rsidR="00BD7443" w:rsidRPr="00137772" w:rsidRDefault="00BB0E9E" w:rsidP="00BD744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 links can we develop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BD7443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Near and Far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lKAIAAE4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XJs+XZnwrqIyrrYChwbEictOB+UtJhcZfU/9gzJyhR&#10;Hw26sxxPp7Eb0mI6m6O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EWS0WUoAgAATgQAAA4AAAAAAAAAAAAAAAAALgIAAGRycy9l&#10;Mm9Eb2MueG1sUEsBAi0AFAAGAAgAAAAhALh67ODgAAAADQEAAA8AAAAAAAAAAAAAAAAAggQAAGRy&#10;cy9kb3ducmV2LnhtbFBLBQYAAAAABAAEAPMAAACPBQAAAAA=&#10;" strokecolor="red" strokeweight="2.25pt">
                <v:textbox>
                  <w:txbxContent>
                    <w:p w:rsidR="00BD7443" w:rsidRPr="00137772" w:rsidRDefault="0005641B" w:rsidP="00BD744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Community</w:t>
                      </w:r>
                    </w:p>
                    <w:p w:rsidR="00BD7443" w:rsidRPr="00137772" w:rsidRDefault="00BB0E9E" w:rsidP="00BD7443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 links can we develop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‘</w:t>
                      </w:r>
                      <w:r w:rsidR="00BD7443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Near and </w:t>
                      </w:r>
                      <w:proofErr w:type="gramStart"/>
                      <w:r w:rsidR="00BD7443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Far</w:t>
                      </w:r>
                      <w:proofErr w:type="gramEnd"/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’?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3543300</wp:posOffset>
                </wp:positionV>
                <wp:extent cx="2743200" cy="998220"/>
                <wp:effectExtent l="19050" t="19050" r="19050" b="1143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  <w:t>Compassion</w:t>
                            </w:r>
                          </w:p>
                          <w:p w:rsidR="000C307D" w:rsidRPr="00137772" w:rsidRDefault="000C307D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 feelings to we wish to evoke?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Ge2wuQsAgAATQQAAA4AAAAAAAAAAAAAAAAALgIA&#10;AGRycy9lMm9Eb2MueG1sUEsBAi0AFAAGAAgAAAAhAFUr0YriAAAADQEAAA8AAAAAAAAAAAAAAAAA&#10;hgQAAGRycy9kb3ducmV2LnhtbFBLBQYAAAAABAAEAPMAAACVBQAAAAA=&#10;" strokecolor="#7030a0" strokeweight="2.25pt">
                <v:textbox>
                  <w:txbxContent>
                    <w:p w:rsidR="0005641B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30"/>
                        </w:rPr>
                        <w:t>Compassion</w:t>
                      </w:r>
                    </w:p>
                    <w:p w:rsidR="000C307D" w:rsidRPr="00137772" w:rsidRDefault="000C307D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 feelings to we wish to evoke?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8A1" w:rsidRPr="003738A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6971665</wp:posOffset>
                </wp:positionH>
                <wp:positionV relativeFrom="paragraph">
                  <wp:posOffset>3200400</wp:posOffset>
                </wp:positionV>
                <wp:extent cx="635" cy="342900"/>
                <wp:effectExtent l="95250" t="19050" r="75565" b="381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EB8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3200400</wp:posOffset>
                </wp:positionV>
                <wp:extent cx="182880" cy="342900"/>
                <wp:effectExtent l="19050" t="19050" r="64770" b="381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9A3F" id="Straight Arrow Connector 22" o:spid="_x0000_s1026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2971800</wp:posOffset>
                </wp:positionV>
                <wp:extent cx="1600200" cy="457200"/>
                <wp:effectExtent l="38100" t="19050" r="19050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0200" cy="4572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6ECAD" id="Straight Arrow Connector 14" o:spid="_x0000_s1026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    <v:stroke endarrow="open" joinstyle="miter"/>
                <o:lock v:ext="edit" shapetype="f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3200400</wp:posOffset>
                </wp:positionV>
                <wp:extent cx="0" cy="266700"/>
                <wp:effectExtent l="95250" t="0" r="57150" b="381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C96B" id="Straight Arrow Connector 17" o:spid="_x0000_s1026" type="#_x0000_t32" style="position:absolute;margin-left:423pt;margin-top:252pt;width:0;height:21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492C"/>
    <w:multiLevelType w:val="hybridMultilevel"/>
    <w:tmpl w:val="C20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1258D"/>
    <w:multiLevelType w:val="hybridMultilevel"/>
    <w:tmpl w:val="B9383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8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15"/>
  </w:num>
  <w:num w:numId="13">
    <w:abstractNumId w:val="5"/>
  </w:num>
  <w:num w:numId="14">
    <w:abstractNumId w:val="17"/>
  </w:num>
  <w:num w:numId="15">
    <w:abstractNumId w:val="0"/>
  </w:num>
  <w:num w:numId="16">
    <w:abstractNumId w:val="8"/>
  </w:num>
  <w:num w:numId="17">
    <w:abstractNumId w:val="3"/>
  </w:num>
  <w:num w:numId="18">
    <w:abstractNumId w:val="11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4C"/>
    <w:rsid w:val="00004C37"/>
    <w:rsid w:val="00017A07"/>
    <w:rsid w:val="00030723"/>
    <w:rsid w:val="000508A7"/>
    <w:rsid w:val="0005641B"/>
    <w:rsid w:val="0007380F"/>
    <w:rsid w:val="00091943"/>
    <w:rsid w:val="000A6547"/>
    <w:rsid w:val="000B5E66"/>
    <w:rsid w:val="000C307D"/>
    <w:rsid w:val="000D5BF6"/>
    <w:rsid w:val="000F0D49"/>
    <w:rsid w:val="00100E9C"/>
    <w:rsid w:val="00105B77"/>
    <w:rsid w:val="00115DAF"/>
    <w:rsid w:val="00120F92"/>
    <w:rsid w:val="00131159"/>
    <w:rsid w:val="00137772"/>
    <w:rsid w:val="00153CE0"/>
    <w:rsid w:val="00165DB7"/>
    <w:rsid w:val="00176D75"/>
    <w:rsid w:val="0018547C"/>
    <w:rsid w:val="00197C6C"/>
    <w:rsid w:val="001A70A1"/>
    <w:rsid w:val="001C5207"/>
    <w:rsid w:val="001C5D1A"/>
    <w:rsid w:val="001F7DA9"/>
    <w:rsid w:val="002510B3"/>
    <w:rsid w:val="002B2DFE"/>
    <w:rsid w:val="002B7F13"/>
    <w:rsid w:val="002E4F98"/>
    <w:rsid w:val="002F2F6A"/>
    <w:rsid w:val="003002DB"/>
    <w:rsid w:val="00330E3A"/>
    <w:rsid w:val="003422B9"/>
    <w:rsid w:val="00352E7F"/>
    <w:rsid w:val="00372251"/>
    <w:rsid w:val="003738A1"/>
    <w:rsid w:val="00375DF9"/>
    <w:rsid w:val="00385D1D"/>
    <w:rsid w:val="003B4BB1"/>
    <w:rsid w:val="004311CB"/>
    <w:rsid w:val="00435FF1"/>
    <w:rsid w:val="00441487"/>
    <w:rsid w:val="00446351"/>
    <w:rsid w:val="00453AC6"/>
    <w:rsid w:val="00475F41"/>
    <w:rsid w:val="00494EF3"/>
    <w:rsid w:val="004D132C"/>
    <w:rsid w:val="004D7A87"/>
    <w:rsid w:val="004F1750"/>
    <w:rsid w:val="00512832"/>
    <w:rsid w:val="00524D2F"/>
    <w:rsid w:val="00535C2C"/>
    <w:rsid w:val="00536A62"/>
    <w:rsid w:val="00564EFC"/>
    <w:rsid w:val="0058398B"/>
    <w:rsid w:val="00583B60"/>
    <w:rsid w:val="00586DB9"/>
    <w:rsid w:val="005A1BE5"/>
    <w:rsid w:val="005C5254"/>
    <w:rsid w:val="005D291D"/>
    <w:rsid w:val="005E106A"/>
    <w:rsid w:val="005F053D"/>
    <w:rsid w:val="00616A4F"/>
    <w:rsid w:val="00643A43"/>
    <w:rsid w:val="0064548D"/>
    <w:rsid w:val="00662044"/>
    <w:rsid w:val="00670AED"/>
    <w:rsid w:val="006743A9"/>
    <w:rsid w:val="006752ED"/>
    <w:rsid w:val="006B4431"/>
    <w:rsid w:val="006F1761"/>
    <w:rsid w:val="006F3855"/>
    <w:rsid w:val="006F71AA"/>
    <w:rsid w:val="00701778"/>
    <w:rsid w:val="00712A1C"/>
    <w:rsid w:val="0072528C"/>
    <w:rsid w:val="00726934"/>
    <w:rsid w:val="007355AB"/>
    <w:rsid w:val="007737F2"/>
    <w:rsid w:val="00782E35"/>
    <w:rsid w:val="00793CD4"/>
    <w:rsid w:val="00796466"/>
    <w:rsid w:val="007A13DE"/>
    <w:rsid w:val="007B7BC5"/>
    <w:rsid w:val="007E5794"/>
    <w:rsid w:val="007F6DB3"/>
    <w:rsid w:val="008141B9"/>
    <w:rsid w:val="0081540B"/>
    <w:rsid w:val="00820BAA"/>
    <w:rsid w:val="00895729"/>
    <w:rsid w:val="008D4690"/>
    <w:rsid w:val="008D6BDB"/>
    <w:rsid w:val="008E01C3"/>
    <w:rsid w:val="00904C21"/>
    <w:rsid w:val="00923925"/>
    <w:rsid w:val="00980B74"/>
    <w:rsid w:val="00994FFB"/>
    <w:rsid w:val="009B0995"/>
    <w:rsid w:val="009B4186"/>
    <w:rsid w:val="009C2157"/>
    <w:rsid w:val="009E2584"/>
    <w:rsid w:val="00A23A46"/>
    <w:rsid w:val="00A243BD"/>
    <w:rsid w:val="00A3515D"/>
    <w:rsid w:val="00A3561E"/>
    <w:rsid w:val="00A63758"/>
    <w:rsid w:val="00A70033"/>
    <w:rsid w:val="00A71C9E"/>
    <w:rsid w:val="00AC6BA7"/>
    <w:rsid w:val="00AE0A97"/>
    <w:rsid w:val="00AF3C8E"/>
    <w:rsid w:val="00B14B6B"/>
    <w:rsid w:val="00B21018"/>
    <w:rsid w:val="00B5282E"/>
    <w:rsid w:val="00B56D29"/>
    <w:rsid w:val="00B6050B"/>
    <w:rsid w:val="00B901A9"/>
    <w:rsid w:val="00B96B24"/>
    <w:rsid w:val="00BA5DF5"/>
    <w:rsid w:val="00BB0E9E"/>
    <w:rsid w:val="00BC509B"/>
    <w:rsid w:val="00BD6A70"/>
    <w:rsid w:val="00BD7443"/>
    <w:rsid w:val="00BE2236"/>
    <w:rsid w:val="00C1666C"/>
    <w:rsid w:val="00C35E29"/>
    <w:rsid w:val="00C530E2"/>
    <w:rsid w:val="00C76C93"/>
    <w:rsid w:val="00C9332B"/>
    <w:rsid w:val="00CD5F43"/>
    <w:rsid w:val="00CF23A5"/>
    <w:rsid w:val="00CF6210"/>
    <w:rsid w:val="00D40461"/>
    <w:rsid w:val="00D57C9E"/>
    <w:rsid w:val="00DB66C7"/>
    <w:rsid w:val="00DD0C37"/>
    <w:rsid w:val="00DE025E"/>
    <w:rsid w:val="00DF410E"/>
    <w:rsid w:val="00DF684C"/>
    <w:rsid w:val="00E06837"/>
    <w:rsid w:val="00E23DCD"/>
    <w:rsid w:val="00E34BDD"/>
    <w:rsid w:val="00E4064B"/>
    <w:rsid w:val="00E70BB0"/>
    <w:rsid w:val="00E7108A"/>
    <w:rsid w:val="00E731A9"/>
    <w:rsid w:val="00E81D8A"/>
    <w:rsid w:val="00EB1D30"/>
    <w:rsid w:val="00EB2B70"/>
    <w:rsid w:val="00EB7E6C"/>
    <w:rsid w:val="00F31979"/>
    <w:rsid w:val="00F37C57"/>
    <w:rsid w:val="00F42B33"/>
    <w:rsid w:val="00F607D9"/>
    <w:rsid w:val="00F80F9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A66990-7623-4EBD-8649-E5C41D7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16.html" TargetMode="External"/><Relationship Id="rId5" Type="http://schemas.openxmlformats.org/officeDocument/2006/relationships/hyperlink" Target="http://www.un.org/development/desa/disabilities/envision2030-goal1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57F20113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mortonh</cp:lastModifiedBy>
  <cp:revision>2</cp:revision>
  <cp:lastPrinted>2019-07-22T17:27:00Z</cp:lastPrinted>
  <dcterms:created xsi:type="dcterms:W3CDTF">2020-01-22T17:04:00Z</dcterms:created>
  <dcterms:modified xsi:type="dcterms:W3CDTF">2020-01-22T17:04:00Z</dcterms:modified>
</cp:coreProperties>
</file>