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1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222"/>
        <w:gridCol w:w="1410"/>
      </w:tblGrid>
      <w:tr w:rsidR="002A1D37" w14:paraId="5F5F9EB9" w14:textId="77777777" w:rsidTr="00CF691E">
        <w:tc>
          <w:tcPr>
            <w:tcW w:w="11016" w:type="dxa"/>
            <w:gridSpan w:val="3"/>
          </w:tcPr>
          <w:p w14:paraId="77B7C077" w14:textId="6F5D9748" w:rsidR="002A1D37" w:rsidRPr="00CF691E" w:rsidRDefault="002A1D37" w:rsidP="002A1D3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F691E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 xml:space="preserve">Year </w:t>
            </w:r>
            <w:r w:rsidR="00483646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>6</w:t>
            </w:r>
            <w:r w:rsidRPr="00CF691E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>: What is the impact of war?</w:t>
            </w:r>
          </w:p>
        </w:tc>
      </w:tr>
      <w:tr w:rsidR="007031F3" w14:paraId="26D2F523" w14:textId="77777777" w:rsidTr="00CF691E">
        <w:trPr>
          <w:trHeight w:val="2682"/>
        </w:trPr>
        <w:tc>
          <w:tcPr>
            <w:tcW w:w="11016" w:type="dxa"/>
            <w:gridSpan w:val="3"/>
          </w:tcPr>
          <w:p w14:paraId="72590508" w14:textId="77777777" w:rsidR="007031F3" w:rsidRPr="00CF691E" w:rsidRDefault="007031F3" w:rsidP="007031F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CF691E">
              <w:rPr>
                <w:b/>
                <w:sz w:val="20"/>
                <w:szCs w:val="20"/>
              </w:rPr>
              <w:t>Children will be able to…</w:t>
            </w:r>
          </w:p>
          <w:p w14:paraId="5C22FE56" w14:textId="77777777" w:rsidR="007031F3" w:rsidRPr="00CF691E" w:rsidRDefault="007031F3" w:rsidP="007031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CF691E">
              <w:rPr>
                <w:b/>
                <w:i/>
                <w:sz w:val="20"/>
                <w:szCs w:val="20"/>
              </w:rPr>
              <w:t>Explain why WW2 war started.</w:t>
            </w:r>
          </w:p>
          <w:p w14:paraId="458421F4" w14:textId="77777777" w:rsidR="007031F3" w:rsidRPr="00CF691E" w:rsidRDefault="007031F3" w:rsidP="007031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CF691E">
              <w:rPr>
                <w:b/>
                <w:i/>
                <w:sz w:val="20"/>
                <w:szCs w:val="20"/>
              </w:rPr>
              <w:t>Recognise the impact of war on the community of Heswall and Merseyside.</w:t>
            </w:r>
          </w:p>
          <w:p w14:paraId="79175904" w14:textId="77777777" w:rsidR="007031F3" w:rsidRPr="00CF691E" w:rsidRDefault="007031F3" w:rsidP="007031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CF691E">
              <w:rPr>
                <w:b/>
                <w:i/>
                <w:sz w:val="20"/>
                <w:szCs w:val="20"/>
              </w:rPr>
              <w:t>Recall key dates and explain their significance</w:t>
            </w:r>
          </w:p>
          <w:p w14:paraId="0FBEE452" w14:textId="77777777" w:rsidR="007031F3" w:rsidRPr="00CF691E" w:rsidRDefault="007031F3" w:rsidP="007031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CF691E">
              <w:rPr>
                <w:b/>
                <w:i/>
                <w:sz w:val="20"/>
                <w:szCs w:val="20"/>
              </w:rPr>
              <w:t>Recall key facts about rationing and evacuation</w:t>
            </w:r>
          </w:p>
          <w:p w14:paraId="2949C6A0" w14:textId="77777777" w:rsidR="007031F3" w:rsidRPr="00CF691E" w:rsidRDefault="007031F3" w:rsidP="007031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CF691E">
              <w:rPr>
                <w:b/>
                <w:i/>
                <w:sz w:val="20"/>
                <w:szCs w:val="20"/>
              </w:rPr>
              <w:t>Understand the meaning of propaganda and how it can be used rightly or wrongly to change public perception.</w:t>
            </w:r>
          </w:p>
          <w:p w14:paraId="0E55C1BE" w14:textId="77777777" w:rsidR="007031F3" w:rsidRPr="00CF691E" w:rsidRDefault="007031F3" w:rsidP="007031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CF691E">
              <w:rPr>
                <w:b/>
                <w:i/>
                <w:sz w:val="20"/>
                <w:szCs w:val="20"/>
              </w:rPr>
              <w:t>Explain how and why the changing role of women was significant to the war effort</w:t>
            </w:r>
          </w:p>
          <w:p w14:paraId="0AF652CB" w14:textId="6987566E" w:rsidR="007031F3" w:rsidRPr="007031F3" w:rsidRDefault="007031F3" w:rsidP="007031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4"/>
              </w:rPr>
            </w:pPr>
            <w:r w:rsidRPr="00CF691E">
              <w:rPr>
                <w:b/>
                <w:i/>
                <w:sz w:val="20"/>
                <w:szCs w:val="20"/>
              </w:rPr>
              <w:t>Recognize how WW2 has influenced life in the UK today and the moral</w:t>
            </w:r>
            <w:r w:rsidR="00CF691E">
              <w:rPr>
                <w:b/>
                <w:i/>
                <w:sz w:val="20"/>
                <w:szCs w:val="20"/>
              </w:rPr>
              <w:t xml:space="preserve"> and </w:t>
            </w:r>
            <w:r w:rsidR="00927ECB">
              <w:rPr>
                <w:b/>
                <w:i/>
                <w:sz w:val="20"/>
                <w:szCs w:val="20"/>
              </w:rPr>
              <w:t>practical lessons</w:t>
            </w:r>
            <w:r w:rsidRPr="00CF691E">
              <w:rPr>
                <w:b/>
                <w:i/>
                <w:sz w:val="20"/>
                <w:szCs w:val="20"/>
              </w:rPr>
              <w:t xml:space="preserve"> we can learn from it.</w:t>
            </w:r>
          </w:p>
        </w:tc>
      </w:tr>
      <w:tr w:rsidR="007031F3" w14:paraId="272548E6" w14:textId="77777777" w:rsidTr="00CF691E">
        <w:tc>
          <w:tcPr>
            <w:tcW w:w="1384" w:type="dxa"/>
          </w:tcPr>
          <w:p w14:paraId="06130CD2" w14:textId="77777777" w:rsidR="002A1D37" w:rsidRDefault="002A1D37" w:rsidP="002A1D37"/>
        </w:tc>
        <w:tc>
          <w:tcPr>
            <w:tcW w:w="8222" w:type="dxa"/>
          </w:tcPr>
          <w:p w14:paraId="23DF843F" w14:textId="77777777" w:rsidR="002A1D37" w:rsidRPr="002A1D37" w:rsidRDefault="002A1D37" w:rsidP="00CF691E">
            <w:pPr>
              <w:jc w:val="center"/>
              <w:rPr>
                <w:b/>
              </w:rPr>
            </w:pPr>
            <w:r w:rsidRPr="00D4714B">
              <w:rPr>
                <w:b/>
                <w:sz w:val="36"/>
                <w:szCs w:val="36"/>
              </w:rPr>
              <w:t>SKILLS</w:t>
            </w:r>
            <w:r w:rsidR="00CF691E">
              <w:rPr>
                <w:b/>
                <w:sz w:val="36"/>
                <w:szCs w:val="36"/>
              </w:rPr>
              <w:t xml:space="preserve">         </w:t>
            </w:r>
            <w:r w:rsidRPr="002A1D37">
              <w:rPr>
                <w:b/>
              </w:rPr>
              <w:t>Children can</w:t>
            </w:r>
            <w:r>
              <w:rPr>
                <w:b/>
              </w:rPr>
              <w:t>…</w:t>
            </w:r>
          </w:p>
        </w:tc>
        <w:tc>
          <w:tcPr>
            <w:tcW w:w="1410" w:type="dxa"/>
          </w:tcPr>
          <w:p w14:paraId="50E121F4" w14:textId="77777777" w:rsidR="002A1D37" w:rsidRPr="00CF691E" w:rsidRDefault="002A1D37" w:rsidP="002A1D37">
            <w:pPr>
              <w:jc w:val="center"/>
              <w:rPr>
                <w:b/>
              </w:rPr>
            </w:pPr>
            <w:r w:rsidRPr="00CF691E">
              <w:rPr>
                <w:b/>
              </w:rPr>
              <w:t>OUTCOME</w:t>
            </w:r>
          </w:p>
          <w:p w14:paraId="67E068E7" w14:textId="77777777" w:rsidR="002A1D37" w:rsidRDefault="00CF691E" w:rsidP="002A1D37">
            <w:pPr>
              <w:jc w:val="center"/>
            </w:pPr>
            <w:r>
              <w:rPr>
                <w:b/>
              </w:rPr>
              <w:t>(</w:t>
            </w:r>
            <w:r w:rsidR="002A1D37" w:rsidRPr="002A1D37">
              <w:rPr>
                <w:b/>
              </w:rPr>
              <w:t>SME</w:t>
            </w:r>
            <w:r>
              <w:rPr>
                <w:b/>
              </w:rPr>
              <w:t>)</w:t>
            </w:r>
          </w:p>
        </w:tc>
      </w:tr>
      <w:tr w:rsidR="002A1D37" w14:paraId="582F5574" w14:textId="77777777" w:rsidTr="00CF691E">
        <w:tc>
          <w:tcPr>
            <w:tcW w:w="1384" w:type="dxa"/>
            <w:vMerge w:val="restart"/>
          </w:tcPr>
          <w:p w14:paraId="5C6A775F" w14:textId="77777777" w:rsidR="002A1D37" w:rsidRPr="00D4714B" w:rsidRDefault="002A1D37" w:rsidP="002A1D37">
            <w:pPr>
              <w:rPr>
                <w:b/>
                <w:sz w:val="36"/>
                <w:szCs w:val="36"/>
              </w:rPr>
            </w:pPr>
            <w:r w:rsidRPr="00D4714B">
              <w:rPr>
                <w:b/>
                <w:sz w:val="36"/>
                <w:szCs w:val="36"/>
              </w:rPr>
              <w:t>ART</w:t>
            </w:r>
          </w:p>
          <w:p w14:paraId="7B724CDA" w14:textId="77777777" w:rsidR="007031F3" w:rsidRDefault="007031F3" w:rsidP="002A1D37">
            <w:pPr>
              <w:rPr>
                <w:b/>
                <w:sz w:val="28"/>
                <w:szCs w:val="28"/>
              </w:rPr>
            </w:pPr>
          </w:p>
          <w:p w14:paraId="6AFB4320" w14:textId="77777777" w:rsidR="007031F3" w:rsidRPr="00496D6C" w:rsidRDefault="00CF691E" w:rsidP="002A1D37">
            <w:pPr>
              <w:rPr>
                <w:b/>
                <w:sz w:val="24"/>
                <w:szCs w:val="24"/>
              </w:rPr>
            </w:pPr>
            <w:r w:rsidRPr="00496D6C">
              <w:rPr>
                <w:b/>
              </w:rPr>
              <w:t>Creating</w:t>
            </w:r>
            <w:r w:rsidRPr="00496D6C">
              <w:rPr>
                <w:b/>
                <w:sz w:val="24"/>
                <w:szCs w:val="24"/>
              </w:rPr>
              <w:t xml:space="preserve"> </w:t>
            </w:r>
            <w:r w:rsidRPr="00496D6C">
              <w:rPr>
                <w:b/>
              </w:rPr>
              <w:t>Blitz pictures</w:t>
            </w:r>
          </w:p>
          <w:p w14:paraId="1DC49E29" w14:textId="77777777" w:rsidR="00CF691E" w:rsidRDefault="00CF691E" w:rsidP="002A1D37">
            <w:pPr>
              <w:rPr>
                <w:b/>
                <w:color w:val="FF0000"/>
              </w:rPr>
            </w:pPr>
          </w:p>
          <w:p w14:paraId="444B0D3F" w14:textId="3C08745A" w:rsidR="00483646" w:rsidRPr="00483646" w:rsidRDefault="00483646" w:rsidP="002A1D37">
            <w:pPr>
              <w:rPr>
                <w:b/>
                <w:color w:val="000000" w:themeColor="text1"/>
              </w:rPr>
            </w:pPr>
            <w:r w:rsidRPr="00483646">
              <w:rPr>
                <w:b/>
                <w:color w:val="000000" w:themeColor="text1"/>
              </w:rPr>
              <w:t>Design a propaganda poster</w:t>
            </w:r>
          </w:p>
        </w:tc>
        <w:tc>
          <w:tcPr>
            <w:tcW w:w="8222" w:type="dxa"/>
          </w:tcPr>
          <w:p w14:paraId="0E481603" w14:textId="77777777" w:rsidR="002A1D37" w:rsidRDefault="002A1D37" w:rsidP="002A1D37">
            <w:pPr>
              <w:rPr>
                <w:b/>
              </w:rPr>
            </w:pPr>
            <w:r w:rsidRPr="002A1D37">
              <w:rPr>
                <w:b/>
              </w:rPr>
              <w:t>Exploring and developing</w:t>
            </w:r>
          </w:p>
          <w:p w14:paraId="3C02B93C" w14:textId="6F8B6ADD" w:rsidR="007031F3" w:rsidRPr="00483646" w:rsidRDefault="00483646" w:rsidP="004836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Use a full range of design, experimentation, exploration alongside the work of others to develop their own work</w:t>
            </w:r>
          </w:p>
        </w:tc>
        <w:tc>
          <w:tcPr>
            <w:tcW w:w="1410" w:type="dxa"/>
          </w:tcPr>
          <w:p w14:paraId="4F890FC8" w14:textId="77777777" w:rsidR="002A1D37" w:rsidRDefault="002A1D37" w:rsidP="002A1D37"/>
        </w:tc>
      </w:tr>
      <w:tr w:rsidR="002A1D37" w14:paraId="70903AA6" w14:textId="77777777" w:rsidTr="00CF691E">
        <w:tc>
          <w:tcPr>
            <w:tcW w:w="1384" w:type="dxa"/>
            <w:vMerge/>
          </w:tcPr>
          <w:p w14:paraId="2AEE2F44" w14:textId="77777777" w:rsidR="002A1D37" w:rsidRPr="002A1D37" w:rsidRDefault="002A1D37" w:rsidP="002A1D37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14:paraId="0E97FB4E" w14:textId="77777777" w:rsidR="002A1D37" w:rsidRDefault="002A1D37" w:rsidP="002A1D37">
            <w:pPr>
              <w:rPr>
                <w:b/>
              </w:rPr>
            </w:pPr>
            <w:r w:rsidRPr="002A1D37">
              <w:rPr>
                <w:b/>
              </w:rPr>
              <w:t>Evaluating</w:t>
            </w:r>
          </w:p>
          <w:p w14:paraId="7F3BC45C" w14:textId="77777777" w:rsidR="007031F3" w:rsidRPr="00483646" w:rsidRDefault="00483646" w:rsidP="00CF69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t>Make on-going revisions</w:t>
            </w:r>
          </w:p>
          <w:p w14:paraId="77908A44" w14:textId="19C9D695" w:rsidR="00483646" w:rsidRPr="00D4714B" w:rsidRDefault="00483646" w:rsidP="00CF69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t>Refine their work, often with several adaptations, to move towards an end point</w:t>
            </w:r>
          </w:p>
        </w:tc>
        <w:tc>
          <w:tcPr>
            <w:tcW w:w="1410" w:type="dxa"/>
          </w:tcPr>
          <w:p w14:paraId="7F1555F9" w14:textId="77777777" w:rsidR="002A1D37" w:rsidRDefault="002A1D37" w:rsidP="002A1D37"/>
        </w:tc>
      </w:tr>
      <w:tr w:rsidR="002A1D37" w14:paraId="6D6B791A" w14:textId="77777777" w:rsidTr="00CF691E">
        <w:tc>
          <w:tcPr>
            <w:tcW w:w="1384" w:type="dxa"/>
            <w:vMerge/>
          </w:tcPr>
          <w:p w14:paraId="6826E29F" w14:textId="77777777" w:rsidR="002A1D37" w:rsidRPr="002A1D37" w:rsidRDefault="002A1D37" w:rsidP="002A1D37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14:paraId="36D0D264" w14:textId="77777777" w:rsidR="002A1D37" w:rsidRDefault="002A1D37" w:rsidP="002A1D37">
            <w:pPr>
              <w:rPr>
                <w:b/>
              </w:rPr>
            </w:pPr>
            <w:r w:rsidRPr="002A1D37">
              <w:rPr>
                <w:b/>
              </w:rPr>
              <w:t>Control and expertise</w:t>
            </w:r>
          </w:p>
          <w:p w14:paraId="1B0C8ECF" w14:textId="1AA5323C" w:rsidR="00D4714B" w:rsidRPr="00496D6C" w:rsidRDefault="00496D6C" w:rsidP="00D471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496D6C">
              <w:rPr>
                <w:bCs/>
              </w:rPr>
              <w:t>Work with care and precision towards an end point, but make adaptations following their own reflections and the comments of others</w:t>
            </w:r>
          </w:p>
        </w:tc>
        <w:tc>
          <w:tcPr>
            <w:tcW w:w="1410" w:type="dxa"/>
          </w:tcPr>
          <w:p w14:paraId="4BCF5E8F" w14:textId="77777777" w:rsidR="002A1D37" w:rsidRDefault="002A1D37" w:rsidP="002A1D37"/>
        </w:tc>
      </w:tr>
      <w:tr w:rsidR="007031F3" w14:paraId="21407712" w14:textId="77777777" w:rsidTr="00CF691E">
        <w:trPr>
          <w:trHeight w:val="305"/>
        </w:trPr>
        <w:tc>
          <w:tcPr>
            <w:tcW w:w="1384" w:type="dxa"/>
          </w:tcPr>
          <w:p w14:paraId="4F11BC87" w14:textId="77777777" w:rsidR="002A1D37" w:rsidRDefault="002A1D37" w:rsidP="002A1D37">
            <w:pPr>
              <w:rPr>
                <w:b/>
                <w:sz w:val="36"/>
                <w:szCs w:val="36"/>
              </w:rPr>
            </w:pPr>
            <w:r w:rsidRPr="00D4714B">
              <w:rPr>
                <w:b/>
                <w:sz w:val="36"/>
                <w:szCs w:val="36"/>
              </w:rPr>
              <w:t>DT</w:t>
            </w:r>
          </w:p>
          <w:p w14:paraId="767A580A" w14:textId="77777777" w:rsidR="00CF691E" w:rsidRPr="00D4714B" w:rsidRDefault="00CF691E" w:rsidP="002A1D37">
            <w:pPr>
              <w:rPr>
                <w:b/>
                <w:sz w:val="36"/>
                <w:szCs w:val="36"/>
              </w:rPr>
            </w:pPr>
          </w:p>
          <w:p w14:paraId="4E905F09" w14:textId="77777777" w:rsidR="007031F3" w:rsidRPr="00CF691E" w:rsidRDefault="007031F3" w:rsidP="002A1D37">
            <w:pPr>
              <w:rPr>
                <w:b/>
              </w:rPr>
            </w:pPr>
            <w:r w:rsidRPr="00CF691E">
              <w:rPr>
                <w:b/>
              </w:rPr>
              <w:t>Researching and designing an Anderson Shelter</w:t>
            </w:r>
          </w:p>
          <w:p w14:paraId="139AA939" w14:textId="77777777" w:rsidR="007031F3" w:rsidRPr="00CF691E" w:rsidRDefault="007031F3" w:rsidP="002A1D37">
            <w:pPr>
              <w:rPr>
                <w:b/>
              </w:rPr>
            </w:pPr>
          </w:p>
          <w:p w14:paraId="2F5AB817" w14:textId="77777777" w:rsidR="007031F3" w:rsidRPr="002A1D37" w:rsidRDefault="007031F3" w:rsidP="002A1D37">
            <w:pPr>
              <w:rPr>
                <w:b/>
                <w:sz w:val="28"/>
                <w:szCs w:val="28"/>
              </w:rPr>
            </w:pPr>
            <w:r w:rsidRPr="00CF691E">
              <w:rPr>
                <w:b/>
              </w:rPr>
              <w:t>Cooking using rations</w:t>
            </w:r>
          </w:p>
        </w:tc>
        <w:tc>
          <w:tcPr>
            <w:tcW w:w="8222" w:type="dxa"/>
          </w:tcPr>
          <w:p w14:paraId="46550FAA" w14:textId="4E84DB92" w:rsidR="002A1D37" w:rsidRDefault="00D4714B" w:rsidP="002A1D37">
            <w:pPr>
              <w:rPr>
                <w:b/>
              </w:rPr>
            </w:pPr>
            <w:r w:rsidRPr="00D4714B">
              <w:rPr>
                <w:b/>
              </w:rPr>
              <w:t>Design and Develop</w:t>
            </w:r>
          </w:p>
          <w:p w14:paraId="59E85D95" w14:textId="42FBA480" w:rsidR="00496D6C" w:rsidRPr="00496D6C" w:rsidRDefault="00496D6C" w:rsidP="00496D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496D6C">
              <w:rPr>
                <w:bCs/>
              </w:rPr>
              <w:t>Use their knowledge of – eg – science and art when designing</w:t>
            </w:r>
          </w:p>
          <w:p w14:paraId="4AE28D47" w14:textId="205C6355" w:rsidR="00496D6C" w:rsidRPr="00496D6C" w:rsidRDefault="00496D6C" w:rsidP="00496D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496D6C">
              <w:rPr>
                <w:bCs/>
              </w:rPr>
              <w:t>Draw scaled diagrams with increasing use of ratio. Calculate the amount of materials needed. Use this to estimate cost</w:t>
            </w:r>
          </w:p>
          <w:p w14:paraId="4F4B92EE" w14:textId="77777777" w:rsidR="00D4714B" w:rsidRPr="00D4714B" w:rsidRDefault="00D4714B" w:rsidP="002A1D37">
            <w:pPr>
              <w:rPr>
                <w:b/>
              </w:rPr>
            </w:pPr>
            <w:r w:rsidRPr="00D4714B">
              <w:rPr>
                <w:b/>
              </w:rPr>
              <w:t>Making</w:t>
            </w:r>
          </w:p>
          <w:p w14:paraId="215086CF" w14:textId="4712543B" w:rsidR="00D4714B" w:rsidRDefault="00496D6C" w:rsidP="00CF691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Make separate elements of a model before combining into the finished the article</w:t>
            </w:r>
          </w:p>
          <w:p w14:paraId="4DA555A9" w14:textId="2530F1EC" w:rsidR="00D4714B" w:rsidRDefault="00496D6C" w:rsidP="00CF691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 Produce a simple instruction manual or handbook for their product</w:t>
            </w:r>
          </w:p>
          <w:p w14:paraId="5AD41BA5" w14:textId="77777777" w:rsidR="00D4714B" w:rsidRDefault="00D4714B" w:rsidP="002A1D37">
            <w:pPr>
              <w:rPr>
                <w:b/>
              </w:rPr>
            </w:pPr>
            <w:r w:rsidRPr="00D4714B">
              <w:rPr>
                <w:b/>
              </w:rPr>
              <w:t>Product and Evaluation</w:t>
            </w:r>
          </w:p>
          <w:p w14:paraId="0B830769" w14:textId="77777777" w:rsidR="00D4714B" w:rsidRDefault="00496D6C" w:rsidP="00CF691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 Research products using the internet</w:t>
            </w:r>
          </w:p>
          <w:p w14:paraId="16356E52" w14:textId="63DAFF5F" w:rsidR="00496D6C" w:rsidRPr="00CF691E" w:rsidRDefault="00496D6C" w:rsidP="00CF691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Evaluate a range of different sources of information such as advertising and handbooks </w:t>
            </w:r>
          </w:p>
        </w:tc>
        <w:tc>
          <w:tcPr>
            <w:tcW w:w="1410" w:type="dxa"/>
          </w:tcPr>
          <w:p w14:paraId="1AD6106A" w14:textId="77777777" w:rsidR="002A1D37" w:rsidRDefault="002A1D37" w:rsidP="002A1D37"/>
        </w:tc>
      </w:tr>
      <w:tr w:rsidR="007031F3" w14:paraId="265576ED" w14:textId="77777777" w:rsidTr="00CF691E">
        <w:tc>
          <w:tcPr>
            <w:tcW w:w="1384" w:type="dxa"/>
          </w:tcPr>
          <w:p w14:paraId="4124A8BC" w14:textId="77777777" w:rsidR="002A1D37" w:rsidRDefault="00D4714B" w:rsidP="002A1D37">
            <w:pPr>
              <w:rPr>
                <w:b/>
                <w:sz w:val="36"/>
                <w:szCs w:val="36"/>
              </w:rPr>
            </w:pPr>
            <w:r w:rsidRPr="00D4714B">
              <w:rPr>
                <w:b/>
                <w:sz w:val="36"/>
                <w:szCs w:val="36"/>
              </w:rPr>
              <w:t>ICT</w:t>
            </w:r>
          </w:p>
          <w:p w14:paraId="3669FACE" w14:textId="77777777" w:rsidR="00CF691E" w:rsidRDefault="00CF691E" w:rsidP="002A1D37">
            <w:pPr>
              <w:rPr>
                <w:b/>
              </w:rPr>
            </w:pPr>
          </w:p>
          <w:p w14:paraId="1AC787C1" w14:textId="0E821272" w:rsidR="00CF691E" w:rsidRPr="00CF691E" w:rsidRDefault="009E4612" w:rsidP="002A1D37">
            <w:pPr>
              <w:rPr>
                <w:b/>
              </w:rPr>
            </w:pPr>
            <w:r>
              <w:rPr>
                <w:b/>
              </w:rPr>
              <w:t>Create a stop motion animation</w:t>
            </w:r>
          </w:p>
        </w:tc>
        <w:tc>
          <w:tcPr>
            <w:tcW w:w="8222" w:type="dxa"/>
          </w:tcPr>
          <w:p w14:paraId="27AD114A" w14:textId="77777777" w:rsidR="00CF691E" w:rsidRDefault="00CF691E" w:rsidP="002A1D37">
            <w:pPr>
              <w:rPr>
                <w:b/>
              </w:rPr>
            </w:pPr>
            <w:r w:rsidRPr="00CF691E">
              <w:rPr>
                <w:b/>
              </w:rPr>
              <w:t>Using ICT</w:t>
            </w:r>
          </w:p>
          <w:p w14:paraId="294D59AA" w14:textId="2A6C9F13" w:rsidR="009E4612" w:rsidRPr="009E4612" w:rsidRDefault="009E4612" w:rsidP="00B24D67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9E4612">
              <w:t>Add, amend and combine different forms of information in different ways</w:t>
            </w:r>
          </w:p>
          <w:p w14:paraId="357D0599" w14:textId="28DC4C38" w:rsidR="00CF691E" w:rsidRDefault="00B24D67" w:rsidP="00B24D67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B24D67">
              <w:t>Use a range of concepts and ideas when presenting across different subjects</w:t>
            </w:r>
          </w:p>
          <w:p w14:paraId="2847BFC5" w14:textId="77EA13B7" w:rsidR="00B24D67" w:rsidRPr="00B24D67" w:rsidRDefault="00B24D67" w:rsidP="00B24D67">
            <w:pPr>
              <w:rPr>
                <w:b/>
                <w:bCs/>
              </w:rPr>
            </w:pPr>
            <w:r w:rsidRPr="00B24D67">
              <w:rPr>
                <w:b/>
                <w:bCs/>
              </w:rPr>
              <w:t>Making things happen</w:t>
            </w:r>
          </w:p>
          <w:p w14:paraId="184C7D86" w14:textId="167A6E31" w:rsidR="00CF691E" w:rsidRPr="00CF691E" w:rsidRDefault="00B24D67" w:rsidP="00B24D6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B24D67">
              <w:t>Add special effects to work</w:t>
            </w:r>
          </w:p>
        </w:tc>
        <w:tc>
          <w:tcPr>
            <w:tcW w:w="1410" w:type="dxa"/>
          </w:tcPr>
          <w:p w14:paraId="49784755" w14:textId="77777777" w:rsidR="002A1D37" w:rsidRDefault="002A1D37" w:rsidP="002A1D37"/>
        </w:tc>
      </w:tr>
      <w:tr w:rsidR="00D4714B" w14:paraId="3D3D02A3" w14:textId="77777777" w:rsidTr="00CF691E">
        <w:tc>
          <w:tcPr>
            <w:tcW w:w="1384" w:type="dxa"/>
            <w:vMerge w:val="restart"/>
          </w:tcPr>
          <w:p w14:paraId="60222D66" w14:textId="2375A9A7" w:rsidR="00D4714B" w:rsidRDefault="00D4714B" w:rsidP="007031F3">
            <w:pPr>
              <w:rPr>
                <w:b/>
                <w:sz w:val="28"/>
                <w:szCs w:val="28"/>
              </w:rPr>
            </w:pPr>
            <w:r w:rsidRPr="00CF691E">
              <w:rPr>
                <w:b/>
                <w:sz w:val="32"/>
                <w:szCs w:val="32"/>
              </w:rPr>
              <w:t>HISTORY</w:t>
            </w:r>
          </w:p>
          <w:p w14:paraId="6D283357" w14:textId="73FA3120" w:rsidR="00D4714B" w:rsidRPr="00483646" w:rsidRDefault="00D4714B" w:rsidP="00483646">
            <w:pPr>
              <w:rPr>
                <w:b/>
                <w:sz w:val="24"/>
                <w:szCs w:val="24"/>
              </w:rPr>
            </w:pPr>
            <w:r w:rsidRPr="00483646">
              <w:rPr>
                <w:b/>
              </w:rPr>
              <w:t>Researching key events .</w:t>
            </w:r>
          </w:p>
          <w:p w14:paraId="62FFDE9C" w14:textId="77777777" w:rsidR="00D4714B" w:rsidRPr="00483646" w:rsidRDefault="00D4714B" w:rsidP="00483646">
            <w:pPr>
              <w:rPr>
                <w:b/>
              </w:rPr>
            </w:pPr>
            <w:r w:rsidRPr="00483646">
              <w:rPr>
                <w:b/>
              </w:rPr>
              <w:t>Features of life on the</w:t>
            </w:r>
            <w:r w:rsidRPr="00483646">
              <w:rPr>
                <w:b/>
                <w:sz w:val="24"/>
                <w:szCs w:val="24"/>
              </w:rPr>
              <w:t xml:space="preserve"> </w:t>
            </w:r>
            <w:r w:rsidRPr="00483646">
              <w:rPr>
                <w:b/>
              </w:rPr>
              <w:t>Homefront</w:t>
            </w:r>
          </w:p>
          <w:p w14:paraId="3A4682DF" w14:textId="717DE42D" w:rsidR="00483646" w:rsidRPr="00483646" w:rsidRDefault="00483646" w:rsidP="00483646">
            <w:pPr>
              <w:rPr>
                <w:b/>
                <w:sz w:val="28"/>
                <w:szCs w:val="28"/>
              </w:rPr>
            </w:pPr>
            <w:r w:rsidRPr="00483646">
              <w:rPr>
                <w:b/>
              </w:rPr>
              <w:t xml:space="preserve">Study of </w:t>
            </w:r>
            <w:r>
              <w:rPr>
                <w:b/>
              </w:rPr>
              <w:t>p</w:t>
            </w:r>
            <w:r w:rsidRPr="00483646">
              <w:rPr>
                <w:b/>
              </w:rPr>
              <w:t>ropaganda posters</w:t>
            </w:r>
          </w:p>
        </w:tc>
        <w:tc>
          <w:tcPr>
            <w:tcW w:w="8222" w:type="dxa"/>
          </w:tcPr>
          <w:p w14:paraId="3E177F00" w14:textId="77777777" w:rsidR="00D4714B" w:rsidRDefault="00D4714B" w:rsidP="002A1D37">
            <w:pPr>
              <w:rPr>
                <w:b/>
              </w:rPr>
            </w:pPr>
            <w:r w:rsidRPr="002A1D37">
              <w:rPr>
                <w:b/>
              </w:rPr>
              <w:t>Historical Knowledge and awareness</w:t>
            </w:r>
          </w:p>
          <w:p w14:paraId="2670029C" w14:textId="5A066EC5" w:rsidR="00D4714B" w:rsidRPr="00D4714B" w:rsidRDefault="00483646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Describe the main changes in a period of history, from several perceptions – eg political, cultural</w:t>
            </w:r>
          </w:p>
          <w:p w14:paraId="3403A644" w14:textId="50D20281" w:rsidR="00D4714B" w:rsidRPr="00D4714B" w:rsidRDefault="00483646" w:rsidP="004836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 xml:space="preserve">Begin to understand significance </w:t>
            </w:r>
          </w:p>
        </w:tc>
        <w:tc>
          <w:tcPr>
            <w:tcW w:w="1410" w:type="dxa"/>
          </w:tcPr>
          <w:p w14:paraId="0B0E436A" w14:textId="77777777" w:rsidR="00D4714B" w:rsidRDefault="00D4714B" w:rsidP="002A1D37"/>
        </w:tc>
      </w:tr>
      <w:tr w:rsidR="00D4714B" w14:paraId="1785F244" w14:textId="77777777" w:rsidTr="00483646">
        <w:trPr>
          <w:trHeight w:val="689"/>
        </w:trPr>
        <w:tc>
          <w:tcPr>
            <w:tcW w:w="1384" w:type="dxa"/>
            <w:vMerge/>
          </w:tcPr>
          <w:p w14:paraId="689B0BD7" w14:textId="77777777" w:rsidR="00D4714B" w:rsidRDefault="00D4714B" w:rsidP="002A1D37"/>
        </w:tc>
        <w:tc>
          <w:tcPr>
            <w:tcW w:w="8222" w:type="dxa"/>
          </w:tcPr>
          <w:p w14:paraId="1F223523" w14:textId="77777777" w:rsidR="00D4714B" w:rsidRDefault="00D4714B" w:rsidP="002A1D37">
            <w:pPr>
              <w:rPr>
                <w:b/>
              </w:rPr>
            </w:pPr>
            <w:r w:rsidRPr="002A1D37">
              <w:rPr>
                <w:b/>
              </w:rPr>
              <w:t>Chronological understanding</w:t>
            </w:r>
          </w:p>
          <w:p w14:paraId="0163C4C9" w14:textId="77777777" w:rsidR="00483646" w:rsidRPr="00D4714B" w:rsidRDefault="00483646" w:rsidP="0048364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Note connections, contrasts and trends over time</w:t>
            </w:r>
          </w:p>
          <w:p w14:paraId="7E5D471E" w14:textId="4D599988" w:rsidR="00D4714B" w:rsidRPr="00D4714B" w:rsidRDefault="00D4714B" w:rsidP="00483646">
            <w:pPr>
              <w:pStyle w:val="ListParagraph"/>
              <w:spacing w:after="0" w:line="240" w:lineRule="auto"/>
            </w:pPr>
          </w:p>
        </w:tc>
        <w:tc>
          <w:tcPr>
            <w:tcW w:w="1410" w:type="dxa"/>
          </w:tcPr>
          <w:p w14:paraId="5B7E4E12" w14:textId="77777777" w:rsidR="00D4714B" w:rsidRDefault="00D4714B" w:rsidP="002A1D37"/>
        </w:tc>
      </w:tr>
      <w:tr w:rsidR="00D4714B" w:rsidRPr="002A1D37" w14:paraId="7B42E20F" w14:textId="77777777" w:rsidTr="00CF691E">
        <w:tc>
          <w:tcPr>
            <w:tcW w:w="1384" w:type="dxa"/>
            <w:vMerge/>
          </w:tcPr>
          <w:p w14:paraId="08ABD97F" w14:textId="77777777" w:rsidR="00D4714B" w:rsidRDefault="00D4714B" w:rsidP="002A1D37"/>
        </w:tc>
        <w:tc>
          <w:tcPr>
            <w:tcW w:w="8222" w:type="dxa"/>
          </w:tcPr>
          <w:p w14:paraId="43C398DB" w14:textId="77777777" w:rsidR="00D4714B" w:rsidRDefault="00D4714B" w:rsidP="002A1D37">
            <w:pPr>
              <w:rPr>
                <w:b/>
              </w:rPr>
            </w:pPr>
            <w:r w:rsidRPr="002A1D37">
              <w:rPr>
                <w:b/>
              </w:rPr>
              <w:t>Historical enquiry</w:t>
            </w:r>
          </w:p>
          <w:p w14:paraId="38D14F0A" w14:textId="77777777" w:rsidR="00D4714B" w:rsidRPr="00483646" w:rsidRDefault="00483646" w:rsidP="004836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</w:rPr>
            </w:pPr>
            <w:r w:rsidRPr="00483646">
              <w:rPr>
                <w:bCs/>
              </w:rPr>
              <w:t>Interpret the past using a range of concepts and ideas</w:t>
            </w:r>
          </w:p>
          <w:p w14:paraId="6A2B2CF8" w14:textId="7486AA4F" w:rsidR="00483646" w:rsidRPr="00483646" w:rsidRDefault="00483646" w:rsidP="004836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483646">
              <w:rPr>
                <w:bCs/>
              </w:rPr>
              <w:t>Understand the role of opinion and propaganda</w:t>
            </w:r>
          </w:p>
        </w:tc>
        <w:tc>
          <w:tcPr>
            <w:tcW w:w="1410" w:type="dxa"/>
          </w:tcPr>
          <w:p w14:paraId="15691477" w14:textId="77777777" w:rsidR="00D4714B" w:rsidRPr="002A1D37" w:rsidRDefault="00D4714B" w:rsidP="002A1D37">
            <w:pPr>
              <w:rPr>
                <w:b/>
              </w:rPr>
            </w:pPr>
          </w:p>
        </w:tc>
      </w:tr>
    </w:tbl>
    <w:p w14:paraId="4FE74891" w14:textId="77777777" w:rsidR="00AF63DC" w:rsidRDefault="00AF63DC" w:rsidP="00483646"/>
    <w:sectPr w:rsidR="00AF63DC" w:rsidSect="002A1D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22C"/>
    <w:multiLevelType w:val="hybridMultilevel"/>
    <w:tmpl w:val="885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B23"/>
    <w:multiLevelType w:val="hybridMultilevel"/>
    <w:tmpl w:val="7CC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FDC"/>
    <w:multiLevelType w:val="hybridMultilevel"/>
    <w:tmpl w:val="6A9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A3FC4"/>
    <w:multiLevelType w:val="hybridMultilevel"/>
    <w:tmpl w:val="E658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71F9C"/>
    <w:multiLevelType w:val="hybridMultilevel"/>
    <w:tmpl w:val="B70C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463"/>
    <w:multiLevelType w:val="hybridMultilevel"/>
    <w:tmpl w:val="8C8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54C"/>
    <w:multiLevelType w:val="hybridMultilevel"/>
    <w:tmpl w:val="A7F8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A53D4"/>
    <w:multiLevelType w:val="hybridMultilevel"/>
    <w:tmpl w:val="6ADC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F6646"/>
    <w:multiLevelType w:val="hybridMultilevel"/>
    <w:tmpl w:val="B2E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5B4C"/>
    <w:multiLevelType w:val="hybridMultilevel"/>
    <w:tmpl w:val="954C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450B"/>
    <w:multiLevelType w:val="hybridMultilevel"/>
    <w:tmpl w:val="F7D4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B64D7"/>
    <w:multiLevelType w:val="hybridMultilevel"/>
    <w:tmpl w:val="999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A7068"/>
    <w:multiLevelType w:val="hybridMultilevel"/>
    <w:tmpl w:val="0B5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8712A"/>
    <w:multiLevelType w:val="hybridMultilevel"/>
    <w:tmpl w:val="70C6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21D5A"/>
    <w:multiLevelType w:val="hybridMultilevel"/>
    <w:tmpl w:val="749AC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D93AF9"/>
    <w:multiLevelType w:val="hybridMultilevel"/>
    <w:tmpl w:val="357A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C288B"/>
    <w:multiLevelType w:val="hybridMultilevel"/>
    <w:tmpl w:val="1C9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524A0"/>
    <w:multiLevelType w:val="hybridMultilevel"/>
    <w:tmpl w:val="859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876B9"/>
    <w:multiLevelType w:val="hybridMultilevel"/>
    <w:tmpl w:val="B3DA3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C0B1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8"/>
  </w:num>
  <w:num w:numId="12">
    <w:abstractNumId w:val="6"/>
  </w:num>
  <w:num w:numId="13">
    <w:abstractNumId w:val="14"/>
  </w:num>
  <w:num w:numId="14">
    <w:abstractNumId w:val="7"/>
  </w:num>
  <w:num w:numId="15">
    <w:abstractNumId w:val="16"/>
  </w:num>
  <w:num w:numId="16">
    <w:abstractNumId w:val="19"/>
  </w:num>
  <w:num w:numId="17">
    <w:abstractNumId w:val="13"/>
  </w:num>
  <w:num w:numId="18">
    <w:abstractNumId w:val="5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37"/>
    <w:rsid w:val="001272AA"/>
    <w:rsid w:val="002834D0"/>
    <w:rsid w:val="002A1D37"/>
    <w:rsid w:val="00483646"/>
    <w:rsid w:val="00496D6C"/>
    <w:rsid w:val="006C7DED"/>
    <w:rsid w:val="007031F3"/>
    <w:rsid w:val="00846174"/>
    <w:rsid w:val="00927ECB"/>
    <w:rsid w:val="009E4612"/>
    <w:rsid w:val="00AF63DC"/>
    <w:rsid w:val="00B24D67"/>
    <w:rsid w:val="00CB3583"/>
    <w:rsid w:val="00CF691E"/>
    <w:rsid w:val="00D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CCCB"/>
  <w15:docId w15:val="{CC37A2A7-AE57-4EBF-8034-9EB83D7A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31F3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6D8DF114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Courtenayj</cp:lastModifiedBy>
  <cp:revision>2</cp:revision>
  <dcterms:created xsi:type="dcterms:W3CDTF">2019-09-23T15:06:00Z</dcterms:created>
  <dcterms:modified xsi:type="dcterms:W3CDTF">2019-09-23T15:06:00Z</dcterms:modified>
</cp:coreProperties>
</file>