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0A1" w:rsidRDefault="004731BD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paragraph">
                  <wp:posOffset>38100</wp:posOffset>
                </wp:positionV>
                <wp:extent cx="5227320" cy="59372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D57C9E" w:rsidRDefault="000C74B2" w:rsidP="00586D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3D79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1/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2: </w:t>
                            </w:r>
                            <w:r w:rsidR="00385D1D" w:rsidRPr="00D57C9E">
                              <w:rPr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D57C9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  <w:r w:rsidR="003D7950">
                              <w:rPr>
                                <w:b/>
                                <w:sz w:val="40"/>
                                <w:szCs w:val="40"/>
                              </w:rPr>
                              <w:t>: Spring 1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    <v:textbox>
                  <w:txbxContent>
                    <w:p w:rsidR="00586DB9" w:rsidRPr="00D57C9E" w:rsidRDefault="000C74B2" w:rsidP="00586D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</w:t>
                      </w:r>
                      <w:r w:rsidR="003D7950">
                        <w:rPr>
                          <w:b/>
                          <w:sz w:val="40"/>
                          <w:szCs w:val="40"/>
                        </w:rPr>
                        <w:t xml:space="preserve"> 1/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2: </w:t>
                      </w:r>
                      <w:r w:rsidR="00385D1D" w:rsidRPr="00D57C9E">
                        <w:rPr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D57C9E">
                        <w:rPr>
                          <w:b/>
                          <w:sz w:val="40"/>
                          <w:szCs w:val="40"/>
                        </w:rPr>
                        <w:t xml:space="preserve"> Term Plan</w:t>
                      </w:r>
                      <w:r w:rsidR="003D7950">
                        <w:rPr>
                          <w:b/>
                          <w:sz w:val="40"/>
                          <w:szCs w:val="40"/>
                        </w:rPr>
                        <w:t>: Spring 1 and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4276725" cy="1144270"/>
                <wp:effectExtent l="0" t="0" r="28575" b="1778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276725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41B" w:rsidRPr="0081540B" w:rsidRDefault="0005641B" w:rsidP="00536A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81540B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Overall outcome </w:t>
                            </w:r>
                          </w:p>
                          <w:p w:rsidR="0081540B" w:rsidRPr="00F419A0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81540B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  <w:r w:rsidR="003D7950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We will hold a ‘Celebrate Britain’ meal where we celebrate the different cultures of the children in year 1 and year 2. </w:t>
                            </w:r>
                            <w:r w:rsidR="00ED310B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Artwork produced during the term’s work will decorate the function room. </w:t>
                            </w:r>
                          </w:p>
                          <w:p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    <v:path arrowok="t"/>
                <v:textbox>
                  <w:txbxContent>
                    <w:p w:rsidR="0005641B" w:rsidRPr="0081540B" w:rsidRDefault="0005641B" w:rsidP="00536A6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81540B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Overall outcome </w:t>
                      </w:r>
                    </w:p>
                    <w:p w:rsidR="0081540B" w:rsidRPr="00F419A0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81540B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  <w:r w:rsidR="003D7950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We will hold a ‘Celebrate Britain’ meal where we celebrate the different cultures of the children in year 1 and year 2. </w:t>
                      </w:r>
                      <w:r w:rsidR="00ED310B"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Artwork produced during the term’s work will decorate the function room. </w:t>
                      </w:r>
                    </w:p>
                    <w:p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cs="Arial"/>
                <w:b/>
                <w:sz w:val="24"/>
                <w:szCs w:val="24"/>
              </w:rPr>
            </w:pPr>
            <w:r w:rsidRPr="006F1761">
              <w:rPr>
                <w:rFonts w:cs="Arial"/>
                <w:b/>
                <w:sz w:val="24"/>
                <w:szCs w:val="24"/>
              </w:rPr>
              <w:t>Curriculum areas that will</w:t>
            </w:r>
            <w:r>
              <w:rPr>
                <w:rFonts w:cs="Arial"/>
                <w:b/>
                <w:sz w:val="24"/>
                <w:szCs w:val="24"/>
              </w:rPr>
              <w:t xml:space="preserve"> be covered in stand-</w:t>
            </w:r>
            <w:r w:rsidRPr="006F1761">
              <w:rPr>
                <w:rFonts w:cs="Arial"/>
                <w:b/>
                <w:sz w:val="24"/>
                <w:szCs w:val="24"/>
              </w:rPr>
              <w:t>alone units during this topic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="00F419A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</w:t>
            </w:r>
          </w:p>
          <w:p w:rsidR="00004C15" w:rsidRDefault="00004C15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</w:t>
            </w:r>
          </w:p>
          <w:p w:rsidR="00564EFC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  <w:p w:rsidR="003D7950" w:rsidRPr="00004C15" w:rsidRDefault="003D795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Music</w:t>
            </w:r>
          </w:p>
        </w:tc>
      </w:tr>
    </w:tbl>
    <w:p w:rsidR="00004C37" w:rsidRPr="00536A62" w:rsidRDefault="002B2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ge">
                  <wp:posOffset>2832100</wp:posOffset>
                </wp:positionV>
                <wp:extent cx="5372100" cy="1005840"/>
                <wp:effectExtent l="19050" t="1905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50" w:rsidRDefault="003D7950" w:rsidP="003D79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64BDA" w:rsidRPr="003D7950" w:rsidRDefault="003D7950" w:rsidP="003D79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SassoonPrimaryInfant" w:hAnsi="SassoonPrimaryInfant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D795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does it mean to be British?</w:t>
                            </w:r>
                          </w:p>
                          <w:p w:rsidR="00BA5DF5" w:rsidRPr="003D7950" w:rsidRDefault="003D7950" w:rsidP="00A71C9E">
                            <w:pPr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7950">
                              <w:rPr>
                                <w:rFonts w:ascii="SassoonPrimaryInfant" w:eastAsia="Times New Roman" w:hAnsi="SassoonPrimaryInfant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3D7950">
                              <w:rPr>
                                <w:rFonts w:ascii="SassoonPrimaryInfant" w:eastAsia="Times New Roman" w:hAnsi="SassoonPrimaryInfant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Global goal 16 – peace, justice and strong institutions</w:t>
                            </w:r>
                          </w:p>
                          <w:p w:rsidR="003D7950" w:rsidRDefault="003D7950" w:rsidP="00A71C9E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7950" w:rsidRPr="003D7950" w:rsidRDefault="003D7950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75pt;margin-top:223pt;width:423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" strokeweight="3pt">
                <v:textbox>
                  <w:txbxContent>
                    <w:p w:rsidR="003D7950" w:rsidRDefault="003D7950" w:rsidP="003D795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64BDA" w:rsidRPr="003D7950" w:rsidRDefault="003D7950" w:rsidP="003D795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SassoonPrimaryInfant" w:hAnsi="SassoonPrimaryInfant" w:cs="Calibri"/>
                          <w:color w:val="000000"/>
                          <w:sz w:val="32"/>
                          <w:szCs w:val="32"/>
                        </w:rPr>
                      </w:pPr>
                      <w:r w:rsidRPr="003D7950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  <w:szCs w:val="32"/>
                        </w:rPr>
                        <w:t>What does it mean to be British?</w:t>
                      </w:r>
                    </w:p>
                    <w:p w:rsidR="00BA5DF5" w:rsidRPr="003D7950" w:rsidRDefault="003D7950" w:rsidP="00A71C9E">
                      <w:pPr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D7950">
                        <w:rPr>
                          <w:rFonts w:ascii="SassoonPrimaryInfant" w:eastAsia="Times New Roman" w:hAnsi="SassoonPrimaryInfant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3D7950">
                        <w:rPr>
                          <w:rFonts w:ascii="SassoonPrimaryInfant" w:eastAsia="Times New Roman" w:hAnsi="SassoonPrimaryInfant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Global goal 16 – peace, justice and strong institutions</w:t>
                      </w:r>
                    </w:p>
                    <w:p w:rsidR="003D7950" w:rsidRDefault="003D7950" w:rsidP="00A71C9E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:rsidR="003D7950" w:rsidRPr="003D7950" w:rsidRDefault="003D7950" w:rsidP="00A71C9E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814070</wp:posOffset>
                </wp:positionV>
                <wp:extent cx="6080125" cy="1168400"/>
                <wp:effectExtent l="0" t="0" r="15875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Default="0005641B" w:rsidP="00B56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Key Vocabulary:</w:t>
                            </w:r>
                          </w:p>
                          <w:p w:rsidR="00B56D29" w:rsidRPr="00B56D29" w:rsidRDefault="002B2EFA" w:rsidP="00B56D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British, United Kingdom, England, country, capital city, Northern Ireland, Scotland, Wales, London, Edinburgh, Cardiff, Belfast, algorithm, program, debug, forwards, backwards, turn, (clockwise and anti-clockwise y2) left, right, monarch, Queen, reign, Victorian, heritage, culture, belief,</w:t>
                            </w:r>
                            <w:r w:rsidR="00372085">
                              <w:rPr>
                                <w:sz w:val="24"/>
                              </w:rPr>
                              <w:t xml:space="preserve"> faith, relations.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Reservoir 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pt;margin-top:64.1pt;width:478.75pt;height:9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">
                <v:textbox>
                  <w:txbxContent>
                    <w:p w:rsidR="00FF6BB2" w:rsidRDefault="0005641B" w:rsidP="00B56D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Key Vocabulary:</w:t>
                      </w:r>
                    </w:p>
                    <w:p w:rsidR="00B56D29" w:rsidRPr="00B56D29" w:rsidRDefault="002B2EFA" w:rsidP="00B56D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British, United Kingdom, England, country, capital city, Northern Ireland, Scotland, Wales, London, Edinburgh, Cardiff, Belfast, algorithm, program, debug, forwards, backwards, turn, (clockwise and anti-clockwise y2) left, right, monarch, Queen, reign, Victorian, heritage, culture, belief,</w:t>
                      </w:r>
                      <w:r w:rsidR="00372085">
                        <w:rPr>
                          <w:sz w:val="24"/>
                        </w:rPr>
                        <w:t xml:space="preserve"> faith, relations.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Reservoir 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5B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4492625</wp:posOffset>
                </wp:positionV>
                <wp:extent cx="2628900" cy="4968240"/>
                <wp:effectExtent l="19050" t="1905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Default="00586DB9" w:rsidP="00B2101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875B5" w:rsidRDefault="00C24961" w:rsidP="00C24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Make a postcard using their knowledge of UK landmarks </w:t>
                            </w:r>
                          </w:p>
                          <w:p w:rsidR="00C24961" w:rsidRDefault="00C24961" w:rsidP="00C24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Create an interactive resource to help remember the 4 countries and capital cities in the United Kingdom </w:t>
                            </w:r>
                          </w:p>
                          <w:p w:rsidR="00C24961" w:rsidRDefault="00C24961" w:rsidP="00C24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Make a mask which will reflect their own heritage </w:t>
                            </w:r>
                          </w:p>
                          <w:p w:rsidR="00C24961" w:rsidRDefault="00C24961" w:rsidP="00C24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Produce written algorithms for a Beebot to travel around a grid containing British artefacts. </w:t>
                            </w:r>
                          </w:p>
                          <w:p w:rsidR="00C24961" w:rsidRPr="00C24961" w:rsidRDefault="00C24961" w:rsidP="00C24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Create a family tree to investigate their own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6pt;margin-top:353.75pt;width:207pt;height:391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" strokecolor="#00b050" strokeweight="2.25pt">
                <v:textbox>
                  <w:txbxContent>
                    <w:p w:rsidR="00586DB9" w:rsidRDefault="00586DB9" w:rsidP="00B21018">
                      <w:pPr>
                        <w:rPr>
                          <w:szCs w:val="24"/>
                        </w:rPr>
                      </w:pPr>
                    </w:p>
                    <w:p w:rsidR="00F875B5" w:rsidRDefault="00C24961" w:rsidP="00C24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Make a postcard using their knowledge of UK landmarks </w:t>
                      </w:r>
                    </w:p>
                    <w:p w:rsidR="00C24961" w:rsidRDefault="00C24961" w:rsidP="00C24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Create an interactive resource to help remember the 4 countries and capital cities in the United Kingdom </w:t>
                      </w:r>
                    </w:p>
                    <w:p w:rsidR="00C24961" w:rsidRDefault="00C24961" w:rsidP="00C24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Make a mask which will reflect their own heritage </w:t>
                      </w:r>
                    </w:p>
                    <w:p w:rsidR="00C24961" w:rsidRDefault="00C24961" w:rsidP="00C24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Produce written algorithms for a </w:t>
                      </w:r>
                      <w:proofErr w:type="spellStart"/>
                      <w:r>
                        <w:rPr>
                          <w:szCs w:val="24"/>
                        </w:rPr>
                        <w:t>Beebot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to travel around a grid containing British artefacts. </w:t>
                      </w:r>
                    </w:p>
                    <w:p w:rsidR="00C24961" w:rsidRPr="00C24961" w:rsidRDefault="00C24961" w:rsidP="00C24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Create a family tree to investigate their own heritage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5B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3549650</wp:posOffset>
                </wp:positionV>
                <wp:extent cx="2857500" cy="792480"/>
                <wp:effectExtent l="19050" t="1905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Default="00BD7443" w:rsidP="002B7F13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Connections</w:t>
                            </w:r>
                          </w:p>
                          <w:p w:rsidR="00BD7443" w:rsidRPr="00F875B5" w:rsidRDefault="00BB0E9E" w:rsidP="002B7F1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875B5">
                              <w:rPr>
                                <w:i/>
                                <w:sz w:val="18"/>
                                <w:szCs w:val="18"/>
                              </w:rPr>
                              <w:t>What</w:t>
                            </w:r>
                            <w:r w:rsidR="000C307D" w:rsidRPr="00F875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are the connections to our </w:t>
                            </w:r>
                            <w:r w:rsidRPr="00F875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="000C307D" w:rsidRPr="00F875B5">
                              <w:rPr>
                                <w:i/>
                                <w:sz w:val="18"/>
                                <w:szCs w:val="18"/>
                              </w:rPr>
                              <w:t>past and present?</w:t>
                            </w:r>
                          </w:p>
                          <w:p w:rsidR="000C307D" w:rsidRPr="00F875B5" w:rsidRDefault="000C30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2.2pt;margin-top:279.5pt;width:225pt;height:62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" strokecolor="#00b0f0" strokeweight="2.25pt">
                <v:textbox>
                  <w:txbxContent>
                    <w:p w:rsidR="0005641B" w:rsidRDefault="00BD7443" w:rsidP="002B7F13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Connections</w:t>
                      </w:r>
                    </w:p>
                    <w:p w:rsidR="00BD7443" w:rsidRPr="00F875B5" w:rsidRDefault="00BB0E9E" w:rsidP="002B7F1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875B5">
                        <w:rPr>
                          <w:i/>
                          <w:sz w:val="18"/>
                          <w:szCs w:val="18"/>
                        </w:rPr>
                        <w:t>What</w:t>
                      </w:r>
                      <w:r w:rsidR="000C307D" w:rsidRPr="00F875B5">
                        <w:rPr>
                          <w:i/>
                          <w:sz w:val="18"/>
                          <w:szCs w:val="18"/>
                        </w:rPr>
                        <w:t xml:space="preserve"> are the connections to our </w:t>
                      </w:r>
                      <w:r w:rsidRPr="00F875B5">
                        <w:rPr>
                          <w:i/>
                          <w:sz w:val="18"/>
                          <w:szCs w:val="18"/>
                        </w:rPr>
                        <w:t xml:space="preserve">curriculum </w:t>
                      </w:r>
                      <w:r w:rsidR="000C307D" w:rsidRPr="00F875B5">
                        <w:rPr>
                          <w:i/>
                          <w:sz w:val="18"/>
                          <w:szCs w:val="18"/>
                        </w:rPr>
                        <w:t>past and present?</w:t>
                      </w:r>
                    </w:p>
                    <w:p w:rsidR="000C307D" w:rsidRPr="00F875B5" w:rsidRDefault="000C30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433070</wp:posOffset>
                </wp:positionV>
                <wp:extent cx="6091555" cy="295910"/>
                <wp:effectExtent l="0" t="0" r="23495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586DB9" w:rsidRDefault="00FF6BB2" w:rsidP="00E4064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B2101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72085">
                              <w:rPr>
                                <w:b/>
                                <w:sz w:val="24"/>
                              </w:rPr>
                              <w:t xml:space="preserve">The Queen’s Knickers by Nicholas Allan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2.7pt;margin-top:34.1pt;width:479.65pt;height:2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">
                <v:textbox>
                  <w:txbxContent>
                    <w:p w:rsidR="0005641B" w:rsidRPr="00586DB9" w:rsidRDefault="00FF6BB2" w:rsidP="00E4064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Texts: </w:t>
                      </w:r>
                      <w:r w:rsidR="00B21018">
                        <w:rPr>
                          <w:b/>
                          <w:sz w:val="24"/>
                        </w:rPr>
                        <w:t xml:space="preserve"> </w:t>
                      </w:r>
                      <w:r w:rsidR="00372085">
                        <w:rPr>
                          <w:b/>
                          <w:sz w:val="24"/>
                        </w:rPr>
                        <w:t xml:space="preserve">The Queen’s Knickers by Nicholas Allan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947420</wp:posOffset>
                </wp:positionV>
                <wp:extent cx="4240530" cy="537845"/>
                <wp:effectExtent l="0" t="0" r="2667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1D" w:rsidRPr="00F419A0" w:rsidRDefault="00AE0A97" w:rsidP="00536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Hook:</w:t>
                            </w:r>
                            <w:r w:rsidR="00B2101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D7950">
                              <w:rPr>
                                <w:b/>
                                <w:sz w:val="24"/>
                              </w:rPr>
                              <w:t xml:space="preserve">Family tree making workshop with members of children’s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qHG3jyYCAABMBAAADgAAAAAAAAAAAAAAAAAuAgAAZHJzL2Uyb0Rv&#10;Yy54bWxQSwECLQAUAAYACAAAACEAG2PFTt4AAAAIAQAADwAAAAAAAAAAAAAAAACABAAAZHJzL2Rv&#10;d25yZXYueG1sUEsFBgAAAAAEAAQA8wAAAIsFAAAAAA==&#10;">
                <v:textbox>
                  <w:txbxContent>
                    <w:p w:rsidR="00385D1D" w:rsidRPr="00F419A0" w:rsidRDefault="00AE0A97" w:rsidP="00536A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</w:rPr>
                        <w:t>Hook:</w:t>
                      </w:r>
                      <w:r w:rsidR="00B21018">
                        <w:rPr>
                          <w:b/>
                          <w:sz w:val="24"/>
                        </w:rPr>
                        <w:t xml:space="preserve"> </w:t>
                      </w:r>
                      <w:r w:rsidR="003D7950">
                        <w:rPr>
                          <w:b/>
                          <w:sz w:val="24"/>
                        </w:rPr>
                        <w:t xml:space="preserve">Family tree making workshop with members of children’s family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BD7443" w:rsidRDefault="00385D1D" w:rsidP="002B7F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7443">
                              <w:rPr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385D1D" w:rsidRPr="00BB0E9E" w:rsidRDefault="00385D1D" w:rsidP="002B7F1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0E9E">
                              <w:rPr>
                                <w:i/>
                                <w:sz w:val="24"/>
                                <w:szCs w:val="24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XJa4kTECAABQBAAADgAAAAAAAAAAAAAAAAAu&#10;AgAAZHJzL2Uyb0RvYy54bWxQSwECLQAUAAYACAAAACEAkHuYb98AAAALAQAADwAAAAAAAAAAAAAA&#10;AACLBAAAZHJzL2Rvd25yZXYueG1sUEsFBgAAAAAEAAQA8wAAAJcFAAAAAA==&#10;" strokecolor="#ed7d31 [3205]" strokeweight="2.25pt">
                <v:textbox>
                  <w:txbxContent>
                    <w:p w:rsidR="0005641B" w:rsidRPr="00BD7443" w:rsidRDefault="00385D1D" w:rsidP="002B7F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7443">
                        <w:rPr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385D1D" w:rsidRPr="00BB0E9E" w:rsidRDefault="00385D1D" w:rsidP="002B7F1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0E9E">
                        <w:rPr>
                          <w:i/>
                          <w:sz w:val="24"/>
                          <w:szCs w:val="24"/>
                        </w:rPr>
                        <w:t>What will we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B5" w:rsidRPr="00ED310B" w:rsidRDefault="00B21018" w:rsidP="00ED310B">
                            <w:r>
                              <w:t xml:space="preserve">Children will be able to: </w:t>
                            </w:r>
                          </w:p>
                          <w:p w:rsidR="00004C15" w:rsidRPr="00264E2D" w:rsidRDefault="003D7950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 xml:space="preserve">Name and locate the four countries that make up the United Kingdom and their capital cities. </w:t>
                            </w:r>
                          </w:p>
                          <w:p w:rsidR="003D7950" w:rsidRPr="00264E2D" w:rsidRDefault="003D7950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 xml:space="preserve">Know the names of some famous landmarks in the United Kingdom </w:t>
                            </w:r>
                          </w:p>
                          <w:p w:rsidR="002B2EFA" w:rsidRPr="00264E2D" w:rsidRDefault="002B2EFA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>Know the different flags of the countries which make up the United Kingdom</w:t>
                            </w:r>
                          </w:p>
                          <w:p w:rsidR="003D7950" w:rsidRPr="00264E2D" w:rsidRDefault="003D7950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 xml:space="preserve">Compare the lives of </w:t>
                            </w:r>
                            <w:r w:rsidR="00ED310B" w:rsidRPr="00264E2D">
                              <w:rPr>
                                <w:sz w:val="20"/>
                                <w:szCs w:val="20"/>
                              </w:rPr>
                              <w:t xml:space="preserve">two significant individuals (Queen Victoria and Queen Elizabeth II) </w:t>
                            </w:r>
                          </w:p>
                          <w:p w:rsidR="00ED310B" w:rsidRPr="00264E2D" w:rsidRDefault="00ED310B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 xml:space="preserve">Compare the lives of children in the Victorian period to their own lives </w:t>
                            </w:r>
                          </w:p>
                          <w:p w:rsidR="00ED310B" w:rsidRPr="00264E2D" w:rsidRDefault="00ED310B" w:rsidP="00ED310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>Understand what algorithms are</w:t>
                            </w:r>
                          </w:p>
                          <w:p w:rsidR="00ED310B" w:rsidRPr="00264E2D" w:rsidRDefault="00ED310B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>Create and debug simple programs to make a Beebot move, following precise instructions</w:t>
                            </w:r>
                          </w:p>
                          <w:p w:rsidR="00ED310B" w:rsidRPr="00264E2D" w:rsidRDefault="00ED310B" w:rsidP="003D795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4E2D">
                              <w:rPr>
                                <w:sz w:val="20"/>
                                <w:szCs w:val="20"/>
                              </w:rPr>
                              <w:t>to use drawing, painting and sculpture to develop and share their ideas, experiences and imagination</w:t>
                            </w:r>
                          </w:p>
                          <w:p w:rsidR="0005641B" w:rsidRPr="00264E2D" w:rsidRDefault="0005641B" w:rsidP="00536A6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641B" w:rsidRPr="00264E2D" w:rsidRDefault="0005641B" w:rsidP="00536A6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641B" w:rsidRPr="00264E2D" w:rsidRDefault="0005641B" w:rsidP="00536A6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HXFJxgxAgAAUAQAAA4AAAAAAAAAAAAAAAAA&#10;LgIAAGRycy9lMm9Eb2MueG1sUEsBAi0AFAAGAAgAAAAhABOGH8jgAAAADAEAAA8AAAAAAAAAAAAA&#10;AAAAiwQAAGRycy9kb3ducmV2LnhtbFBLBQYAAAAABAAEAPMAAACYBQAAAAA=&#10;" strokecolor="#ed7d31 [3205]" strokeweight="2.25pt">
                <v:textbox>
                  <w:txbxContent>
                    <w:p w:rsidR="00F875B5" w:rsidRPr="00ED310B" w:rsidRDefault="00B21018" w:rsidP="00ED310B">
                      <w:r>
                        <w:t xml:space="preserve">Children will be able to: </w:t>
                      </w:r>
                    </w:p>
                    <w:p w:rsidR="00004C15" w:rsidRPr="00264E2D" w:rsidRDefault="003D7950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 xml:space="preserve">Name and locate the four countries that make up the United Kingdom and their capital cities. </w:t>
                      </w:r>
                    </w:p>
                    <w:p w:rsidR="003D7950" w:rsidRPr="00264E2D" w:rsidRDefault="003D7950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 xml:space="preserve">Know the names of some famous landmarks in the United Kingdom </w:t>
                      </w:r>
                    </w:p>
                    <w:p w:rsidR="002B2EFA" w:rsidRPr="00264E2D" w:rsidRDefault="002B2EFA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>Know the different flags of the countries which make up the United Kingdom</w:t>
                      </w:r>
                    </w:p>
                    <w:p w:rsidR="003D7950" w:rsidRPr="00264E2D" w:rsidRDefault="003D7950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 xml:space="preserve">Compare the lives of </w:t>
                      </w:r>
                      <w:r w:rsidR="00ED310B" w:rsidRPr="00264E2D">
                        <w:rPr>
                          <w:sz w:val="20"/>
                          <w:szCs w:val="20"/>
                        </w:rPr>
                        <w:t xml:space="preserve">two significant individuals (Queen Victoria and Queen Elizabeth II) </w:t>
                      </w:r>
                    </w:p>
                    <w:p w:rsidR="00ED310B" w:rsidRPr="00264E2D" w:rsidRDefault="00ED310B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 xml:space="preserve">Compare the lives of children in the Victorian period to their own lives </w:t>
                      </w:r>
                    </w:p>
                    <w:p w:rsidR="00ED310B" w:rsidRPr="00264E2D" w:rsidRDefault="00ED310B" w:rsidP="00ED310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>Understand what algorithms are</w:t>
                      </w:r>
                    </w:p>
                    <w:p w:rsidR="00ED310B" w:rsidRPr="00264E2D" w:rsidRDefault="00ED310B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 xml:space="preserve">Create and debug simple programs to make a </w:t>
                      </w:r>
                      <w:proofErr w:type="spellStart"/>
                      <w:r w:rsidRPr="00264E2D">
                        <w:rPr>
                          <w:sz w:val="20"/>
                          <w:szCs w:val="20"/>
                        </w:rPr>
                        <w:t>Beebot</w:t>
                      </w:r>
                      <w:proofErr w:type="spellEnd"/>
                      <w:r w:rsidRPr="00264E2D">
                        <w:rPr>
                          <w:sz w:val="20"/>
                          <w:szCs w:val="20"/>
                        </w:rPr>
                        <w:t xml:space="preserve"> move, following precise instructions</w:t>
                      </w:r>
                    </w:p>
                    <w:p w:rsidR="00ED310B" w:rsidRPr="00264E2D" w:rsidRDefault="00ED310B" w:rsidP="003D795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64E2D">
                        <w:rPr>
                          <w:sz w:val="20"/>
                          <w:szCs w:val="20"/>
                        </w:rPr>
                        <w:t>to use drawing, painting and sculpture to develop and share their ideas, experiences and imagination</w:t>
                      </w:r>
                    </w:p>
                    <w:p w:rsidR="0005641B" w:rsidRPr="00264E2D" w:rsidRDefault="0005641B" w:rsidP="00536A6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05641B" w:rsidRPr="00264E2D" w:rsidRDefault="0005641B" w:rsidP="00536A6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05641B" w:rsidRPr="00264E2D" w:rsidRDefault="0005641B" w:rsidP="00536A6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43" w:rsidRDefault="0005641B" w:rsidP="00BD74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7443">
                              <w:rPr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BD7443" w:rsidRPr="000C307D" w:rsidRDefault="00BB0E9E" w:rsidP="00BD744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0C307D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0C307D">
                              <w:rPr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>
                              <w:rPr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Jclv5MoAgAATgQAAA4AAAAAAAAAAAAAAAAALgIAAGRycy9l&#10;Mm9Eb2MueG1sUEsBAi0AFAAGAAgAAAAhALh67ODgAAAADQEAAA8AAAAAAAAAAAAAAAAAggQAAGRy&#10;cy9kb3ducmV2LnhtbFBLBQYAAAAABAAEAPMAAACPBQAAAAA=&#10;" strokecolor="red" strokeweight="2.25pt">
                <v:textbox>
                  <w:txbxContent>
                    <w:p w:rsidR="00BD7443" w:rsidRDefault="0005641B" w:rsidP="00BD74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7443">
                        <w:rPr>
                          <w:sz w:val="28"/>
                          <w:szCs w:val="28"/>
                        </w:rPr>
                        <w:t>Community</w:t>
                      </w:r>
                    </w:p>
                    <w:p w:rsidR="00BD7443" w:rsidRPr="000C307D" w:rsidRDefault="00BB0E9E" w:rsidP="00BD744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0C307D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0C307D">
                        <w:rPr>
                          <w:i/>
                          <w:sz w:val="24"/>
                          <w:szCs w:val="24"/>
                        </w:rPr>
                        <w:t xml:space="preserve">Near and </w:t>
                      </w:r>
                      <w:proofErr w:type="gramStart"/>
                      <w:r w:rsidR="00BD7443" w:rsidRPr="000C307D">
                        <w:rPr>
                          <w:i/>
                          <w:sz w:val="24"/>
                          <w:szCs w:val="24"/>
                        </w:rPr>
                        <w:t>Far</w:t>
                      </w:r>
                      <w:proofErr w:type="gramEnd"/>
                      <w:r w:rsidR="000C307D">
                        <w:rPr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3" w:rsidRDefault="002B2EFA" w:rsidP="002B2E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Link to children’s families s as they will come in and help create family trees</w:t>
                            </w:r>
                          </w:p>
                          <w:p w:rsidR="002B2EFA" w:rsidRDefault="002B2EFA" w:rsidP="002B2E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Links which the children have to different countries </w:t>
                            </w:r>
                          </w:p>
                          <w:p w:rsidR="002B2EFA" w:rsidRDefault="002B2EFA" w:rsidP="002B2E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Sharing a meal of different foods to reflect the different heritages of the children in our school</w:t>
                            </w:r>
                          </w:p>
                          <w:p w:rsidR="002B2EFA" w:rsidRPr="002B2EFA" w:rsidRDefault="002B2EFA" w:rsidP="002B2EFA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876E43" w:rsidRDefault="00876E43" w:rsidP="00876E4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76E43" w:rsidRPr="00876E43" w:rsidRDefault="00876E43" w:rsidP="00876E4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eW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nSOMtfQHFFbB2OH40TipgP3k5Ieu7ui/see&#10;OUGJ+miwPtf5bBbHIRmz+aJAw1166ksPMxyhKhooGbebkEYoKmfgFuvYyqTwM5MTZ+zaJPxpwuJY&#10;XNop6vk/sP4F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C8V6eWKQIAAE8EAAAOAAAAAAAAAAAAAAAAAC4CAABkcnMv&#10;ZTJvRG9jLnhtbFBLAQItABQABgAIAAAAIQDYsYdH4AAAAA4BAAAPAAAAAAAAAAAAAAAAAIMEAABk&#10;cnMvZG93bnJldi54bWxQSwUGAAAAAAQABADzAAAAkAUAAAAA&#10;" strokecolor="red" strokeweight="2.25pt">
                <v:textbox>
                  <w:txbxContent>
                    <w:p w:rsidR="00876E43" w:rsidRDefault="002B2EFA" w:rsidP="002B2EF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Link to children’s families s as they will come in and help create family trees</w:t>
                      </w:r>
                    </w:p>
                    <w:p w:rsidR="002B2EFA" w:rsidRDefault="002B2EFA" w:rsidP="002B2EF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Links which the children have to different countries </w:t>
                      </w:r>
                    </w:p>
                    <w:p w:rsidR="002B2EFA" w:rsidRDefault="002B2EFA" w:rsidP="002B2EF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Sharing a meal of different foods to reflect the different heritages of the children in our school</w:t>
                      </w:r>
                    </w:p>
                    <w:p w:rsidR="002B2EFA" w:rsidRPr="002B2EFA" w:rsidRDefault="002B2EFA" w:rsidP="002B2EF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876E43" w:rsidRDefault="00876E43" w:rsidP="00876E43">
                      <w:pPr>
                        <w:rPr>
                          <w:sz w:val="24"/>
                        </w:rPr>
                      </w:pPr>
                    </w:p>
                    <w:p w:rsidR="00876E43" w:rsidRPr="00876E43" w:rsidRDefault="00876E43" w:rsidP="00876E43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Default="0005641B" w:rsidP="002B7F13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Compassion</w:t>
                            </w:r>
                          </w:p>
                          <w:p w:rsidR="000C307D" w:rsidRPr="000C307D" w:rsidRDefault="000C307D" w:rsidP="002B7F1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C307D">
                              <w:rPr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    <v:textbox>
                  <w:txbxContent>
                    <w:p w:rsidR="0005641B" w:rsidRDefault="0005641B" w:rsidP="002B7F13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Compassion</w:t>
                      </w:r>
                    </w:p>
                    <w:p w:rsidR="000C307D" w:rsidRPr="000C307D" w:rsidRDefault="000C307D" w:rsidP="002B7F1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C307D">
                        <w:rPr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3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Tolerance of other’s beliefs and faiths and those without faith</w:t>
                            </w:r>
                          </w:p>
                          <w:p w:rsidR="0055468E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Reduce racial prejudice by inclusion of all </w:t>
                            </w:r>
                          </w:p>
                          <w:p w:rsidR="0055468E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Encourage acceptance of others  and respect for others</w:t>
                            </w:r>
                          </w:p>
                          <w:p w:rsidR="0055468E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Enable students to develop their self-esteem, self-knowledge and self confidence</w:t>
                            </w:r>
                          </w:p>
                          <w:p w:rsidR="0055468E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Appreciate their own and other’s cultures</w:t>
                            </w:r>
                          </w:p>
                          <w:p w:rsidR="0055468E" w:rsidRPr="0055468E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To be proud of our heritage </w:t>
                            </w:r>
                          </w:p>
                          <w:p w:rsidR="00876E43" w:rsidRDefault="00876E43" w:rsidP="00352E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6E43" w:rsidRDefault="00876E43" w:rsidP="00352E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40A" w:rsidRDefault="00CF240A" w:rsidP="00352E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40A" w:rsidRDefault="00CF240A" w:rsidP="00352E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40A" w:rsidRPr="00BB0E9E" w:rsidRDefault="00CF240A" w:rsidP="00352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s9LA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" strokecolor="#7030a0" strokeweight="2.25pt">
                <v:textbox>
                  <w:txbxContent>
                    <w:p w:rsidR="00876E43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Tolerance of other’s beliefs and faiths and those without faith</w:t>
                      </w:r>
                    </w:p>
                    <w:p w:rsidR="0055468E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Reduce racial prejudice by inclusion of all </w:t>
                      </w:r>
                    </w:p>
                    <w:p w:rsidR="0055468E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Encourage acceptance of others  and respect for others</w:t>
                      </w:r>
                    </w:p>
                    <w:p w:rsidR="0055468E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Enable students to develop their self-esteem, self-knowledge and self confidence</w:t>
                      </w:r>
                    </w:p>
                    <w:p w:rsidR="0055468E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Appreciate their own and other’s cultures</w:t>
                      </w:r>
                    </w:p>
                    <w:p w:rsidR="0055468E" w:rsidRPr="0055468E" w:rsidRDefault="0055468E" w:rsidP="005546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To be proud of our heritage </w:t>
                      </w:r>
                    </w:p>
                    <w:p w:rsidR="00876E43" w:rsidRDefault="00876E43" w:rsidP="00352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76E43" w:rsidRDefault="00876E43" w:rsidP="00352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40A" w:rsidRDefault="00CF240A" w:rsidP="00352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40A" w:rsidRDefault="00CF240A" w:rsidP="00352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40A" w:rsidRPr="00BB0E9E" w:rsidRDefault="00CF240A" w:rsidP="00352E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4541520</wp:posOffset>
                </wp:positionV>
                <wp:extent cx="2857500" cy="5173980"/>
                <wp:effectExtent l="19050" t="1905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0A" w:rsidRPr="00264E2D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64E2D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Link to previous topic as the children have explored life in other countries, and now can explore life in a different age</w:t>
                            </w:r>
                          </w:p>
                          <w:p w:rsidR="0055468E" w:rsidRPr="00264E2D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64E2D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Link to mixing primary colours to create secondary colours </w:t>
                            </w:r>
                          </w:p>
                          <w:p w:rsidR="0055468E" w:rsidRPr="00264E2D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64E2D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Link to previous topic where the children located countries on a map </w:t>
                            </w:r>
                          </w:p>
                          <w:p w:rsidR="0055468E" w:rsidRPr="00264E2D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64E2D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Previous experience of Beebots has been through play activities </w:t>
                            </w:r>
                          </w:p>
                          <w:p w:rsidR="0055468E" w:rsidRPr="00264E2D" w:rsidRDefault="0055468E" w:rsidP="005546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64E2D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All children have created self-portraits and were encouraged to notice similarities and differences between their peers</w:t>
                            </w:r>
                          </w:p>
                          <w:p w:rsidR="0055468E" w:rsidRPr="00264E2D" w:rsidRDefault="0055468E" w:rsidP="0055468E">
                            <w:pPr>
                              <w:pStyle w:val="ListParagrap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A23A46" w:rsidRDefault="00A23A46" w:rsidP="00FF6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mNMfKSoCAABOBAAADgAAAAAAAAAAAAAAAAAuAgAA&#10;ZHJzL2Uyb0RvYy54bWxQSwECLQAUAAYACAAAACEAMOHTEuMAAAANAQAADwAAAAAAAAAAAAAAAACE&#10;BAAAZHJzL2Rvd25yZXYueG1sUEsFBgAAAAAEAAQA8wAAAJQFAAAAAA==&#10;" strokecolor="#00b0f0" strokeweight="2.25pt">
                <v:textbox>
                  <w:txbxContent>
                    <w:p w:rsidR="00CF240A" w:rsidRPr="00264E2D" w:rsidRDefault="0055468E" w:rsidP="005546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Link to previous topic as the children have explored life in other countries, and now can explore life in a different age</w:t>
                      </w:r>
                    </w:p>
                    <w:p w:rsidR="0055468E" w:rsidRPr="00264E2D" w:rsidRDefault="0055468E" w:rsidP="005546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Link to mixing primary colours to create secondary colours </w:t>
                      </w:r>
                    </w:p>
                    <w:p w:rsidR="0055468E" w:rsidRPr="00264E2D" w:rsidRDefault="0055468E" w:rsidP="005546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Link to previous topic where the children located countries on a map </w:t>
                      </w:r>
                    </w:p>
                    <w:p w:rsidR="0055468E" w:rsidRPr="00264E2D" w:rsidRDefault="0055468E" w:rsidP="005546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Previous experience of </w:t>
                      </w:r>
                      <w:proofErr w:type="spellStart"/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Beebots</w:t>
                      </w:r>
                      <w:proofErr w:type="spellEnd"/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has been through play activities </w:t>
                      </w:r>
                    </w:p>
                    <w:p w:rsidR="0055468E" w:rsidRPr="00264E2D" w:rsidRDefault="0055468E" w:rsidP="005546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64E2D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All children have created self-portraits and were encouraged to notice similarities and differences between their peers</w:t>
                      </w:r>
                    </w:p>
                    <w:p w:rsidR="0055468E" w:rsidRPr="00264E2D" w:rsidRDefault="0055468E" w:rsidP="0055468E">
                      <w:pPr>
                        <w:pStyle w:val="ListParagrap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A23A46" w:rsidRDefault="00A23A46" w:rsidP="00FF6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3543300</wp:posOffset>
                </wp:positionV>
                <wp:extent cx="2628900" cy="99822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D" w:rsidRDefault="0005641B" w:rsidP="002B7F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4FFB">
                              <w:rPr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:rsidR="0005641B" w:rsidRPr="000C307D" w:rsidRDefault="0005641B" w:rsidP="002B7F1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C307D">
                              <w:rPr>
                                <w:i/>
                                <w:sz w:val="20"/>
                                <w:szCs w:val="20"/>
                              </w:rPr>
                              <w:t>How will we show we understand in multiple ways?</w:t>
                            </w:r>
                            <w:r w:rsidR="000C307D" w:rsidRPr="000C307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What does the Rainbow Continuum  (Blooms 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M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O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LYUDCwCAABNBAAADgAAAAAAAAAAAAAAAAAuAgAAZHJz&#10;L2Uyb0RvYy54bWxQSwECLQAUAAYACAAAACEAknXWLN4AAAALAQAADwAAAAAAAAAAAAAAAACGBAAA&#10;ZHJzL2Rvd25yZXYueG1sUEsFBgAAAAAEAAQA8wAAAJEFAAAAAA==&#10;" strokecolor="#00b050" strokeweight="2.25pt">
                <v:textbox>
                  <w:txbxContent>
                    <w:p w:rsidR="000C307D" w:rsidRDefault="0005641B" w:rsidP="002B7F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4FFB">
                        <w:rPr>
                          <w:sz w:val="28"/>
                          <w:szCs w:val="28"/>
                        </w:rPr>
                        <w:t xml:space="preserve">Creativity: </w:t>
                      </w:r>
                    </w:p>
                    <w:p w:rsidR="0005641B" w:rsidRPr="000C307D" w:rsidRDefault="0005641B" w:rsidP="002B7F1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C307D">
                        <w:rPr>
                          <w:i/>
                          <w:sz w:val="20"/>
                          <w:szCs w:val="20"/>
                        </w:rPr>
                        <w:t>How will we show we understand in multiple ways?</w:t>
                      </w:r>
                      <w:r w:rsidR="000C307D" w:rsidRPr="000C307D">
                        <w:rPr>
                          <w:i/>
                          <w:sz w:val="20"/>
                          <w:szCs w:val="20"/>
                        </w:rPr>
                        <w:t xml:space="preserve"> What does the Rainbow </w:t>
                      </w:r>
                      <w:proofErr w:type="gramStart"/>
                      <w:r w:rsidR="000C307D" w:rsidRPr="000C307D">
                        <w:rPr>
                          <w:i/>
                          <w:sz w:val="20"/>
                          <w:szCs w:val="20"/>
                        </w:rPr>
                        <w:t>Continuum  (</w:t>
                      </w:r>
                      <w:proofErr w:type="gramEnd"/>
                      <w:r w:rsidR="000C307D" w:rsidRPr="000C307D">
                        <w:rPr>
                          <w:i/>
                          <w:sz w:val="20"/>
                          <w:szCs w:val="20"/>
                        </w:rPr>
                        <w:t>Blooms 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8A1"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696970" cy="1107440"/>
                <wp:effectExtent l="0" t="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Default="0005641B" w:rsidP="007252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ct)</w:t>
                            </w:r>
                          </w:p>
                          <w:p w:rsidR="00B21018" w:rsidRPr="00586DB9" w:rsidRDefault="00FF6BB2" w:rsidP="0072528C">
                            <w:pPr>
                              <w:rPr>
                                <w:sz w:val="24"/>
                              </w:rPr>
                            </w:pPr>
                            <w:r w:rsidRPr="00586DB9">
                              <w:rPr>
                                <w:sz w:val="24"/>
                              </w:rPr>
                              <w:t>Which subject areas will be included through this project?</w:t>
                            </w:r>
                            <w:r w:rsidR="00DA3B62">
                              <w:rPr>
                                <w:sz w:val="24"/>
                              </w:rPr>
                              <w:t xml:space="preserve"> Literacy, Geography</w:t>
                            </w:r>
                            <w:r w:rsidR="002B2EFA">
                              <w:rPr>
                                <w:sz w:val="24"/>
                              </w:rPr>
                              <w:t>, Art</w:t>
                            </w:r>
                            <w:r w:rsidR="00B21018">
                              <w:rPr>
                                <w:sz w:val="24"/>
                              </w:rPr>
                              <w:t>, PHSCE</w:t>
                            </w:r>
                            <w:r w:rsidR="00DA3B62">
                              <w:rPr>
                                <w:sz w:val="24"/>
                              </w:rPr>
                              <w:t>,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9.9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    <v:textbox>
                  <w:txbxContent>
                    <w:p w:rsidR="0005641B" w:rsidRDefault="0005641B" w:rsidP="0072528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Areas of learning (theme/subj</w:t>
                      </w:r>
                      <w:r w:rsidR="00494EF3"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ct)</w:t>
                      </w:r>
                    </w:p>
                    <w:p w:rsidR="00B21018" w:rsidRPr="00586DB9" w:rsidRDefault="00FF6BB2" w:rsidP="0072528C">
                      <w:pPr>
                        <w:rPr>
                          <w:sz w:val="24"/>
                        </w:rPr>
                      </w:pPr>
                      <w:r w:rsidRPr="00586DB9">
                        <w:rPr>
                          <w:sz w:val="24"/>
                        </w:rPr>
                        <w:t>Which subject areas will be included through this project?</w:t>
                      </w:r>
                      <w:r w:rsidR="00DA3B62">
                        <w:rPr>
                          <w:sz w:val="24"/>
                        </w:rPr>
                        <w:t xml:space="preserve"> Literacy, Geography</w:t>
                      </w:r>
                      <w:r w:rsidR="002B2EFA">
                        <w:rPr>
                          <w:sz w:val="24"/>
                        </w:rPr>
                        <w:t>, Art</w:t>
                      </w:r>
                      <w:r w:rsidR="00B21018">
                        <w:rPr>
                          <w:sz w:val="24"/>
                        </w:rPr>
                        <w:t>, PHSCE</w:t>
                      </w:r>
                      <w:r w:rsidR="00DA3B62">
                        <w:rPr>
                          <w:sz w:val="24"/>
                        </w:rPr>
                        <w:t>, Computing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10487025</wp:posOffset>
                </wp:positionH>
                <wp:positionV relativeFrom="paragraph">
                  <wp:posOffset>2266950</wp:posOffset>
                </wp:positionV>
                <wp:extent cx="3696970" cy="1047750"/>
                <wp:effectExtent l="0" t="0" r="1778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Default="0005641B" w:rsidP="00E406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:rsidR="002B2EFA" w:rsidRDefault="002B2EFA" w:rsidP="00E406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Queen Elizabeth II, Queen Victoria, </w:t>
                            </w:r>
                          </w:p>
                          <w:p w:rsidR="0005641B" w:rsidRPr="00586DB9" w:rsidRDefault="00524D2F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25.75pt;margin-top:178.5pt;width:291.1pt;height:8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">
                <v:textbox>
                  <w:txbxContent>
                    <w:p w:rsidR="00FF6BB2" w:rsidRDefault="0005641B" w:rsidP="00E406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:rsidR="002B2EFA" w:rsidRDefault="002B2EFA" w:rsidP="00E406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Queen Elizabeth II, Queen Victoria, </w:t>
                      </w:r>
                    </w:p>
                    <w:p w:rsidR="0005641B" w:rsidRPr="00586DB9" w:rsidRDefault="00524D2F" w:rsidP="00E4064B">
                      <w:pPr>
                        <w:rPr>
                          <w:sz w:val="24"/>
                          <w:szCs w:val="24"/>
                        </w:rPr>
                      </w:pPr>
                      <w:r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7556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B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6477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720B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38100" t="1905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EE22" id="Straight Arrow Connector 14" o:spid="_x0000_s102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51E0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2971800</wp:posOffset>
                </wp:positionV>
                <wp:extent cx="1965960" cy="521335"/>
                <wp:effectExtent l="19050" t="19050" r="34290" b="692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521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3B5F" id="Straight Arrow Connector 19" o:spid="_x0000_s1026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4731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1136650</wp:posOffset>
                </wp:positionV>
                <wp:extent cx="3696970" cy="10598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Default="0005641B" w:rsidP="0072528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6A62">
                              <w:rPr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:rsidR="002B2EFA" w:rsidRDefault="002B2EFA" w:rsidP="007252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Beebots, beebot maps, papier mache resources, mask templates, paint, maps of UK, flags, batteries </w:t>
                            </w:r>
                          </w:p>
                          <w:p w:rsidR="0005641B" w:rsidRPr="00726934" w:rsidRDefault="0005641B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9.9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    <v:textbox>
                  <w:txbxContent>
                    <w:p w:rsidR="00FF6BB2" w:rsidRDefault="0005641B" w:rsidP="0072528C">
                      <w:pPr>
                        <w:rPr>
                          <w:b/>
                          <w:sz w:val="24"/>
                        </w:rPr>
                      </w:pPr>
                      <w:r w:rsidRPr="00536A62">
                        <w:rPr>
                          <w:b/>
                          <w:sz w:val="24"/>
                        </w:rPr>
                        <w:t>Resources</w:t>
                      </w:r>
                    </w:p>
                    <w:p w:rsidR="002B2EFA" w:rsidRDefault="002B2EFA" w:rsidP="0072528C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Beebots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beebot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maps, papier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mache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resources, mask templates, paint, maps of UK, flags, batteries </w:t>
                      </w:r>
                    </w:p>
                    <w:p w:rsidR="0005641B" w:rsidRPr="00726934" w:rsidRDefault="0005641B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515"/>
    <w:multiLevelType w:val="hybridMultilevel"/>
    <w:tmpl w:val="B5D6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3C8"/>
    <w:multiLevelType w:val="hybridMultilevel"/>
    <w:tmpl w:val="331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5624"/>
    <w:multiLevelType w:val="hybridMultilevel"/>
    <w:tmpl w:val="B1E6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039F"/>
    <w:multiLevelType w:val="hybridMultilevel"/>
    <w:tmpl w:val="55A6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FDC"/>
    <w:multiLevelType w:val="hybridMultilevel"/>
    <w:tmpl w:val="0A0A9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917"/>
    <w:multiLevelType w:val="hybridMultilevel"/>
    <w:tmpl w:val="5B4C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010"/>
    <w:multiLevelType w:val="hybridMultilevel"/>
    <w:tmpl w:val="E9B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78EF"/>
    <w:multiLevelType w:val="hybridMultilevel"/>
    <w:tmpl w:val="77E2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6F57"/>
    <w:multiLevelType w:val="hybridMultilevel"/>
    <w:tmpl w:val="5F269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DB8"/>
    <w:multiLevelType w:val="hybridMultilevel"/>
    <w:tmpl w:val="93BC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9CE"/>
    <w:multiLevelType w:val="hybridMultilevel"/>
    <w:tmpl w:val="129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23"/>
  </w:num>
  <w:num w:numId="5">
    <w:abstractNumId w:val="12"/>
  </w:num>
  <w:num w:numId="6">
    <w:abstractNumId w:val="2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19"/>
  </w:num>
  <w:num w:numId="13">
    <w:abstractNumId w:val="5"/>
  </w:num>
  <w:num w:numId="14">
    <w:abstractNumId w:val="22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  <w:num w:numId="19">
    <w:abstractNumId w:val="17"/>
  </w:num>
  <w:num w:numId="20">
    <w:abstractNumId w:val="15"/>
  </w:num>
  <w:num w:numId="21">
    <w:abstractNumId w:val="25"/>
  </w:num>
  <w:num w:numId="22">
    <w:abstractNumId w:val="13"/>
  </w:num>
  <w:num w:numId="23">
    <w:abstractNumId w:val="20"/>
  </w:num>
  <w:num w:numId="24">
    <w:abstractNumId w:val="21"/>
  </w:num>
  <w:num w:numId="25">
    <w:abstractNumId w:val="26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004C15"/>
    <w:rsid w:val="00004C37"/>
    <w:rsid w:val="00030723"/>
    <w:rsid w:val="0005641B"/>
    <w:rsid w:val="00064BDA"/>
    <w:rsid w:val="00091943"/>
    <w:rsid w:val="000A6547"/>
    <w:rsid w:val="000B03AA"/>
    <w:rsid w:val="000C307D"/>
    <w:rsid w:val="000C74B2"/>
    <w:rsid w:val="000D5BF6"/>
    <w:rsid w:val="00100E9C"/>
    <w:rsid w:val="00131159"/>
    <w:rsid w:val="00153CE0"/>
    <w:rsid w:val="00165DB7"/>
    <w:rsid w:val="00176D75"/>
    <w:rsid w:val="001A70A1"/>
    <w:rsid w:val="001C5207"/>
    <w:rsid w:val="00264E2D"/>
    <w:rsid w:val="002B2EFA"/>
    <w:rsid w:val="002B7F13"/>
    <w:rsid w:val="002E4F98"/>
    <w:rsid w:val="002F2FBE"/>
    <w:rsid w:val="00352E7F"/>
    <w:rsid w:val="00372085"/>
    <w:rsid w:val="003738A1"/>
    <w:rsid w:val="00375DF9"/>
    <w:rsid w:val="00385D1D"/>
    <w:rsid w:val="003B4BB1"/>
    <w:rsid w:val="003D7950"/>
    <w:rsid w:val="00435FF1"/>
    <w:rsid w:val="00446351"/>
    <w:rsid w:val="004731BD"/>
    <w:rsid w:val="00474044"/>
    <w:rsid w:val="00475F41"/>
    <w:rsid w:val="00494EF3"/>
    <w:rsid w:val="004D132C"/>
    <w:rsid w:val="004F1750"/>
    <w:rsid w:val="00524D2F"/>
    <w:rsid w:val="00536A62"/>
    <w:rsid w:val="0055468E"/>
    <w:rsid w:val="00564EFC"/>
    <w:rsid w:val="0058398B"/>
    <w:rsid w:val="00586DB9"/>
    <w:rsid w:val="005D291D"/>
    <w:rsid w:val="005E106A"/>
    <w:rsid w:val="005F053D"/>
    <w:rsid w:val="0064548D"/>
    <w:rsid w:val="00662353"/>
    <w:rsid w:val="00670AED"/>
    <w:rsid w:val="006752ED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76E43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3561E"/>
    <w:rsid w:val="00A71C9E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24961"/>
    <w:rsid w:val="00C35E29"/>
    <w:rsid w:val="00C57752"/>
    <w:rsid w:val="00C9332B"/>
    <w:rsid w:val="00CF23A5"/>
    <w:rsid w:val="00CF240A"/>
    <w:rsid w:val="00CF6210"/>
    <w:rsid w:val="00D57C9E"/>
    <w:rsid w:val="00DA3B62"/>
    <w:rsid w:val="00DD0C37"/>
    <w:rsid w:val="00DE025E"/>
    <w:rsid w:val="00DF410E"/>
    <w:rsid w:val="00DF684C"/>
    <w:rsid w:val="00E23DCD"/>
    <w:rsid w:val="00E4064B"/>
    <w:rsid w:val="00E7108A"/>
    <w:rsid w:val="00E731A9"/>
    <w:rsid w:val="00EB7E6C"/>
    <w:rsid w:val="00ED310B"/>
    <w:rsid w:val="00F31979"/>
    <w:rsid w:val="00F419A0"/>
    <w:rsid w:val="00F42B33"/>
    <w:rsid w:val="00F80F92"/>
    <w:rsid w:val="00F875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D9CDA2-EE90-464F-AF0F-288601F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2C299A6E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bentleym</cp:lastModifiedBy>
  <cp:revision>2</cp:revision>
  <cp:lastPrinted>2020-01-22T16:37:00Z</cp:lastPrinted>
  <dcterms:created xsi:type="dcterms:W3CDTF">2020-02-14T17:47:00Z</dcterms:created>
  <dcterms:modified xsi:type="dcterms:W3CDTF">2020-02-14T17:47:00Z</dcterms:modified>
</cp:coreProperties>
</file>